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C9FD5" w14:textId="77777777" w:rsidR="00F33B2E" w:rsidRDefault="00F33B2E"/>
    <w:tbl>
      <w:tblPr>
        <w:tblW w:w="13480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9"/>
        <w:gridCol w:w="6400"/>
        <w:gridCol w:w="1985"/>
        <w:gridCol w:w="2826"/>
      </w:tblGrid>
      <w:tr w:rsidR="006A771F" w:rsidRPr="004F5EB1" w14:paraId="135146DF" w14:textId="77777777" w:rsidTr="00861E98">
        <w:trPr>
          <w:gridAfter w:val="1"/>
          <w:wAfter w:w="2826" w:type="dxa"/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726" w14:textId="433011D7" w:rsidR="006A771F" w:rsidRPr="00D564F5" w:rsidRDefault="00AC66DA" w:rsidP="00D519E8">
            <w:pPr>
              <w:rPr>
                <w:rFonts w:eastAsia="Arial Unicode MS"/>
                <w:b/>
              </w:rPr>
            </w:pPr>
            <w:r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6EA21B87" wp14:editId="5C07034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172085</wp:posOffset>
                  </wp:positionV>
                  <wp:extent cx="1294765" cy="1194435"/>
                  <wp:effectExtent l="0" t="0" r="635" b="5715"/>
                  <wp:wrapTight wrapText="bothSides">
                    <wp:wrapPolygon edited="0">
                      <wp:start x="6992" y="0"/>
                      <wp:lineTo x="5403" y="1033"/>
                      <wp:lineTo x="636" y="5167"/>
                      <wp:lineTo x="0" y="12057"/>
                      <wp:lineTo x="2225" y="17225"/>
                      <wp:lineTo x="2225" y="18603"/>
                      <wp:lineTo x="8898" y="21014"/>
                      <wp:lineTo x="12077" y="21359"/>
                      <wp:lineTo x="13666" y="21359"/>
                      <wp:lineTo x="19068" y="17225"/>
                      <wp:lineTo x="21293" y="12402"/>
                      <wp:lineTo x="20975" y="5512"/>
                      <wp:lineTo x="16208" y="1378"/>
                      <wp:lineTo x="14301" y="0"/>
                      <wp:lineTo x="699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whole days_final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31A"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1590BD" wp14:editId="1A5E634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16510</wp:posOffset>
                      </wp:positionV>
                      <wp:extent cx="7620" cy="1424940"/>
                      <wp:effectExtent l="0" t="0" r="3048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424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2610E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1.3pt" to="106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" strokecolor="black [3040]"/>
                  </w:pict>
                </mc:Fallback>
              </mc:AlternateContent>
            </w:r>
            <w:r w:rsidR="008A1D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A02B" w14:textId="77777777" w:rsidR="008B3520" w:rsidRPr="00D564F5" w:rsidRDefault="006A771F" w:rsidP="009B50AD">
            <w:pPr>
              <w:ind w:left="-6" w:firstLine="6"/>
              <w:jc w:val="center"/>
              <w:rPr>
                <w:rFonts w:ascii="Calibri" w:eastAsia="Arial Unicode MS" w:hAnsi="Calibri" w:cs="Arial Unicode MS"/>
                <w:b/>
                <w:sz w:val="44"/>
                <w:szCs w:val="44"/>
              </w:rPr>
            </w:pPr>
            <w:r w:rsidRPr="00D564F5"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w:t>Parish of St Matthew</w:t>
            </w:r>
            <w:r w:rsidR="008B3520" w:rsidRPr="00D564F5"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w:t>,</w:t>
            </w:r>
            <w:r w:rsidR="00AC07DF" w:rsidRPr="00D564F5"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w:t xml:space="preserve"> </w:t>
            </w:r>
            <w:r w:rsidR="008B3520" w:rsidRPr="00D564F5">
              <w:rPr>
                <w:rFonts w:ascii="Calibri" w:hAnsi="Calibri"/>
                <w:b/>
                <w:noProof/>
                <w:sz w:val="44"/>
                <w:szCs w:val="44"/>
                <w:lang w:eastAsia="en-GB"/>
              </w:rPr>
              <w:t>Surbiton</w:t>
            </w:r>
          </w:p>
          <w:p w14:paraId="635E5069" w14:textId="77777777" w:rsidR="001C6553" w:rsidRDefault="008B3520" w:rsidP="001C6553">
            <w:pPr>
              <w:jc w:val="center"/>
              <w:rPr>
                <w:rFonts w:ascii="Calibri" w:eastAsia="Arial Unicode MS" w:hAnsi="Calibri" w:cs="Arial Unicode MS"/>
                <w:b/>
                <w:sz w:val="28"/>
                <w:szCs w:val="28"/>
              </w:rPr>
            </w:pPr>
            <w:r w:rsidRPr="00D564F5">
              <w:rPr>
                <w:rFonts w:ascii="Calibri" w:eastAsia="Arial Unicode MS" w:hAnsi="Calibri" w:cs="Arial Unicode MS"/>
                <w:b/>
                <w:sz w:val="28"/>
                <w:szCs w:val="28"/>
              </w:rPr>
              <w:t xml:space="preserve">In the Tolworth Hook </w:t>
            </w:r>
            <w:r w:rsidR="00421250" w:rsidRPr="00D564F5">
              <w:rPr>
                <w:rFonts w:ascii="Calibri" w:eastAsia="Arial Unicode MS" w:hAnsi="Calibri" w:cs="Arial Unicode MS"/>
                <w:b/>
                <w:sz w:val="28"/>
                <w:szCs w:val="28"/>
              </w:rPr>
              <w:t>&amp;</w:t>
            </w:r>
            <w:r w:rsidR="006A771F" w:rsidRPr="00D564F5">
              <w:rPr>
                <w:rFonts w:ascii="Calibri" w:eastAsia="Arial Unicode MS" w:hAnsi="Calibri" w:cs="Arial Unicode MS"/>
                <w:b/>
                <w:sz w:val="28"/>
                <w:szCs w:val="28"/>
              </w:rPr>
              <w:t xml:space="preserve"> </w:t>
            </w:r>
            <w:r w:rsidRPr="00D564F5">
              <w:rPr>
                <w:rFonts w:ascii="Calibri" w:eastAsia="Arial Unicode MS" w:hAnsi="Calibri" w:cs="Arial Unicode MS"/>
                <w:b/>
                <w:sz w:val="28"/>
                <w:szCs w:val="28"/>
              </w:rPr>
              <w:t>Surbiton Team Ministry</w:t>
            </w:r>
          </w:p>
          <w:p w14:paraId="343FBC9D" w14:textId="5EB18FE3" w:rsidR="00E33892" w:rsidRDefault="004F4965" w:rsidP="00973C23">
            <w:pPr>
              <w:jc w:val="center"/>
              <w:rPr>
                <w:rFonts w:ascii="Calibri" w:eastAsia="Arial Unicode MS" w:hAnsi="Calibri" w:cs="Arial Unicode MS"/>
                <w:b/>
                <w:sz w:val="48"/>
                <w:szCs w:val="48"/>
              </w:rPr>
            </w:pPr>
            <w:r>
              <w:rPr>
                <w:rFonts w:ascii="Calibri" w:eastAsia="Arial Unicode MS" w:hAnsi="Calibri" w:cs="Arial Unicode MS"/>
                <w:b/>
                <w:sz w:val="48"/>
                <w:szCs w:val="48"/>
              </w:rPr>
              <w:t>2</w:t>
            </w:r>
            <w:r w:rsidR="00FD0593">
              <w:rPr>
                <w:rFonts w:ascii="Calibri" w:eastAsia="Arial Unicode MS" w:hAnsi="Calibri" w:cs="Arial Unicode MS"/>
                <w:b/>
                <w:sz w:val="48"/>
                <w:szCs w:val="48"/>
              </w:rPr>
              <w:t>7</w:t>
            </w:r>
            <w:r w:rsidR="00F358D9" w:rsidRPr="00F358D9">
              <w:rPr>
                <w:rFonts w:ascii="Calibri" w:eastAsia="Arial Unicode MS" w:hAnsi="Calibri" w:cs="Arial Unicode MS"/>
                <w:b/>
                <w:sz w:val="48"/>
                <w:szCs w:val="48"/>
                <w:vertAlign w:val="superscript"/>
              </w:rPr>
              <w:t>th</w:t>
            </w:r>
            <w:r w:rsidR="00F358D9">
              <w:rPr>
                <w:rFonts w:ascii="Calibri" w:eastAsia="Arial Unicode MS" w:hAnsi="Calibri" w:cs="Arial Unicode MS"/>
                <w:b/>
                <w:sz w:val="48"/>
                <w:szCs w:val="48"/>
              </w:rPr>
              <w:t xml:space="preserve"> November</w:t>
            </w:r>
            <w:r w:rsidR="000C2C4B">
              <w:rPr>
                <w:rFonts w:ascii="Calibri" w:eastAsia="Arial Unicode MS" w:hAnsi="Calibri" w:cs="Arial Unicode MS"/>
                <w:b/>
                <w:sz w:val="48"/>
                <w:szCs w:val="48"/>
              </w:rPr>
              <w:t xml:space="preserve"> 2022</w:t>
            </w:r>
          </w:p>
          <w:p w14:paraId="7294BC34" w14:textId="6874E463" w:rsidR="00396252" w:rsidRDefault="002748B6" w:rsidP="002748B6">
            <w:pPr>
              <w:rPr>
                <w:rFonts w:ascii="Calibri" w:eastAsia="Arial Unicode MS" w:hAnsi="Calibri" w:cs="Arial Unicode MS"/>
                <w:b/>
                <w:sz w:val="48"/>
                <w:szCs w:val="48"/>
              </w:rPr>
            </w:pPr>
            <w:r>
              <w:rPr>
                <w:rFonts w:ascii="Calibri" w:eastAsia="Arial Unicode MS" w:hAnsi="Calibri" w:cs="Arial Unicode MS"/>
                <w:b/>
                <w:sz w:val="48"/>
                <w:szCs w:val="48"/>
              </w:rPr>
              <w:t xml:space="preserve">              Advent </w:t>
            </w:r>
            <w:r w:rsidR="001D47EA">
              <w:rPr>
                <w:rFonts w:ascii="Calibri" w:eastAsia="Arial Unicode MS" w:hAnsi="Calibri" w:cs="Arial Unicode MS"/>
                <w:b/>
                <w:sz w:val="48"/>
                <w:szCs w:val="48"/>
              </w:rPr>
              <w:t xml:space="preserve">Sunday </w:t>
            </w:r>
          </w:p>
          <w:p w14:paraId="386FBC40" w14:textId="66243662" w:rsidR="00046B91" w:rsidRPr="00B039C8" w:rsidRDefault="00E732E7" w:rsidP="00DF5062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Today’s reading</w:t>
            </w:r>
            <w:r w:rsidR="00217A04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s</w:t>
            </w:r>
            <w:r w:rsidR="00526A90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6A681A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06F9E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Isaiah 2:1-5</w:t>
            </w:r>
            <w:r w:rsidR="008805E4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 xml:space="preserve"> and </w:t>
            </w:r>
            <w:r w:rsidR="00785117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Matthew</w:t>
            </w:r>
            <w:r w:rsidR="00C97748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 xml:space="preserve"> 2</w:t>
            </w:r>
            <w:r w:rsidR="00785117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C97748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8805E4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E91901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8805E4" w:rsidRPr="00B039C8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-4</w:t>
            </w:r>
            <w:r w:rsidR="00785117">
              <w:rPr>
                <w:rFonts w:asciiTheme="minorHAnsi" w:hAnsiTheme="minorHAnsi" w:cstheme="minorHAnsi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  <w:p w14:paraId="336DD6B7" w14:textId="6576E879" w:rsidR="007212FA" w:rsidRPr="00B039C8" w:rsidRDefault="007212FA" w:rsidP="00DF5062">
            <w:pPr>
              <w:jc w:val="center"/>
              <w:rPr>
                <w:rFonts w:ascii="Calibri" w:eastAsia="Arial Unicode MS" w:hAnsi="Calibri" w:cs="Arial Unicode MS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6C3" w14:textId="77777777" w:rsidR="00433AD5" w:rsidRPr="00D519E8" w:rsidRDefault="000529FF" w:rsidP="00D519E8">
            <w:pPr>
              <w:tabs>
                <w:tab w:val="left" w:pos="1750"/>
                <w:tab w:val="left" w:pos="2480"/>
              </w:tabs>
              <w:ind w:right="-385"/>
              <w:rPr>
                <w:rFonts w:ascii="Calibri" w:eastAsia="Arial Unicode MS" w:hAnsi="Calibri" w:cs="Arial Unicode MS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3504A9">
              <w:rPr>
                <w:rFonts w:ascii="Calibri" w:eastAsia="Arial Unicode MS" w:hAnsi="Calibri" w:cs="Arial Unicode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21257C1" wp14:editId="04BD683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131445</wp:posOffset>
                  </wp:positionV>
                  <wp:extent cx="1161415" cy="1390650"/>
                  <wp:effectExtent l="0" t="0" r="0" b="0"/>
                  <wp:wrapTight wrapText="bothSides">
                    <wp:wrapPolygon edited="0">
                      <wp:start x="6732" y="296"/>
                      <wp:lineTo x="2126" y="2959"/>
                      <wp:lineTo x="1417" y="3551"/>
                      <wp:lineTo x="1417" y="7693"/>
                      <wp:lineTo x="4252" y="10356"/>
                      <wp:lineTo x="6732" y="10356"/>
                      <wp:lineTo x="1063" y="14795"/>
                      <wp:lineTo x="1063" y="19529"/>
                      <wp:lineTo x="20195" y="19529"/>
                      <wp:lineTo x="20549" y="15090"/>
                      <wp:lineTo x="14526" y="10356"/>
                      <wp:lineTo x="17006" y="10356"/>
                      <wp:lineTo x="20549" y="7397"/>
                      <wp:lineTo x="20549" y="4142"/>
                      <wp:lineTo x="19132" y="2663"/>
                      <wp:lineTo x="14526" y="296"/>
                      <wp:lineTo x="6732" y="296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 no bkg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7910" w:rsidRPr="000C7856" w14:paraId="6E63AAC6" w14:textId="77777777" w:rsidTr="00444FFC">
        <w:tblPrEx>
          <w:tblLook w:val="04A0" w:firstRow="1" w:lastRow="0" w:firstColumn="1" w:lastColumn="0" w:noHBand="0" w:noVBand="1"/>
        </w:tblPrEx>
        <w:trPr>
          <w:trHeight w:val="2311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45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62285C" w:rsidRPr="002F7406" w14:paraId="2A393297" w14:textId="77777777" w:rsidTr="0095342C">
              <w:trPr>
                <w:trHeight w:val="2333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189D0C" w14:textId="77777777" w:rsidR="00561600" w:rsidRDefault="0062285C" w:rsidP="00582EDF">
                  <w:pPr>
                    <w:snapToGrid w:val="0"/>
                    <w:ind w:left="-247"/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  </w:t>
                  </w:r>
                  <w:r w:rsidR="001C01DB"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  </w:t>
                  </w:r>
                  <w:r w:rsidR="00A8370B"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     </w:t>
                  </w:r>
                  <w:r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>O</w:t>
                  </w:r>
                  <w:r w:rsidRPr="002F5FDC"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ur morning services are </w:t>
                  </w:r>
                  <w:r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all </w:t>
                  </w:r>
                  <w:r w:rsidRPr="002F5FDC">
                    <w:rPr>
                      <w:rFonts w:ascii="Calibri" w:hAnsi="Calibri" w:cs="Calibri"/>
                      <w:b/>
                      <w:sz w:val="26"/>
                      <w:szCs w:val="26"/>
                      <w:lang w:val="en-US" w:eastAsia="en-US"/>
                    </w:rPr>
                    <w:t>online on our</w:t>
                  </w:r>
                  <w:r w:rsidRPr="002F5FDC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 xml:space="preserve"> </w:t>
                  </w:r>
                  <w:r w:rsidRPr="002F5FDC">
                    <w:rPr>
                      <w:rFonts w:ascii="Calibri" w:hAnsi="Calibri" w:cs="Calibri"/>
                      <w:b/>
                      <w:i/>
                      <w:iCs/>
                      <w:sz w:val="26"/>
                      <w:szCs w:val="26"/>
                      <w:u w:val="single"/>
                      <w:lang w:val="en-US" w:eastAsia="en-US"/>
                    </w:rPr>
                    <w:t>YouTube Channel</w:t>
                  </w:r>
                  <w:r w:rsidRPr="002F5FDC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>‘</w:t>
                  </w:r>
                  <w:r w:rsidRPr="002F5FDC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>St Matthew’s Church</w:t>
                  </w:r>
                  <w:r w:rsidR="00790EE3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 xml:space="preserve"> </w:t>
                  </w:r>
                  <w:r w:rsidRPr="002F5FDC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>Surbit</w:t>
                  </w:r>
                  <w:r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>on’</w:t>
                  </w:r>
                  <w:r w:rsidR="00C324D5">
                    <w:rPr>
                      <w:rFonts w:ascii="Calibri" w:hAnsi="Calibri" w:cs="Calibri"/>
                      <w:bCs/>
                      <w:i/>
                      <w:iCs/>
                      <w:sz w:val="26"/>
                      <w:szCs w:val="26"/>
                      <w:lang w:val="en-US" w:eastAsia="en-US"/>
                    </w:rPr>
                    <w:t xml:space="preserve"> </w:t>
                  </w:r>
                </w:p>
                <w:p w14:paraId="3B4DAC80" w14:textId="2272A8BC" w:rsidR="00C12233" w:rsidRPr="00190345" w:rsidRDefault="001C20BB" w:rsidP="001C20BB">
                  <w:pPr>
                    <w:snapToGrid w:val="0"/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        </w:t>
                  </w:r>
                  <w:r w:rsidR="005D5ABB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 w:rsidR="00295F9B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9</w:t>
                  </w:r>
                  <w:r w:rsidR="00C12233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.00am</w:t>
                  </w:r>
                  <w:r w:rsidR="008036E6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 w:rsidR="008A66DC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 w:rsidR="00885766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</w:t>
                  </w:r>
                  <w:r w:rsidR="00F03878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        </w:t>
                  </w:r>
                  <w:r w:rsidR="008A66DC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 w:rsidR="001D47EA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Holy Communion</w:t>
                  </w:r>
                  <w:r w:rsidR="005D5ABB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</w:t>
                  </w:r>
                </w:p>
                <w:p w14:paraId="08EB0297" w14:textId="6D3567E1" w:rsidR="00A51194" w:rsidRDefault="005D5ABB" w:rsidP="00A51194">
                  <w:pPr>
                    <w:tabs>
                      <w:tab w:val="left" w:pos="1596"/>
                      <w:tab w:val="left" w:pos="1725"/>
                    </w:tabs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         </w:t>
                  </w:r>
                  <w:r w:rsidR="00B94942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0</w:t>
                  </w:r>
                  <w:r w:rsidR="00E76A27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.</w:t>
                  </w:r>
                  <w:r w:rsidR="00C21DE0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45</w:t>
                  </w:r>
                  <w:r w:rsidR="00E76A27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>am</w:t>
                  </w:r>
                  <w:r w:rsidR="004272C8" w:rsidRPr="00190345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 w:rsidR="00681191"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</w:t>
                  </w:r>
                  <w:r w:rsidR="00B636E8" w:rsidRPr="00B636E8"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>Worship Together for all ages and stages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  <w:lang w:val="en-US" w:eastAsia="en-US"/>
                    </w:rPr>
                    <w:t xml:space="preserve">  </w:t>
                  </w:r>
                </w:p>
                <w:p w14:paraId="1A5B5E15" w14:textId="0A926C15" w:rsidR="00324871" w:rsidRDefault="0092273E" w:rsidP="00324871">
                  <w:pPr>
                    <w:pStyle w:val="DecimalAligned"/>
                    <w:tabs>
                      <w:tab w:val="clear" w:pos="360"/>
                      <w:tab w:val="left" w:pos="2040"/>
                    </w:tabs>
                    <w:spacing w:after="0" w:line="240" w:lineRule="auto"/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Please note that all our services are live streamed. If you sit in the pews from the third pew </w:t>
                  </w:r>
                  <w:proofErr w:type="gramStart"/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>back</w:t>
                  </w:r>
                  <w:proofErr w:type="gramEnd"/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you</w:t>
                  </w:r>
                  <w:r w:rsidR="000F0651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14:paraId="49EE6553" w14:textId="722D0400" w:rsidR="00324871" w:rsidRDefault="00324871" w:rsidP="00324871">
                  <w:pPr>
                    <w:pStyle w:val="DecimalAligned"/>
                    <w:tabs>
                      <w:tab w:val="clear" w:pos="360"/>
                      <w:tab w:val="left" w:pos="2040"/>
                    </w:tabs>
                    <w:spacing w:after="0" w:line="240" w:lineRule="auto"/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  </w:t>
                  </w:r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>should not be</w:t>
                  </w:r>
                  <w:r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</w:t>
                  </w:r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visible but by attending onsite you are presumed to have consented to the terms of </w:t>
                  </w:r>
                  <w:proofErr w:type="gramStart"/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>ou</w:t>
                  </w:r>
                  <w:r w:rsidR="00786D53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>r</w:t>
                  </w:r>
                  <w:proofErr w:type="gramEnd"/>
                </w:p>
                <w:p w14:paraId="257F930D" w14:textId="45E72F88" w:rsidR="0062285C" w:rsidRPr="00322F8C" w:rsidRDefault="00324871" w:rsidP="00324871">
                  <w:pPr>
                    <w:pStyle w:val="DecimalAligned"/>
                    <w:tabs>
                      <w:tab w:val="clear" w:pos="360"/>
                      <w:tab w:val="left" w:pos="2040"/>
                    </w:tabs>
                    <w:spacing w:after="0" w:line="240" w:lineRule="auto"/>
                    <w:rPr>
                      <w:rFonts w:ascii="Calibri" w:hAnsi="Calibri" w:cs="Calibri"/>
                      <w:b/>
                      <w:u w:val="single"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  </w:t>
                  </w:r>
                  <w:r w:rsidR="0062285C" w:rsidRPr="00C20BBE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>location warning notice.  Please see the notices in church or on the front page of the website which explains more.</w:t>
                  </w:r>
                  <w:r w:rsidR="0062285C">
                    <w:rPr>
                      <w:rFonts w:cstheme="minorHAnsi"/>
                      <w:i/>
                      <w:iCs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6F568EAA" w14:textId="77777777" w:rsidR="004062B7" w:rsidRPr="000C7856" w:rsidRDefault="004062B7" w:rsidP="004062B7">
            <w:pPr>
              <w:tabs>
                <w:tab w:val="left" w:pos="1580"/>
                <w:tab w:val="left" w:pos="2315"/>
                <w:tab w:val="left" w:pos="3004"/>
                <w:tab w:val="left" w:pos="5015"/>
              </w:tabs>
              <w:rPr>
                <w:rFonts w:ascii="Calibri" w:eastAsia="Arial Unicode MS" w:hAnsi="Calibri" w:cs="Calibri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66ABF85B" w14:textId="77777777" w:rsidR="00C65B93" w:rsidRPr="000C7856" w:rsidRDefault="00C65B93">
            <w:pPr>
              <w:suppressAutoHyphens/>
              <w:snapToGrid w:val="0"/>
              <w:rPr>
                <w:rFonts w:ascii="Calibri" w:eastAsia="Arial Unicode MS" w:hAnsi="Calibri" w:cs="Calibri"/>
                <w:i/>
              </w:rPr>
            </w:pPr>
          </w:p>
        </w:tc>
      </w:tr>
    </w:tbl>
    <w:p w14:paraId="0FF46112" w14:textId="044726B6" w:rsidR="002F1D4D" w:rsidRDefault="007329DF" w:rsidP="002558B3">
      <w:pPr>
        <w:tabs>
          <w:tab w:val="left" w:pos="3261"/>
        </w:tabs>
        <w:ind w:left="-142" w:firstLine="142"/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We welcome</w:t>
      </w:r>
      <w:r w:rsidR="00F0609D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="00C83D88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Simon</w:t>
      </w:r>
      <w:r w:rsidR="00F0609D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back</w:t>
      </w:r>
      <w:r w:rsidR="00C83D88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="00336CD3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today</w:t>
      </w:r>
      <w:r w:rsidR="00AA5AD9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. </w:t>
      </w:r>
      <w:r w:rsidR="002F1D4D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At</w:t>
      </w:r>
      <w:r w:rsidR="004350A0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the</w:t>
      </w:r>
      <w:r w:rsidR="002F1D4D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9am service t</w:t>
      </w:r>
      <w:r w:rsidR="00336CD3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he choir will sing the anthem</w:t>
      </w:r>
      <w:r w:rsidR="00C45C5E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="000C6AF7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“The truth from </w:t>
      </w:r>
    </w:p>
    <w:p w14:paraId="2E460661" w14:textId="51863826" w:rsidR="00F36D42" w:rsidRDefault="000C6AF7" w:rsidP="009A3489">
      <w:r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 xml:space="preserve">above” </w:t>
      </w:r>
      <w:r w:rsidR="002B311B">
        <w:rPr>
          <w:rFonts w:asciiTheme="minorHAnsi" w:hAnsiTheme="minorHAnsi" w:cstheme="minorHAnsi"/>
          <w:i/>
          <w:iCs/>
          <w:color w:val="333333"/>
          <w:sz w:val="26"/>
          <w:szCs w:val="26"/>
          <w:shd w:val="clear" w:color="auto" w:fill="FFFFFF"/>
        </w:rPr>
        <w:t>by Vaughan Williams</w:t>
      </w:r>
      <w:r w:rsidR="009A3489">
        <w:t xml:space="preserve"> </w:t>
      </w:r>
      <w:r w:rsidR="009A3489" w:rsidRPr="007204FB">
        <w:rPr>
          <w:rFonts w:asciiTheme="minorHAnsi" w:hAnsiTheme="minorHAnsi" w:cstheme="minorHAnsi"/>
          <w:i/>
          <w:iCs/>
          <w:sz w:val="26"/>
          <w:szCs w:val="26"/>
        </w:rPr>
        <w:t>and t</w:t>
      </w:r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>he voluntary this week is the Chorale prelude "</w:t>
      </w:r>
      <w:proofErr w:type="spellStart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>Vom</w:t>
      </w:r>
      <w:proofErr w:type="spellEnd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 xml:space="preserve"> Himmel </w:t>
      </w:r>
      <w:proofErr w:type="spellStart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>hoch</w:t>
      </w:r>
      <w:proofErr w:type="spellEnd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 xml:space="preserve">, da </w:t>
      </w:r>
      <w:proofErr w:type="spellStart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>komm</w:t>
      </w:r>
      <w:proofErr w:type="spellEnd"/>
      <w:r w:rsidR="004350A0" w:rsidRPr="007204FB">
        <w:rPr>
          <w:rFonts w:asciiTheme="minorHAnsi" w:hAnsiTheme="minorHAnsi" w:cstheme="minorHAnsi"/>
          <w:i/>
          <w:iCs/>
          <w:sz w:val="26"/>
          <w:szCs w:val="26"/>
        </w:rPr>
        <w:t>' ich her" by Johann Pachelbel (1653-1706</w:t>
      </w:r>
      <w:r w:rsidR="004350A0" w:rsidRPr="007204FB">
        <w:rPr>
          <w:sz w:val="26"/>
          <w:szCs w:val="26"/>
        </w:rPr>
        <w:t>).</w:t>
      </w:r>
      <w:r w:rsidR="008E7029">
        <w:t xml:space="preserve">    </w:t>
      </w:r>
    </w:p>
    <w:p w14:paraId="01E8A174" w14:textId="32BDE7F6" w:rsidR="008E7029" w:rsidRPr="004C3FB7" w:rsidRDefault="008E7029" w:rsidP="008E7029">
      <w:pPr>
        <w:suppressAutoHyphens/>
        <w:rPr>
          <w:rFonts w:ascii="Calibri" w:hAnsi="Calibri"/>
          <w:sz w:val="22"/>
          <w:szCs w:val="22"/>
        </w:rPr>
      </w:pPr>
      <w:r w:rsidRPr="006E72A1">
        <w:rPr>
          <w:rFonts w:ascii="Calibri" w:hAnsi="Calibri"/>
          <w:sz w:val="26"/>
          <w:szCs w:val="26"/>
        </w:rPr>
        <w:t xml:space="preserve">       </w:t>
      </w:r>
    </w:p>
    <w:p w14:paraId="5C4BEF76" w14:textId="1987A757" w:rsidR="00E00791" w:rsidRPr="00E05D89" w:rsidRDefault="00E00791" w:rsidP="00E00791">
      <w:pPr>
        <w:tabs>
          <w:tab w:val="left" w:pos="3261"/>
        </w:tabs>
        <w:ind w:left="-142" w:firstLine="142"/>
        <w:rPr>
          <w:rFonts w:ascii="Calibri" w:eastAsia="Arial Unicode MS" w:hAnsi="Calibri" w:cs="Arial Unicode MS"/>
          <w:b/>
          <w:sz w:val="32"/>
          <w:szCs w:val="32"/>
          <w:u w:val="single"/>
        </w:rPr>
      </w:pPr>
      <w:r w:rsidRPr="00E05D89">
        <w:rPr>
          <w:rFonts w:ascii="Calibri" w:eastAsia="Arial Unicode MS" w:hAnsi="Calibri" w:cs="Arial Unicode MS"/>
          <w:b/>
          <w:sz w:val="32"/>
          <w:szCs w:val="32"/>
          <w:u w:val="single"/>
        </w:rPr>
        <w:t>Collect</w:t>
      </w:r>
    </w:p>
    <w:p w14:paraId="590797D1" w14:textId="0EA7132B" w:rsidR="0088608E" w:rsidRDefault="00324076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 xml:space="preserve">Almighty </w:t>
      </w:r>
      <w:r w:rsidR="000960AB">
        <w:rPr>
          <w:rFonts w:asciiTheme="minorHAnsi" w:eastAsia="Arial Unicode MS" w:hAnsiTheme="minorHAnsi" w:cstheme="minorHAnsi"/>
          <w:sz w:val="28"/>
          <w:szCs w:val="28"/>
        </w:rPr>
        <w:t>God</w:t>
      </w:r>
      <w:r w:rsidR="00E911C5">
        <w:rPr>
          <w:rFonts w:asciiTheme="minorHAnsi" w:eastAsia="Arial Unicode MS" w:hAnsiTheme="minorHAnsi" w:cstheme="minorHAnsi"/>
          <w:sz w:val="28"/>
          <w:szCs w:val="28"/>
        </w:rPr>
        <w:t>,</w:t>
      </w:r>
      <w:r w:rsidR="00606194" w:rsidRPr="00606194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</w:p>
    <w:p w14:paraId="7CC27C6D" w14:textId="5F98EED5" w:rsidR="006D2F37" w:rsidRDefault="00357B6E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purify our hearts and minds,</w:t>
      </w:r>
    </w:p>
    <w:p w14:paraId="7103BB37" w14:textId="7C0D5AE0" w:rsidR="009C704D" w:rsidRDefault="0050518C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 xml:space="preserve">that when your Son Jesus Christ </w:t>
      </w:r>
      <w:r w:rsidR="00B01EEF">
        <w:rPr>
          <w:rFonts w:asciiTheme="minorHAnsi" w:eastAsia="Arial Unicode MS" w:hAnsiTheme="minorHAnsi" w:cstheme="minorHAnsi"/>
          <w:sz w:val="28"/>
          <w:szCs w:val="28"/>
        </w:rPr>
        <w:t>comes again as judge and saviour</w:t>
      </w:r>
    </w:p>
    <w:p w14:paraId="4076E546" w14:textId="7AF41D72" w:rsidR="009C704D" w:rsidRDefault="009C704D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w</w:t>
      </w:r>
      <w:r w:rsidR="00E87506">
        <w:rPr>
          <w:rFonts w:asciiTheme="minorHAnsi" w:eastAsia="Arial Unicode MS" w:hAnsiTheme="minorHAnsi" w:cstheme="minorHAnsi"/>
          <w:sz w:val="28"/>
          <w:szCs w:val="28"/>
        </w:rPr>
        <w:t>e may be ready to receive him,</w:t>
      </w:r>
    </w:p>
    <w:p w14:paraId="194DDF89" w14:textId="296F1B48" w:rsidR="00087528" w:rsidRDefault="00E87506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 xml:space="preserve">who is our </w:t>
      </w:r>
      <w:r w:rsidR="00192335">
        <w:rPr>
          <w:rFonts w:asciiTheme="minorHAnsi" w:eastAsia="Arial Unicode MS" w:hAnsiTheme="minorHAnsi" w:cstheme="minorHAnsi"/>
          <w:sz w:val="28"/>
          <w:szCs w:val="28"/>
        </w:rPr>
        <w:t>Lord and our God.</w:t>
      </w:r>
    </w:p>
    <w:p w14:paraId="0872563B" w14:textId="6C650AA3" w:rsidR="00146102" w:rsidRDefault="00E00791" w:rsidP="005029E5">
      <w:pPr>
        <w:tabs>
          <w:tab w:val="left" w:pos="3261"/>
        </w:tabs>
        <w:suppressAutoHyphens/>
        <w:ind w:left="-142" w:firstLine="142"/>
        <w:rPr>
          <w:rStyle w:val="apple-converted-space"/>
          <w:rFonts w:asciiTheme="minorHAnsi" w:hAnsiTheme="minorHAnsi" w:cstheme="minorHAnsi"/>
          <w:sz w:val="28"/>
          <w:szCs w:val="28"/>
        </w:rPr>
      </w:pPr>
      <w:r w:rsidRPr="00C719AE">
        <w:rPr>
          <w:rStyle w:val="apple-converted-space"/>
          <w:rFonts w:asciiTheme="minorHAnsi" w:hAnsiTheme="minorHAnsi" w:cstheme="minorHAnsi"/>
          <w:sz w:val="28"/>
          <w:szCs w:val="28"/>
        </w:rPr>
        <w:t xml:space="preserve">Amen   </w:t>
      </w:r>
    </w:p>
    <w:p w14:paraId="7313D831" w14:textId="1CDDEA4D" w:rsidR="005029E5" w:rsidRDefault="00E00791" w:rsidP="005029E5">
      <w:pPr>
        <w:tabs>
          <w:tab w:val="left" w:pos="3261"/>
        </w:tabs>
        <w:suppressAutoHyphens/>
        <w:ind w:left="-142" w:firstLine="142"/>
        <w:rPr>
          <w:rFonts w:asciiTheme="minorHAnsi" w:eastAsia="Arial Unicode MS" w:hAnsiTheme="minorHAnsi" w:cstheme="minorHAnsi"/>
        </w:rPr>
      </w:pPr>
      <w:r w:rsidRPr="00C719AE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</w:p>
    <w:p w14:paraId="5B59BD6B" w14:textId="77777777" w:rsidR="0075251F" w:rsidRPr="00EB2B70" w:rsidRDefault="003A28D1" w:rsidP="00150B19">
      <w:pPr>
        <w:shd w:val="clear" w:color="auto" w:fill="FFFFFF"/>
        <w:rPr>
          <w:rFonts w:asciiTheme="minorHAnsi" w:eastAsia="Arial Unicode MS" w:hAnsiTheme="minorHAnsi" w:cstheme="minorHAnsi"/>
          <w:b/>
          <w:i/>
          <w:sz w:val="28"/>
          <w:szCs w:val="28"/>
        </w:rPr>
      </w:pPr>
      <w:r w:rsidRPr="00EB2B70">
        <w:rPr>
          <w:rFonts w:asciiTheme="minorHAnsi" w:eastAsia="Arial Unicode MS" w:hAnsiTheme="minorHAnsi" w:cstheme="minorHAnsi"/>
          <w:b/>
          <w:i/>
          <w:sz w:val="28"/>
          <w:szCs w:val="28"/>
        </w:rPr>
        <w:t>Give thanks for answered prayer</w:t>
      </w:r>
      <w:r w:rsidR="006E1F43" w:rsidRPr="00EB2B70">
        <w:rPr>
          <w:rFonts w:asciiTheme="minorHAnsi" w:eastAsia="Arial Unicode MS" w:hAnsiTheme="minorHAnsi" w:cstheme="minorHAnsi"/>
          <w:b/>
          <w:i/>
          <w:sz w:val="28"/>
          <w:szCs w:val="28"/>
        </w:rPr>
        <w:t xml:space="preserve"> and please pray for</w:t>
      </w:r>
      <w:r w:rsidR="006F7071" w:rsidRPr="00EB2B70">
        <w:rPr>
          <w:rFonts w:asciiTheme="minorHAnsi" w:eastAsia="Arial Unicode MS" w:hAnsiTheme="minorHAnsi" w:cstheme="minorHAnsi"/>
          <w:b/>
          <w:i/>
          <w:sz w:val="28"/>
          <w:szCs w:val="28"/>
        </w:rPr>
        <w:t>:</w:t>
      </w:r>
    </w:p>
    <w:p w14:paraId="3ED07BA1" w14:textId="19FE8B8E" w:rsidR="006335C9" w:rsidRPr="004D13CB" w:rsidRDefault="006836D0" w:rsidP="00150B19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D13CB">
        <w:rPr>
          <w:rFonts w:asciiTheme="minorHAnsi" w:hAnsiTheme="minorHAnsi" w:cstheme="minorHAnsi"/>
          <w:sz w:val="28"/>
          <w:szCs w:val="28"/>
        </w:rPr>
        <w:t>H</w:t>
      </w:r>
      <w:r w:rsidR="00202937" w:rsidRPr="004D13CB">
        <w:rPr>
          <w:rFonts w:asciiTheme="minorHAnsi" w:hAnsiTheme="minorHAnsi" w:cstheme="minorHAnsi"/>
          <w:sz w:val="28"/>
          <w:szCs w:val="28"/>
        </w:rPr>
        <w:t>e</w:t>
      </w:r>
      <w:r w:rsidRPr="004D13CB">
        <w:rPr>
          <w:rFonts w:asciiTheme="minorHAnsi" w:hAnsiTheme="minorHAnsi" w:cstheme="minorHAnsi"/>
          <w:sz w:val="28"/>
          <w:szCs w:val="28"/>
        </w:rPr>
        <w:t>len</w:t>
      </w:r>
      <w:r w:rsidR="005B610E" w:rsidRPr="004D13CB">
        <w:rPr>
          <w:rFonts w:asciiTheme="minorHAnsi" w:hAnsiTheme="minorHAnsi" w:cstheme="minorHAnsi"/>
          <w:sz w:val="28"/>
          <w:szCs w:val="28"/>
        </w:rPr>
        <w:t>,</w:t>
      </w:r>
      <w:r w:rsidR="0022573B">
        <w:rPr>
          <w:rFonts w:asciiTheme="minorHAnsi" w:hAnsiTheme="minorHAnsi" w:cstheme="minorHAnsi"/>
          <w:sz w:val="28"/>
          <w:szCs w:val="28"/>
        </w:rPr>
        <w:t xml:space="preserve"> as we look forward to her return from</w:t>
      </w:r>
      <w:r w:rsidRPr="004D13CB">
        <w:rPr>
          <w:rFonts w:asciiTheme="minorHAnsi" w:hAnsiTheme="minorHAnsi" w:cstheme="minorHAnsi"/>
          <w:sz w:val="28"/>
          <w:szCs w:val="28"/>
        </w:rPr>
        <w:t xml:space="preserve"> Sabbatical</w:t>
      </w:r>
      <w:r w:rsidR="006D0F3D" w:rsidRPr="004D13CB">
        <w:rPr>
          <w:rFonts w:asciiTheme="minorHAnsi" w:hAnsiTheme="minorHAnsi" w:cstheme="minorHAnsi"/>
          <w:sz w:val="28"/>
          <w:szCs w:val="28"/>
        </w:rPr>
        <w:t xml:space="preserve"> </w:t>
      </w:r>
      <w:r w:rsidR="004A47C9">
        <w:rPr>
          <w:rFonts w:asciiTheme="minorHAnsi" w:hAnsiTheme="minorHAnsi" w:cstheme="minorHAnsi"/>
          <w:sz w:val="28"/>
          <w:szCs w:val="28"/>
        </w:rPr>
        <w:t xml:space="preserve">next week </w:t>
      </w:r>
      <w:r w:rsidR="006D0F3D" w:rsidRPr="004D13CB">
        <w:rPr>
          <w:rFonts w:asciiTheme="minorHAnsi" w:hAnsiTheme="minorHAnsi" w:cstheme="minorHAnsi"/>
          <w:sz w:val="28"/>
          <w:szCs w:val="28"/>
        </w:rPr>
        <w:t>and THiS Team Ministry</w:t>
      </w:r>
      <w:r w:rsidR="00F8170F" w:rsidRPr="004D13CB">
        <w:rPr>
          <w:rFonts w:asciiTheme="minorHAnsi" w:hAnsiTheme="minorHAnsi" w:cstheme="minorHAnsi"/>
          <w:sz w:val="28"/>
          <w:szCs w:val="28"/>
        </w:rPr>
        <w:t>.</w:t>
      </w:r>
      <w:r w:rsidR="00365D65" w:rsidRPr="004D13CB">
        <w:rPr>
          <w:rFonts w:asciiTheme="minorHAnsi" w:hAnsiTheme="minorHAnsi" w:cstheme="minorHAnsi"/>
          <w:sz w:val="28"/>
          <w:szCs w:val="28"/>
        </w:rPr>
        <w:t xml:space="preserve"> </w:t>
      </w:r>
      <w:r w:rsidR="00C05853" w:rsidRPr="004D13CB">
        <w:rPr>
          <w:rFonts w:asciiTheme="minorHAnsi" w:hAnsiTheme="minorHAnsi" w:cstheme="minorHAnsi"/>
          <w:sz w:val="28"/>
          <w:szCs w:val="28"/>
        </w:rPr>
        <w:t>For</w:t>
      </w:r>
      <w:r w:rsidR="007C342C" w:rsidRPr="004D13CB">
        <w:rPr>
          <w:rFonts w:asciiTheme="minorHAnsi" w:hAnsiTheme="minorHAnsi" w:cstheme="minorHAnsi"/>
          <w:sz w:val="28"/>
          <w:szCs w:val="28"/>
        </w:rPr>
        <w:t xml:space="preserve"> Janet Harries and</w:t>
      </w:r>
      <w:r w:rsidR="00970717" w:rsidRPr="004D13CB">
        <w:rPr>
          <w:rFonts w:asciiTheme="minorHAnsi" w:hAnsiTheme="minorHAnsi" w:cstheme="minorHAnsi"/>
          <w:sz w:val="28"/>
          <w:szCs w:val="28"/>
        </w:rPr>
        <w:t xml:space="preserve"> Matthew Boaler</w:t>
      </w:r>
      <w:r w:rsidR="007C342C" w:rsidRPr="004D13CB">
        <w:rPr>
          <w:rFonts w:asciiTheme="minorHAnsi" w:hAnsiTheme="minorHAnsi" w:cstheme="minorHAnsi"/>
          <w:sz w:val="28"/>
          <w:szCs w:val="28"/>
        </w:rPr>
        <w:t>.</w:t>
      </w:r>
    </w:p>
    <w:p w14:paraId="3D23B6DD" w14:textId="1C493156" w:rsidR="002B6989" w:rsidRPr="004D13CB" w:rsidRDefault="00365D65" w:rsidP="00150B19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D13CB">
        <w:rPr>
          <w:rFonts w:asciiTheme="minorHAnsi" w:hAnsiTheme="minorHAnsi" w:cstheme="minorHAnsi"/>
          <w:sz w:val="28"/>
          <w:szCs w:val="28"/>
        </w:rPr>
        <w:t>Please</w:t>
      </w:r>
      <w:r w:rsidR="007C342C" w:rsidRPr="004D13CB">
        <w:rPr>
          <w:rFonts w:asciiTheme="minorHAnsi" w:hAnsiTheme="minorHAnsi" w:cstheme="minorHAnsi"/>
          <w:sz w:val="28"/>
          <w:szCs w:val="28"/>
        </w:rPr>
        <w:t xml:space="preserve"> also continue to</w:t>
      </w:r>
      <w:r w:rsidRPr="004D13CB">
        <w:rPr>
          <w:rFonts w:asciiTheme="minorHAnsi" w:hAnsiTheme="minorHAnsi" w:cstheme="minorHAnsi"/>
          <w:sz w:val="28"/>
          <w:szCs w:val="28"/>
        </w:rPr>
        <w:t xml:space="preserve"> pray for all those who are bereaved</w:t>
      </w:r>
      <w:r w:rsidR="00C739D1" w:rsidRPr="004D13CB">
        <w:rPr>
          <w:rFonts w:asciiTheme="minorHAnsi" w:hAnsiTheme="minorHAnsi" w:cstheme="minorHAnsi"/>
          <w:sz w:val="28"/>
          <w:szCs w:val="28"/>
        </w:rPr>
        <w:t>.</w:t>
      </w:r>
      <w:r w:rsidR="00E04D28" w:rsidRPr="004D13C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655F7F" w14:textId="77777777" w:rsidR="001F6850" w:rsidRDefault="001F6850" w:rsidP="00150B19">
      <w:pPr>
        <w:shd w:val="clear" w:color="auto" w:fill="FFFFFF"/>
        <w:rPr>
          <w:rFonts w:asciiTheme="minorHAnsi" w:hAnsiTheme="minorHAnsi" w:cstheme="minorHAnsi"/>
          <w:sz w:val="26"/>
          <w:szCs w:val="26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3"/>
      </w:tblGrid>
      <w:tr w:rsidR="00D47966" w14:paraId="01678325" w14:textId="77777777" w:rsidTr="00537201">
        <w:trPr>
          <w:trHeight w:val="3314"/>
        </w:trPr>
        <w:tc>
          <w:tcPr>
            <w:tcW w:w="10603" w:type="dxa"/>
          </w:tcPr>
          <w:p w14:paraId="7400ECA1" w14:textId="416FA99B" w:rsidR="00621ABA" w:rsidRDefault="00D47966" w:rsidP="00CF21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Hyperlink"/>
                <w:rFonts w:asciiTheme="minorHAnsi" w:hAnsiTheme="minorHAnsi" w:cstheme="minorHAnsi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171C">
              <w:rPr>
                <w:rFonts w:asciiTheme="minorHAnsi" w:hAnsiTheme="minorHAnsi" w:cstheme="minorHAnsi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Diary for the Week</w:t>
            </w:r>
            <w:r w:rsidRPr="00D47966">
              <w:rPr>
                <w:rFonts w:asciiTheme="minorHAnsi" w:hAnsiTheme="minorHAnsi" w:cstheme="minorHAnsi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more notices on the church website at </w:t>
            </w:r>
            <w:hyperlink r:id="rId8" w:history="1">
              <w:r w:rsidRPr="00D47966">
                <w:rPr>
                  <w:rStyle w:val="Hyperlink"/>
                  <w:rFonts w:asciiTheme="minorHAnsi" w:hAnsiTheme="minorHAnsi" w:cstheme="minorHAnsi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www.stmatthewskt6.org</w:t>
              </w:r>
            </w:hyperlink>
          </w:p>
          <w:p w14:paraId="029ACB3A" w14:textId="7046FEC6" w:rsidR="003927BB" w:rsidRDefault="004A5ED2" w:rsidP="00CA48CB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17"/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Monday</w:t>
            </w:r>
            <w:r w:rsidR="00B56ADE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7C5F99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  </w:t>
            </w:r>
            <w:r w:rsidR="009448B7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7C5F99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0D7ABE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2</w:t>
            </w:r>
            <w:r w:rsidR="005C3670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8</w:t>
            </w:r>
            <w:r w:rsidR="000D7ABE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t</w:t>
            </w:r>
            <w:r w:rsidR="005C3670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h</w:t>
            </w:r>
            <w:r w:rsidR="00844ADA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EE6C16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714763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844ADA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10</w:t>
            </w:r>
            <w:r w:rsidR="00C91103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.00</w:t>
            </w:r>
            <w:r w:rsidR="00844ADA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am </w:t>
            </w:r>
            <w:r w:rsidR="00F22E7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  </w:t>
            </w:r>
            <w:r w:rsidR="00D177F1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065CFD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60241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Brunch Bunch: Sitzler Room </w:t>
            </w:r>
            <w:r w:rsidR="00DD1204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C267A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22D3C4B4" w14:textId="086D26E0" w:rsidR="00350BEF" w:rsidRDefault="00954A20" w:rsidP="00CA48CB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17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4066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Wednesday</w:t>
            </w:r>
            <w:r w:rsidR="009448B7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A90C0E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50BE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2</w:t>
            </w:r>
            <w:r w:rsidR="009448B7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9th</w:t>
            </w:r>
            <w:r w:rsidR="004159CD" w:rsidRPr="0084066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7C5F99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C103DB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C76FC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10-</w:t>
            </w:r>
            <w:r w:rsidR="00FD482C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3</w:t>
            </w:r>
            <w:r w:rsidR="00C76FCF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>pm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C26AAB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  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eastAsia="en-GB"/>
              </w:rPr>
              <w:t xml:space="preserve">   </w:t>
            </w:r>
            <w:r w:rsidR="008E1876" w:rsidRPr="0084066F">
              <w:rPr>
                <w:rFonts w:cstheme="minorHAnsi"/>
                <w:b/>
                <w:bCs/>
                <w:sz w:val="28"/>
                <w:szCs w:val="28"/>
              </w:rPr>
              <w:t xml:space="preserve">Balance </w:t>
            </w:r>
            <w:r w:rsidR="008E1876" w:rsidRPr="0084066F">
              <w:rPr>
                <w:rFonts w:eastAsia="Times New Roman" w:cstheme="minorHAnsi"/>
                <w:b/>
                <w:bCs/>
                <w:sz w:val="28"/>
                <w:szCs w:val="28"/>
              </w:rPr>
              <w:t>Café</w:t>
            </w:r>
            <w:r w:rsidR="006F505A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: </w:t>
            </w:r>
            <w:r w:rsidR="002C2680">
              <w:rPr>
                <w:rFonts w:eastAsia="Times New Roman" w:cstheme="minorHAnsi"/>
                <w:b/>
                <w:bCs/>
                <w:sz w:val="28"/>
                <w:szCs w:val="28"/>
              </w:rPr>
              <w:t>Sitzler Room. All we</w:t>
            </w:r>
            <w:r w:rsidR="0078196C">
              <w:rPr>
                <w:rFonts w:eastAsia="Times New Roman" w:cstheme="minorHAnsi"/>
                <w:b/>
                <w:bCs/>
                <w:sz w:val="28"/>
                <w:szCs w:val="28"/>
              </w:rPr>
              <w:t>lcome</w:t>
            </w:r>
            <w:r w:rsidR="00BF59A8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7829934" w14:textId="5E791CF7" w:rsidR="00737B8A" w:rsidRDefault="00AE2812" w:rsidP="001D2FFE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17"/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Thursday </w:t>
            </w:r>
            <w:r w:rsidR="007B7D18" w:rsidRPr="0084066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4B0ABD" w:rsidRPr="0084066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</w:t>
            </w:r>
            <w:r w:rsidR="009448B7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</w:t>
            </w:r>
            <w:r w:rsidR="009331D2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9448B7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30</w:t>
            </w:r>
            <w:proofErr w:type="gramStart"/>
            <w:r w:rsidR="00CB424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th</w:t>
            </w:r>
            <w:r w:rsidR="00BB2340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C25C7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1</w:t>
            </w:r>
            <w:r w:rsidR="007B2AC0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0</w:t>
            </w:r>
            <w:proofErr w:type="gramEnd"/>
            <w:r w:rsidR="007B2AC0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.00am </w:t>
            </w:r>
            <w:r w:rsidR="001C67B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 </w:t>
            </w:r>
            <w:r w:rsidR="001C67BF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577CA4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SM</w:t>
            </w:r>
            <w:r w:rsidR="007B2AC0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A</w:t>
            </w:r>
            <w:r w:rsidR="00231981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rties</w:t>
            </w:r>
            <w:proofErr w:type="spellEnd"/>
            <w:r w:rsidR="00231981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Craft Group</w:t>
            </w:r>
            <w:r w:rsidR="001E1F8E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671A87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-  Sitzler Room</w:t>
            </w:r>
            <w:r w:rsidR="00D60E67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</w:t>
            </w:r>
          </w:p>
          <w:p w14:paraId="607476B9" w14:textId="49CDBBC2" w:rsidR="00D60E67" w:rsidRDefault="00737B8A" w:rsidP="001D2FFE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17"/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                  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6.30pm</w:t>
            </w:r>
            <w:r w:rsidR="00D177F1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</w:t>
            </w:r>
            <w:r w:rsidR="00550A52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  </w:t>
            </w:r>
            <w:r w:rsidR="00D177F1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Choir </w:t>
            </w:r>
            <w:r w:rsidR="00AE0D78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>Practice</w:t>
            </w:r>
            <w:r w:rsidR="00D60E67"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                               </w:t>
            </w:r>
          </w:p>
          <w:p w14:paraId="36F8D38A" w14:textId="3F36877F" w:rsidR="00B6101C" w:rsidRPr="004806E2" w:rsidRDefault="007329DF" w:rsidP="00F45ABE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-108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eastAsia="Arial Unicode MS" w:cstheme="minorHAnsi"/>
                <w:b/>
                <w:bCs/>
                <w:sz w:val="28"/>
                <w:szCs w:val="28"/>
                <w:lang w:bidi="en-US"/>
              </w:rPr>
              <w:t xml:space="preserve">  </w:t>
            </w:r>
            <w:r w:rsidR="00A01BF8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Sunday    </w:t>
            </w:r>
            <w:r w:rsidR="00C103DB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F70A77" w:rsidRPr="004806E2">
              <w:rPr>
                <w:rFonts w:cstheme="minorHAnsi"/>
                <w:b/>
                <w:bCs/>
                <w:sz w:val="36"/>
                <w:szCs w:val="36"/>
              </w:rPr>
              <w:t>4</w:t>
            </w:r>
            <w:r w:rsidR="000B775D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th </w:t>
            </w:r>
            <w:r w:rsidR="001F226D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B6101C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    </w:t>
            </w:r>
            <w:r w:rsidR="004806E2">
              <w:rPr>
                <w:rFonts w:cstheme="minorHAnsi"/>
                <w:b/>
                <w:bCs/>
                <w:sz w:val="36"/>
                <w:szCs w:val="36"/>
              </w:rPr>
              <w:t xml:space="preserve">     </w:t>
            </w:r>
            <w:r w:rsidR="00B6101C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B612F0" w:rsidRPr="004806E2">
              <w:rPr>
                <w:rFonts w:cstheme="minorHAnsi"/>
                <w:b/>
                <w:bCs/>
                <w:sz w:val="36"/>
                <w:szCs w:val="36"/>
              </w:rPr>
              <w:t>The Second Sunday</w:t>
            </w:r>
            <w:r w:rsidR="00B636E8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of Advent</w:t>
            </w:r>
            <w:r w:rsidR="003B29EF" w:rsidRPr="004806E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  <w:p w14:paraId="1C738994" w14:textId="74DECBFA" w:rsidR="00062263" w:rsidRPr="00571064" w:rsidRDefault="00B6101C" w:rsidP="00F45ABE">
            <w:pPr>
              <w:pStyle w:val="DecimalAligned"/>
              <w:tabs>
                <w:tab w:val="clear" w:pos="360"/>
                <w:tab w:val="left" w:pos="90"/>
              </w:tabs>
              <w:spacing w:after="0" w:line="240" w:lineRule="auto"/>
              <w:ind w:left="-108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     </w:t>
            </w:r>
            <w:r w:rsidR="001F22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B7C89" w:rsidRPr="00571064">
              <w:rPr>
                <w:rFonts w:cstheme="minorHAnsi"/>
                <w:b/>
                <w:bCs/>
                <w:sz w:val="36"/>
                <w:szCs w:val="36"/>
              </w:rPr>
              <w:t>9.00am</w:t>
            </w:r>
            <w:r w:rsidR="00571064">
              <w:rPr>
                <w:rFonts w:cstheme="minorHAnsi"/>
                <w:b/>
                <w:bCs/>
                <w:sz w:val="36"/>
                <w:szCs w:val="36"/>
              </w:rPr>
              <w:t xml:space="preserve">    </w:t>
            </w:r>
            <w:r w:rsidR="00954C11" w:rsidRPr="00571064">
              <w:rPr>
                <w:rFonts w:cstheme="minorHAnsi"/>
                <w:b/>
                <w:bCs/>
                <w:sz w:val="36"/>
                <w:szCs w:val="36"/>
              </w:rPr>
              <w:t>Holy Communion</w:t>
            </w:r>
          </w:p>
          <w:p w14:paraId="1771BCDF" w14:textId="7B036FB3" w:rsidR="00571064" w:rsidRPr="00FB0B52" w:rsidRDefault="00FA7524" w:rsidP="00F70A77">
            <w:pPr>
              <w:pStyle w:val="DecimalAligned"/>
              <w:tabs>
                <w:tab w:val="clear" w:pos="360"/>
                <w:tab w:val="left" w:pos="2040"/>
              </w:tabs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571064">
              <w:rPr>
                <w:rFonts w:cstheme="minorHAnsi"/>
                <w:sz w:val="36"/>
                <w:szCs w:val="36"/>
              </w:rPr>
              <w:t xml:space="preserve">                          </w:t>
            </w:r>
            <w:r w:rsidR="00C103DB" w:rsidRPr="00571064">
              <w:rPr>
                <w:rFonts w:cstheme="minorHAnsi"/>
                <w:sz w:val="36"/>
                <w:szCs w:val="36"/>
              </w:rPr>
              <w:t xml:space="preserve"> </w:t>
            </w:r>
            <w:r w:rsidR="00062263" w:rsidRPr="00571064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D7683C" w:rsidRPr="00571064">
              <w:rPr>
                <w:rFonts w:cstheme="minorHAnsi"/>
                <w:b/>
                <w:bCs/>
                <w:sz w:val="36"/>
                <w:szCs w:val="36"/>
              </w:rPr>
              <w:t>0.</w:t>
            </w:r>
            <w:r w:rsidRPr="00571064">
              <w:rPr>
                <w:rFonts w:cstheme="minorHAnsi"/>
                <w:b/>
                <w:bCs/>
                <w:sz w:val="36"/>
                <w:szCs w:val="36"/>
              </w:rPr>
              <w:t>45</w:t>
            </w:r>
            <w:proofErr w:type="gramStart"/>
            <w:r w:rsidR="00D7683C" w:rsidRPr="00571064">
              <w:rPr>
                <w:rFonts w:cstheme="minorHAnsi"/>
                <w:b/>
                <w:bCs/>
                <w:sz w:val="36"/>
                <w:szCs w:val="36"/>
              </w:rPr>
              <w:t>am</w:t>
            </w:r>
            <w:r w:rsidR="00C103DB" w:rsidRPr="00571064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B02DDB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954C11" w:rsidRPr="00571064">
              <w:rPr>
                <w:rFonts w:cstheme="minorHAnsi"/>
                <w:b/>
                <w:bCs/>
                <w:sz w:val="36"/>
                <w:szCs w:val="36"/>
              </w:rPr>
              <w:t>Worship</w:t>
            </w:r>
            <w:proofErr w:type="gramEnd"/>
            <w:r w:rsidR="00954C11" w:rsidRPr="00571064">
              <w:rPr>
                <w:rFonts w:cstheme="minorHAnsi"/>
                <w:b/>
                <w:bCs/>
                <w:sz w:val="36"/>
                <w:szCs w:val="36"/>
              </w:rPr>
              <w:t xml:space="preserve"> Together for all ages and stages</w:t>
            </w:r>
            <w:r w:rsidR="000E2ABD" w:rsidRPr="00571064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B255C81" w14:textId="77777777" w:rsidR="00FF2643" w:rsidRDefault="008745F9" w:rsidP="003841FF">
      <w:pPr>
        <w:shd w:val="clear" w:color="auto" w:fill="FFFFFF"/>
        <w:tabs>
          <w:tab w:val="left" w:pos="1843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A27CF1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0B979ADA" wp14:editId="2B108D4D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533400" cy="444500"/>
            <wp:effectExtent l="0" t="0" r="0" b="0"/>
            <wp:wrapTight wrapText="bothSides">
              <wp:wrapPolygon edited="0">
                <wp:start x="6943" y="0"/>
                <wp:lineTo x="2314" y="2777"/>
                <wp:lineTo x="0" y="7406"/>
                <wp:lineTo x="0" y="15737"/>
                <wp:lineTo x="5400" y="20366"/>
                <wp:lineTo x="6171" y="20366"/>
                <wp:lineTo x="15429" y="20366"/>
                <wp:lineTo x="16200" y="20366"/>
                <wp:lineTo x="20829" y="15737"/>
                <wp:lineTo x="20829" y="4629"/>
                <wp:lineTo x="15429" y="0"/>
                <wp:lineTo x="6943" y="0"/>
              </wp:wrapPolygon>
            </wp:wrapTight>
            <wp:docPr id="1" name="Picture 1" descr="Eco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643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proofErr w:type="spellStart"/>
      <w:r w:rsidR="00207A3E" w:rsidRPr="005E2F43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Ecotips</w:t>
      </w:r>
      <w:proofErr w:type="spellEnd"/>
      <w:r w:rsidR="00370A88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-</w:t>
      </w:r>
      <w:r w:rsidR="00207A3E" w:rsidRPr="008E725C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back by popular request! </w:t>
      </w:r>
      <w:r w:rsidR="003423E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 </w:t>
      </w:r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Christmas wrapping paper: try</w:t>
      </w:r>
      <w:r w:rsid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</w:t>
      </w:r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if you can</w:t>
      </w:r>
      <w:r w:rsid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</w:t>
      </w:r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to avoid the kind that cannot be recycled - anything that contains metal, such as </w:t>
      </w:r>
    </w:p>
    <w:p w14:paraId="4A15B5E4" w14:textId="005CAF07" w:rsidR="00D92783" w:rsidRDefault="00FF2643" w:rsidP="003841FF">
      <w:pPr>
        <w:shd w:val="clear" w:color="auto" w:fill="FFFFFF"/>
        <w:tabs>
          <w:tab w:val="left" w:pos="1843"/>
        </w:tabs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               </w:t>
      </w:r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laminate or glitter; and remember again that </w:t>
      </w:r>
      <w:proofErr w:type="spellStart"/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cellotape</w:t>
      </w:r>
      <w:proofErr w:type="spellEnd"/>
      <w:r w:rsidR="00CC5F86" w:rsidRPr="007C714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is single-use plastic</w:t>
      </w:r>
      <w:r w:rsidR="00CC5F86">
        <w:rPr>
          <w:rFonts w:ascii="OpenSans-webfont" w:hAnsi="OpenSans-webfont"/>
          <w:color w:val="333333"/>
          <w:sz w:val="36"/>
          <w:szCs w:val="36"/>
          <w:shd w:val="clear" w:color="auto" w:fill="FFFFFF"/>
        </w:rPr>
        <w:t>.</w:t>
      </w:r>
    </w:p>
    <w:p w14:paraId="736E42A8" w14:textId="77777777" w:rsidR="00C01034" w:rsidRDefault="00C01034" w:rsidP="005B6180">
      <w:pPr>
        <w:shd w:val="clear" w:color="auto" w:fill="FFFFFF"/>
        <w:tabs>
          <w:tab w:val="left" w:pos="810"/>
          <w:tab w:val="left" w:pos="990"/>
          <w:tab w:val="left" w:pos="10476"/>
        </w:tabs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</w:pPr>
    </w:p>
    <w:p w14:paraId="228A4643" w14:textId="56CF8D58" w:rsidR="005B6180" w:rsidRPr="00F24001" w:rsidRDefault="005B6180" w:rsidP="005B6180">
      <w:pPr>
        <w:shd w:val="clear" w:color="auto" w:fill="FFFFFF"/>
        <w:tabs>
          <w:tab w:val="left" w:pos="810"/>
          <w:tab w:val="left" w:pos="990"/>
          <w:tab w:val="left" w:pos="10476"/>
        </w:tabs>
        <w:rPr>
          <w:rFonts w:asciiTheme="minorHAnsi" w:hAnsiTheme="minorHAnsi" w:cstheme="minorHAnsi"/>
          <w:color w:val="333333"/>
          <w:sz w:val="28"/>
          <w:szCs w:val="28"/>
          <w:lang w:eastAsia="en-GB"/>
        </w:rPr>
      </w:pPr>
      <w:r w:rsidRPr="008F68B2"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  <w:t>Foodbank</w:t>
      </w:r>
      <w:r w:rsidRPr="008F68B2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F24001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 xml:space="preserve">– </w:t>
      </w:r>
      <w:r w:rsidRPr="00F2400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Kingston Foodbank say </w:t>
      </w:r>
      <w:proofErr w:type="gramStart"/>
      <w:r w:rsidRPr="00F24001">
        <w:rPr>
          <w:rFonts w:asciiTheme="minorHAnsi" w:hAnsiTheme="minorHAnsi" w:cstheme="minorHAnsi"/>
          <w:sz w:val="28"/>
          <w:szCs w:val="28"/>
          <w:shd w:val="clear" w:color="auto" w:fill="FFFFFF"/>
        </w:rPr>
        <w:t>“ these</w:t>
      </w:r>
      <w:proofErr w:type="gramEnd"/>
      <w:r w:rsidRPr="00F2400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it</w:t>
      </w:r>
      <w:r w:rsidRPr="00F24001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 xml:space="preserve">ems are needed </w:t>
      </w:r>
      <w:r w:rsidRPr="00F24001">
        <w:rPr>
          <w:rFonts w:asciiTheme="minorHAnsi" w:hAnsiTheme="minorHAnsi" w:cstheme="minorHAnsi"/>
          <w:b/>
          <w:bCs/>
          <w:color w:val="333333"/>
          <w:sz w:val="28"/>
          <w:szCs w:val="28"/>
          <w:lang w:eastAsia="en-GB"/>
        </w:rPr>
        <w:t>urgently</w:t>
      </w:r>
      <w:r w:rsidRPr="00F24001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 xml:space="preserve"> please .</w:t>
      </w:r>
    </w:p>
    <w:p w14:paraId="2DB642AC" w14:textId="77777777" w:rsidR="005B6180" w:rsidRDefault="005B6180" w:rsidP="005B6180">
      <w:pPr>
        <w:shd w:val="clear" w:color="auto" w:fill="FFFFFF"/>
        <w:tabs>
          <w:tab w:val="left" w:pos="810"/>
          <w:tab w:val="left" w:pos="990"/>
          <w:tab w:val="left" w:pos="10476"/>
        </w:tabs>
        <w:rPr>
          <w:rFonts w:ascii="OpenSans-webfont" w:hAnsi="OpenSans-webfont"/>
          <w:color w:val="333333"/>
        </w:rPr>
      </w:pPr>
      <w:r w:rsidRPr="00F2400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Tinned meat-long life milk- coffee -rice- biscuits- squash- instant mash- tinned vegetables -jam- pot noodles- oils -ketchup and mayonnaise -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crisps and treats for Christmas- Christmas puddings, </w:t>
      </w:r>
      <w:r w:rsidRPr="00F2400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sanitary towels -toilet paper- washing up liquid – household cleaning products- washing machine tablets.</w:t>
      </w:r>
      <w:r w:rsidRPr="00F24001">
        <w:rPr>
          <w:rFonts w:asciiTheme="minorHAnsi" w:hAnsiTheme="minorHAnsi" w:cstheme="minorHAnsi"/>
          <w:caps/>
          <w:color w:val="000000"/>
          <w:sz w:val="28"/>
          <w:szCs w:val="28"/>
        </w:rPr>
        <w:t xml:space="preserve"> </w:t>
      </w:r>
      <w:r w:rsidRPr="00F24001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 xml:space="preserve">Thank you all for your continued support.  </w:t>
      </w:r>
      <w:r w:rsidRPr="00F24001">
        <w:rPr>
          <w:rFonts w:asciiTheme="minorHAnsi" w:hAnsiTheme="minorHAnsi" w:cstheme="minorHAnsi"/>
          <w:sz w:val="28"/>
          <w:szCs w:val="28"/>
          <w:shd w:val="clear" w:color="auto" w:fill="FFFFFF"/>
        </w:rPr>
        <w:t>M</w:t>
      </w:r>
      <w:r w:rsidRPr="00F24001">
        <w:rPr>
          <w:rFonts w:asciiTheme="minorHAnsi" w:hAnsiTheme="minorHAnsi" w:cstheme="minorHAnsi"/>
          <w:sz w:val="28"/>
          <w:szCs w:val="28"/>
          <w:lang w:eastAsia="en-GB"/>
        </w:rPr>
        <w:t>oney donations at</w:t>
      </w:r>
      <w:r w:rsidRPr="00F24001">
        <w:rPr>
          <w:rFonts w:asciiTheme="minorHAnsi" w:hAnsiTheme="minorHAnsi" w:cstheme="minorHAnsi"/>
          <w:color w:val="222222"/>
          <w:sz w:val="28"/>
          <w:szCs w:val="28"/>
          <w:lang w:eastAsia="en-GB"/>
        </w:rPr>
        <w:t xml:space="preserve">: </w:t>
      </w:r>
      <w:hyperlink r:id="rId10" w:history="1">
        <w:r w:rsidRPr="00F24001">
          <w:rPr>
            <w:rStyle w:val="Hyperlink"/>
            <w:rFonts w:asciiTheme="minorHAnsi" w:hAnsiTheme="minorHAnsi" w:cstheme="minorHAnsi"/>
            <w:sz w:val="28"/>
            <w:szCs w:val="28"/>
            <w:lang w:eastAsia="en-GB"/>
          </w:rPr>
          <w:t>https://kingston.foodbank.org.uk</w:t>
        </w:r>
        <w:r w:rsidRPr="00F24001">
          <w:rPr>
            <w:rStyle w:val="Hyperlink"/>
            <w:rFonts w:asciiTheme="minorHAnsi" w:hAnsiTheme="minorHAnsi" w:cstheme="minorHAnsi"/>
            <w:sz w:val="28"/>
            <w:szCs w:val="28"/>
            <w:u w:val="none"/>
            <w:lang w:eastAsia="en-GB"/>
          </w:rPr>
          <w:t>/</w:t>
        </w:r>
      </w:hyperlink>
    </w:p>
    <w:p w14:paraId="44287B27" w14:textId="77777777" w:rsidR="005B6180" w:rsidRDefault="005B6180" w:rsidP="005B6180">
      <w:pPr>
        <w:shd w:val="clear" w:color="auto" w:fill="FFFFFF"/>
        <w:tabs>
          <w:tab w:val="left" w:pos="1843"/>
        </w:tabs>
        <w:rPr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6009699F" w14:textId="77777777" w:rsidR="005B6180" w:rsidRDefault="005B6180" w:rsidP="005B6180">
      <w:pPr>
        <w:shd w:val="clear" w:color="auto" w:fill="FFFFFF"/>
        <w:tabs>
          <w:tab w:val="left" w:pos="1843"/>
        </w:tabs>
        <w:rPr>
          <w:rStyle w:val="Hyperlink"/>
          <w:rFonts w:asciiTheme="minorHAnsi" w:eastAsia="Arial Unicode MS" w:hAnsiTheme="minorHAnsi" w:cstheme="minorHAnsi"/>
          <w:sz w:val="28"/>
          <w:szCs w:val="28"/>
          <w:lang w:eastAsia="en-GB"/>
        </w:rPr>
      </w:pPr>
      <w:r w:rsidRPr="002619FA">
        <w:rPr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>KCAH</w:t>
      </w:r>
      <w:r w:rsidRPr="00DC370B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Pr="00DC370B">
        <w:rPr>
          <w:rFonts w:ascii="Calibri" w:hAnsi="Calibri" w:cs="Calibri"/>
          <w:shd w:val="clear" w:color="auto" w:fill="FFFFFF"/>
        </w:rPr>
        <w:t>-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F610DE">
        <w:rPr>
          <w:rFonts w:asciiTheme="minorHAnsi" w:eastAsia="Arial Unicode MS" w:hAnsiTheme="minorHAnsi" w:cstheme="minorHAnsi"/>
          <w:sz w:val="28"/>
          <w:szCs w:val="28"/>
          <w:lang w:eastAsia="en-GB"/>
        </w:rPr>
        <w:t xml:space="preserve">To donate please visit: </w:t>
      </w:r>
      <w:hyperlink r:id="rId11" w:history="1">
        <w:r w:rsidRPr="00F610DE">
          <w:rPr>
            <w:rStyle w:val="Hyperlink"/>
            <w:rFonts w:asciiTheme="minorHAnsi" w:eastAsia="Arial Unicode MS" w:hAnsiTheme="minorHAnsi" w:cstheme="minorHAnsi"/>
            <w:sz w:val="28"/>
            <w:szCs w:val="28"/>
            <w:lang w:eastAsia="en-GB"/>
          </w:rPr>
          <w:t>https://www.kcah.org.uk/can-you-help-us/donate-money/</w:t>
        </w:r>
      </w:hyperlink>
    </w:p>
    <w:p w14:paraId="4A7FC3E0" w14:textId="77777777" w:rsidR="005B6180" w:rsidRDefault="005B6180" w:rsidP="003841FF">
      <w:pPr>
        <w:shd w:val="clear" w:color="auto" w:fill="FFFFFF"/>
        <w:tabs>
          <w:tab w:val="left" w:pos="1843"/>
        </w:tabs>
        <w:rPr>
          <w:rStyle w:val="Hyperlink"/>
          <w:rFonts w:asciiTheme="minorHAnsi" w:eastAsia="Arial Unicode MS" w:hAnsiTheme="minorHAnsi" w:cstheme="minorHAnsi"/>
          <w:b/>
          <w:bCs/>
          <w:color w:val="auto"/>
          <w:sz w:val="32"/>
          <w:szCs w:val="32"/>
          <w:lang w:eastAsia="en-GB"/>
        </w:rPr>
      </w:pPr>
    </w:p>
    <w:p w14:paraId="324590D8" w14:textId="7A7736D7" w:rsidR="00D92783" w:rsidRPr="00D92783" w:rsidRDefault="00F131AA" w:rsidP="003841FF">
      <w:pPr>
        <w:shd w:val="clear" w:color="auto" w:fill="FFFFFF"/>
        <w:tabs>
          <w:tab w:val="left" w:pos="1843"/>
        </w:tabs>
        <w:rPr>
          <w:rStyle w:val="Hyperlink"/>
          <w:rFonts w:asciiTheme="minorHAnsi" w:eastAsia="Arial Unicode MS" w:hAnsiTheme="minorHAnsi" w:cstheme="minorHAnsi"/>
          <w:color w:val="auto"/>
          <w:sz w:val="26"/>
          <w:szCs w:val="26"/>
          <w:u w:val="none"/>
          <w:lang w:eastAsia="en-GB"/>
        </w:rPr>
      </w:pPr>
      <w:r w:rsidRPr="00F131AA">
        <w:rPr>
          <w:rStyle w:val="Hyperlink"/>
          <w:rFonts w:asciiTheme="minorHAnsi" w:eastAsia="Arial Unicode MS" w:hAnsiTheme="minorHAnsi" w:cstheme="minorHAnsi"/>
          <w:b/>
          <w:bCs/>
          <w:color w:val="auto"/>
          <w:sz w:val="32"/>
          <w:szCs w:val="32"/>
          <w:lang w:eastAsia="en-GB"/>
        </w:rPr>
        <w:t>Accommodation Request</w:t>
      </w:r>
      <w:r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- </w:t>
      </w:r>
      <w:r w:rsidR="00D92783" w:rsidRPr="00D92783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Does anyone have a Granny </w:t>
      </w:r>
      <w:r w:rsidR="00D92783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Flat</w:t>
      </w:r>
      <w:r w:rsidR="00E00E48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, or similar</w:t>
      </w:r>
      <w:r w:rsidR="00133765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,</w:t>
      </w:r>
      <w:r w:rsidR="00E00E48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to accommodate </w:t>
      </w:r>
      <w:r w:rsidR="00EC0004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the wife of a resident at the Royal Star &amp; Garter Home</w:t>
      </w:r>
      <w:r w:rsidR="009132D5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on a temporary basis for the next few months please</w:t>
      </w:r>
      <w:r w:rsidR="001F43F8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?</w:t>
      </w:r>
      <w:r w:rsidR="006C10E5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</w:t>
      </w:r>
      <w:r w:rsidR="000D38BC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</w:t>
      </w:r>
      <w:r w:rsidR="005D4607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Please contact Jeff </w:t>
      </w:r>
      <w:r w:rsidR="00D826D2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or Jennie </w:t>
      </w:r>
      <w:r w:rsidR="005D4607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Akerman</w:t>
      </w:r>
      <w:r w:rsidR="00912529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on 8399 2549</w:t>
      </w:r>
      <w:r w:rsidR="000D38BC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or email jakerman28@ btinternet.com </w:t>
      </w:r>
      <w:r w:rsidR="0064475F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if you can </w:t>
      </w:r>
      <w:r w:rsidR="001848B1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help or</w:t>
      </w:r>
      <w:r w:rsidR="00D826D2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for more details</w:t>
      </w:r>
      <w:r w:rsidR="00133765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.</w:t>
      </w:r>
      <w:r w:rsidR="00D826D2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</w:t>
      </w:r>
      <w:r w:rsidR="005D4607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</w:t>
      </w:r>
      <w:r w:rsidR="00902D4E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>Thank you.</w:t>
      </w:r>
      <w:r w:rsidR="00EC0004">
        <w:rPr>
          <w:rStyle w:val="Hyperlink"/>
          <w:rFonts w:asciiTheme="minorHAnsi" w:eastAsia="Arial Unicode MS" w:hAnsiTheme="minorHAnsi" w:cstheme="minorHAnsi"/>
          <w:color w:val="auto"/>
          <w:sz w:val="28"/>
          <w:szCs w:val="28"/>
          <w:u w:val="none"/>
          <w:lang w:eastAsia="en-GB"/>
        </w:rPr>
        <w:t xml:space="preserve"> </w:t>
      </w:r>
    </w:p>
    <w:p w14:paraId="6DF6307E" w14:textId="77777777" w:rsidR="00880970" w:rsidRDefault="00880970" w:rsidP="003841FF">
      <w:pPr>
        <w:shd w:val="clear" w:color="auto" w:fill="FFFFFF"/>
        <w:tabs>
          <w:tab w:val="left" w:pos="1843"/>
        </w:tabs>
        <w:rPr>
          <w:rStyle w:val="Hyperlink"/>
          <w:rFonts w:asciiTheme="minorHAnsi" w:eastAsia="Arial Unicode MS" w:hAnsiTheme="minorHAnsi" w:cstheme="minorHAnsi"/>
          <w:sz w:val="26"/>
          <w:szCs w:val="26"/>
          <w:lang w:eastAsia="en-GB"/>
        </w:rPr>
      </w:pPr>
    </w:p>
    <w:p w14:paraId="44893DA9" w14:textId="3770D5C1" w:rsidR="00F45973" w:rsidRDefault="00F45973" w:rsidP="00F45973">
      <w:pPr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F45973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</w:rPr>
        <w:t>Church Garden</w:t>
      </w:r>
      <w:proofErr w:type="gramStart"/>
      <w:r w:rsidR="00A21B74">
        <w:rPr>
          <w:rFonts w:asciiTheme="minorHAnsi" w:hAnsiTheme="minorHAnsi" w:cstheme="minorHAnsi"/>
          <w:color w:val="333333"/>
          <w:sz w:val="26"/>
          <w:szCs w:val="26"/>
        </w:rPr>
        <w:t xml:space="preserve">- </w:t>
      </w:r>
      <w:r w:rsidRPr="00F45973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r w:rsidRPr="00F24001">
        <w:rPr>
          <w:rFonts w:asciiTheme="minorHAnsi" w:hAnsiTheme="minorHAnsi" w:cstheme="minorHAnsi"/>
          <w:color w:val="333333"/>
          <w:sz w:val="28"/>
          <w:szCs w:val="28"/>
        </w:rPr>
        <w:t>spare</w:t>
      </w:r>
      <w:proofErr w:type="gramEnd"/>
      <w:r w:rsidRPr="00F24001">
        <w:rPr>
          <w:rFonts w:asciiTheme="minorHAnsi" w:hAnsiTheme="minorHAnsi" w:cstheme="minorHAnsi"/>
          <w:color w:val="333333"/>
          <w:sz w:val="28"/>
          <w:szCs w:val="28"/>
        </w:rPr>
        <w:t xml:space="preserve"> woollen carpeting, tarpaulin or even cardboard (large sheets) very welcome for covering the area around the compost bins to keep unwanted brambles etc at bay. Please contact [Sheena</w:t>
      </w:r>
      <w:r w:rsidR="006B5C50" w:rsidRPr="00F24001">
        <w:rPr>
          <w:rFonts w:asciiTheme="minorHAnsi" w:hAnsiTheme="minorHAnsi" w:cstheme="minorHAnsi"/>
          <w:color w:val="333333"/>
          <w:sz w:val="28"/>
          <w:szCs w:val="28"/>
        </w:rPr>
        <w:t xml:space="preserve"> Evans</w:t>
      </w:r>
      <w:r w:rsidRPr="00F24001">
        <w:rPr>
          <w:rFonts w:asciiTheme="minorHAnsi" w:hAnsiTheme="minorHAnsi" w:cstheme="minorHAnsi"/>
          <w:color w:val="333333"/>
          <w:sz w:val="28"/>
          <w:szCs w:val="28"/>
        </w:rPr>
        <w:t>] or leave beside the bins. Thank you!</w:t>
      </w:r>
    </w:p>
    <w:p w14:paraId="6EC95E26" w14:textId="77777777" w:rsidR="0047026C" w:rsidRDefault="0047026C" w:rsidP="00F45973">
      <w:pPr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</w:p>
    <w:p w14:paraId="15A2753C" w14:textId="14518FC9" w:rsidR="0047026C" w:rsidRPr="00F24001" w:rsidRDefault="0047026C" w:rsidP="00477B26">
      <w:pPr>
        <w:shd w:val="clear" w:color="auto" w:fill="FFFFFF"/>
        <w:tabs>
          <w:tab w:val="left" w:pos="810"/>
          <w:tab w:val="left" w:pos="990"/>
          <w:tab w:val="left" w:pos="10476"/>
        </w:tabs>
        <w:rPr>
          <w:rFonts w:asciiTheme="minorHAnsi" w:hAnsiTheme="minorHAnsi" w:cstheme="minorHAnsi"/>
          <w:color w:val="333333"/>
          <w:sz w:val="28"/>
          <w:szCs w:val="28"/>
          <w:lang w:eastAsia="en-GB"/>
        </w:rPr>
      </w:pPr>
      <w:r w:rsidRPr="006C5011">
        <w:rPr>
          <w:rFonts w:asciiTheme="minorHAnsi" w:hAnsiTheme="minorHAnsi" w:cstheme="minorHAnsi"/>
          <w:b/>
          <w:sz w:val="32"/>
          <w:szCs w:val="32"/>
          <w:u w:val="single"/>
          <w:lang w:eastAsia="en-GB"/>
        </w:rPr>
        <w:t xml:space="preserve">Bereavement Café – Change for </w:t>
      </w:r>
      <w:r>
        <w:rPr>
          <w:rFonts w:asciiTheme="minorHAnsi" w:hAnsiTheme="minorHAnsi" w:cstheme="minorHAnsi"/>
          <w:b/>
          <w:sz w:val="32"/>
          <w:szCs w:val="32"/>
          <w:u w:val="single"/>
          <w:lang w:eastAsia="en-GB"/>
        </w:rPr>
        <w:t>December</w:t>
      </w:r>
      <w:r w:rsidR="004C5DCE">
        <w:rPr>
          <w:rFonts w:asciiTheme="minorHAnsi" w:hAnsiTheme="minorHAnsi" w:cstheme="minorHAnsi"/>
          <w:b/>
          <w:sz w:val="32"/>
          <w:szCs w:val="32"/>
          <w:u w:val="single"/>
          <w:lang w:eastAsia="en-GB"/>
        </w:rPr>
        <w:t xml:space="preserve"> only</w:t>
      </w:r>
      <w:r>
        <w:rPr>
          <w:rFonts w:asciiTheme="minorHAnsi" w:hAnsiTheme="minorHAnsi" w:cstheme="minorHAnsi"/>
          <w:b/>
          <w:sz w:val="26"/>
          <w:szCs w:val="26"/>
          <w:lang w:eastAsia="en-GB"/>
        </w:rPr>
        <w:t>.</w:t>
      </w:r>
      <w:r w:rsidR="00477B26">
        <w:rPr>
          <w:rFonts w:asciiTheme="minorHAnsi" w:hAnsiTheme="minorHAnsi" w:cstheme="minorHAnsi"/>
          <w:b/>
          <w:sz w:val="26"/>
          <w:szCs w:val="26"/>
          <w:lang w:eastAsia="en-GB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b/>
          <w:sz w:val="26"/>
          <w:szCs w:val="26"/>
          <w:lang w:eastAsia="en-GB"/>
        </w:rPr>
        <w:t xml:space="preserve"> </w:t>
      </w:r>
      <w:r w:rsidRPr="00F62C5B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Please note </w:t>
      </w:r>
      <w:r w:rsidR="00F62C5B" w:rsidRPr="00F62C5B">
        <w:rPr>
          <w:rFonts w:asciiTheme="minorHAnsi" w:hAnsiTheme="minorHAnsi" w:cstheme="minorHAnsi"/>
          <w:bCs/>
          <w:sz w:val="28"/>
          <w:szCs w:val="28"/>
          <w:lang w:eastAsia="en-GB"/>
        </w:rPr>
        <w:t>next</w:t>
      </w:r>
      <w:r w:rsidRPr="00F62C5B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month’s Bereavement Café in the Chapel is being brought forward to </w:t>
      </w:r>
      <w:r w:rsidRPr="00F62C5B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Wednesday </w:t>
      </w:r>
      <w:r w:rsidR="004C5DCE">
        <w:rPr>
          <w:rFonts w:asciiTheme="minorHAnsi" w:hAnsiTheme="minorHAnsi" w:cstheme="minorHAnsi"/>
          <w:b/>
          <w:sz w:val="28"/>
          <w:szCs w:val="28"/>
          <w:lang w:eastAsia="en-GB"/>
        </w:rPr>
        <w:t>21st</w:t>
      </w:r>
      <w:r w:rsidRPr="00F62C5B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Pr="00F62C5B">
        <w:rPr>
          <w:rFonts w:asciiTheme="minorHAnsi" w:hAnsiTheme="minorHAnsi" w:cstheme="minorHAnsi"/>
          <w:bCs/>
          <w:sz w:val="28"/>
          <w:szCs w:val="28"/>
          <w:lang w:eastAsia="en-GB"/>
        </w:rPr>
        <w:t>from 10am -11.30am, instead of the usual fourth Wednesday.</w:t>
      </w:r>
    </w:p>
    <w:p w14:paraId="3C6E93C3" w14:textId="77777777" w:rsidR="00F45973" w:rsidRDefault="00F45973" w:rsidP="00614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6"/>
          <w:szCs w:val="26"/>
        </w:rPr>
      </w:pPr>
    </w:p>
    <w:p w14:paraId="5967C2C4" w14:textId="0ADF687F" w:rsidR="00A21B74" w:rsidRDefault="00987723" w:rsidP="00A21B74">
      <w:pPr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  <w:lang w:eastAsia="en-GB"/>
        </w:rPr>
      </w:pPr>
      <w:r w:rsidRPr="00987723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  <w:shd w:val="clear" w:color="auto" w:fill="FFFFFF"/>
        </w:rPr>
        <w:t>African Vision Malawi</w:t>
      </w:r>
      <w:r w:rsidR="00A21B74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-</w:t>
      </w:r>
      <w:r w:rsidRPr="00987723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A21B74" w:rsidRPr="00A21B74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 xml:space="preserve">When thinking about Christmas cards and gifts, please think about African Vision Malawi.  You can buy 10 cards for £5 and there are </w:t>
      </w:r>
      <w:proofErr w:type="gramStart"/>
      <w:r w:rsidR="00A21B74" w:rsidRPr="00A21B74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>a number of</w:t>
      </w:r>
      <w:proofErr w:type="gramEnd"/>
      <w:r w:rsidR="00A21B74" w:rsidRPr="00A21B74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 xml:space="preserve"> lovely gifts to choose from the shop on the website.  Thank you in </w:t>
      </w:r>
      <w:r w:rsidR="00A21B74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>adv</w:t>
      </w:r>
      <w:r w:rsidR="00A21B74" w:rsidRPr="00A21B74">
        <w:rPr>
          <w:rFonts w:asciiTheme="minorHAnsi" w:hAnsiTheme="minorHAnsi" w:cstheme="minorHAnsi"/>
          <w:color w:val="333333"/>
          <w:sz w:val="28"/>
          <w:szCs w:val="28"/>
          <w:lang w:eastAsia="en-GB"/>
        </w:rPr>
        <w:t>ance!</w:t>
      </w:r>
    </w:p>
    <w:p w14:paraId="585158D4" w14:textId="2189659B" w:rsidR="001D1CF8" w:rsidRPr="00F24001" w:rsidRDefault="00000000" w:rsidP="00A21B74">
      <w:pPr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hyperlink r:id="rId12" w:tgtFrame="_blank" w:history="1">
        <w:r w:rsidR="00A21B74" w:rsidRPr="00A21B74">
          <w:rPr>
            <w:rFonts w:asciiTheme="minorHAnsi" w:hAnsiTheme="minorHAnsi" w:cstheme="minorHAnsi"/>
            <w:color w:val="0000FF"/>
            <w:sz w:val="28"/>
            <w:szCs w:val="28"/>
            <w:u w:val="single"/>
            <w:lang w:eastAsia="en-GB"/>
          </w:rPr>
          <w:t>www.africanvision.org.uk</w:t>
        </w:r>
      </w:hyperlink>
    </w:p>
    <w:p w14:paraId="55B7F321" w14:textId="77777777" w:rsidR="0028175B" w:rsidRDefault="0028175B" w:rsidP="0028175B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06D640C1" w14:textId="77777777" w:rsidR="00571064" w:rsidRDefault="00D67550" w:rsidP="002817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67550">
        <w:rPr>
          <w:rFonts w:asciiTheme="minorHAnsi" w:hAnsiTheme="minorHAnsi" w:cstheme="minorHAnsi"/>
          <w:b/>
          <w:bCs/>
          <w:color w:val="333333"/>
          <w:sz w:val="32"/>
          <w:szCs w:val="32"/>
          <w:u w:val="single"/>
        </w:rPr>
        <w:t>Energy Payments</w:t>
      </w:r>
      <w:r w:rsidRPr="00D67550">
        <w:rPr>
          <w:rFonts w:asciiTheme="minorHAnsi" w:hAnsiTheme="minorHAnsi" w:cstheme="minorHAnsi"/>
          <w:color w:val="333333"/>
          <w:sz w:val="26"/>
          <w:szCs w:val="26"/>
        </w:rPr>
        <w:t xml:space="preserve"> -</w:t>
      </w:r>
      <w:r w:rsidR="00717D72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r w:rsidR="0028175B" w:rsidRPr="00F24001">
        <w:rPr>
          <w:rFonts w:asciiTheme="minorHAnsi" w:hAnsiTheme="minorHAnsi" w:cstheme="minorHAnsi"/>
          <w:color w:val="333333"/>
          <w:sz w:val="28"/>
          <w:szCs w:val="28"/>
        </w:rPr>
        <w:t>Over the next few weeks the Government will be making payments</w:t>
      </w:r>
    </w:p>
    <w:p w14:paraId="18FDC44D" w14:textId="0AFEC5FB" w:rsidR="00BD3AD1" w:rsidRDefault="0028175B" w:rsidP="002817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24001">
        <w:rPr>
          <w:rFonts w:asciiTheme="minorHAnsi" w:hAnsiTheme="minorHAnsi" w:cstheme="minorHAnsi"/>
          <w:color w:val="333333"/>
          <w:sz w:val="28"/>
          <w:szCs w:val="28"/>
        </w:rPr>
        <w:t xml:space="preserve">to help with energy costs over the winter. Please consider whether you actually need this money and if </w:t>
      </w:r>
      <w:proofErr w:type="gramStart"/>
      <w:r w:rsidRPr="00F24001">
        <w:rPr>
          <w:rFonts w:asciiTheme="minorHAnsi" w:hAnsiTheme="minorHAnsi" w:cstheme="minorHAnsi"/>
          <w:color w:val="333333"/>
          <w:sz w:val="28"/>
          <w:szCs w:val="28"/>
        </w:rPr>
        <w:t>not</w:t>
      </w:r>
      <w:proofErr w:type="gramEnd"/>
      <w:r w:rsidRPr="00F24001">
        <w:rPr>
          <w:rFonts w:asciiTheme="minorHAnsi" w:hAnsiTheme="minorHAnsi" w:cstheme="minorHAnsi"/>
          <w:color w:val="333333"/>
          <w:sz w:val="28"/>
          <w:szCs w:val="28"/>
        </w:rPr>
        <w:t xml:space="preserve"> you might like to donate it to a charity that helps people who are struggling with their energy bills and having to make difficult financial choices. </w:t>
      </w:r>
    </w:p>
    <w:p w14:paraId="03F215A9" w14:textId="16DC3584" w:rsidR="00A70965" w:rsidRDefault="0028175B" w:rsidP="002817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F24001">
        <w:rPr>
          <w:rFonts w:asciiTheme="minorHAnsi" w:hAnsiTheme="minorHAnsi" w:cstheme="minorHAnsi"/>
          <w:color w:val="333333"/>
          <w:sz w:val="28"/>
          <w:szCs w:val="28"/>
        </w:rPr>
        <w:t>The Fuel Bank Foundation is one such charity and the Leatherhead Lions have a Wenceslas Fund which also helps people in need - you can use a web search engine to find the sites. Thank you for your generosity if you can help in this way</w:t>
      </w:r>
      <w:r w:rsidRPr="00D67550">
        <w:rPr>
          <w:rFonts w:asciiTheme="minorHAnsi" w:hAnsiTheme="minorHAnsi" w:cstheme="minorHAnsi"/>
          <w:color w:val="333333"/>
        </w:rPr>
        <w:t>.</w:t>
      </w:r>
    </w:p>
    <w:p w14:paraId="3E366C6E" w14:textId="77777777" w:rsidR="00521C3B" w:rsidRDefault="00521C3B" w:rsidP="00DA57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</w:p>
    <w:p w14:paraId="7C80CACD" w14:textId="0E84C95C" w:rsidR="00F24001" w:rsidRPr="005577B1" w:rsidRDefault="00D03854" w:rsidP="00D03854">
      <w:pPr>
        <w:shd w:val="clear" w:color="auto" w:fill="FFFFFF"/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</w:pPr>
      <w:r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>Helen is on Sabbatical until 1 December.  In her absence do remember that we have a</w:t>
      </w:r>
      <w:r w:rsidR="00AC5B9B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 xml:space="preserve"> Pastoral Team who will be happy to provide support, Jackie and Dave as our Wardens and Julie is back in the office</w:t>
      </w:r>
      <w:r w:rsidR="00EA4035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>,</w:t>
      </w:r>
      <w:r w:rsidR="007C0C5A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 xml:space="preserve"> </w:t>
      </w:r>
      <w:r w:rsidR="00AC5B9B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>but</w:t>
      </w:r>
      <w:r w:rsidR="007C0C5A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 xml:space="preserve"> now mostly</w:t>
      </w:r>
      <w:r w:rsidR="00AC5B9B" w:rsidRPr="005577B1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 xml:space="preserve"> working from home. Rev Carolyn Lucas is also available to help with any pastoral emergency (07933 022516</w:t>
      </w:r>
      <w:r w:rsidR="00571064">
        <w:rPr>
          <w:rFonts w:asciiTheme="minorHAnsi" w:hAnsiTheme="minorHAnsi" w:cstheme="minorHAnsi"/>
          <w:bCs/>
          <w:i/>
          <w:iCs/>
          <w:sz w:val="28"/>
          <w:szCs w:val="28"/>
          <w:shd w:val="clear" w:color="auto" w:fill="FFFFFF"/>
        </w:rPr>
        <w:t>).</w:t>
      </w:r>
    </w:p>
    <w:p w14:paraId="3BC5A83C" w14:textId="77777777" w:rsidR="00F91EC6" w:rsidRPr="00EF6A9B" w:rsidRDefault="00F91EC6" w:rsidP="00D03854">
      <w:pPr>
        <w:shd w:val="clear" w:color="auto" w:fill="FFFFFF"/>
        <w:rPr>
          <w:rFonts w:asciiTheme="minorHAnsi" w:hAnsiTheme="minorHAnsi" w:cstheme="minorHAnsi"/>
          <w:bCs/>
          <w:i/>
          <w:iCs/>
          <w:shd w:val="clear" w:color="auto" w:fill="FFFFFF"/>
        </w:rPr>
      </w:pPr>
    </w:p>
    <w:p w14:paraId="07CDAC6C" w14:textId="6FEACA73" w:rsidR="0089426A" w:rsidRDefault="00AC5B9B" w:rsidP="00A37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color w:val="333333"/>
          <w:sz w:val="26"/>
          <w:szCs w:val="26"/>
        </w:rPr>
      </w:pPr>
      <w:r w:rsidRPr="005E2F43">
        <w:rPr>
          <w:rFonts w:asciiTheme="minorHAnsi" w:hAnsiTheme="minorHAnsi" w:cstheme="minorHAnsi"/>
          <w:b/>
          <w:i/>
          <w:iCs/>
          <w:lang w:eastAsia="en-GB"/>
        </w:rPr>
        <w:t xml:space="preserve">Website: </w:t>
      </w:r>
      <w:hyperlink r:id="rId13" w:history="1">
        <w:r w:rsidRPr="005E2F43">
          <w:rPr>
            <w:rStyle w:val="Hyperlink"/>
            <w:rFonts w:asciiTheme="minorHAnsi" w:hAnsiTheme="minorHAnsi" w:cstheme="minorHAnsi"/>
            <w:b/>
            <w:i/>
            <w:iCs/>
            <w:lang w:eastAsia="en-GB"/>
          </w:rPr>
          <w:t>www.stmatthewskt6.org</w:t>
        </w:r>
      </w:hyperlink>
      <w:r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  email address: </w:t>
      </w:r>
      <w:hyperlink r:id="rId14" w:history="1">
        <w:r w:rsidRPr="005E2F43">
          <w:rPr>
            <w:rStyle w:val="Hyperlink"/>
            <w:rFonts w:asciiTheme="minorHAnsi" w:hAnsiTheme="minorHAnsi" w:cstheme="minorHAnsi"/>
            <w:b/>
            <w:i/>
            <w:iCs/>
            <w:lang w:eastAsia="en-GB"/>
          </w:rPr>
          <w:t>admin@stmatthewskt6.org</w:t>
        </w:r>
      </w:hyperlink>
      <w:r w:rsidRPr="005E2F43">
        <w:rPr>
          <w:rStyle w:val="Hyperlink"/>
          <w:rFonts w:asciiTheme="minorHAnsi" w:hAnsiTheme="minorHAnsi" w:cstheme="minorHAnsi"/>
          <w:b/>
          <w:i/>
          <w:iCs/>
          <w:lang w:eastAsia="en-GB"/>
        </w:rPr>
        <w:t xml:space="preserve">   </w:t>
      </w:r>
      <w:r w:rsidR="003423EE">
        <w:rPr>
          <w:rStyle w:val="Hyperlink"/>
          <w:rFonts w:asciiTheme="minorHAnsi" w:hAnsiTheme="minorHAnsi" w:cstheme="minorHAnsi"/>
          <w:b/>
          <w:i/>
          <w:iCs/>
          <w:lang w:eastAsia="en-GB"/>
        </w:rPr>
        <w:t xml:space="preserve">                   </w:t>
      </w:r>
      <w:r w:rsidRPr="005E2F43">
        <w:rPr>
          <w:rStyle w:val="Hyperlink"/>
          <w:rFonts w:asciiTheme="minorHAnsi" w:hAnsiTheme="minorHAnsi" w:cstheme="minorHAnsi"/>
          <w:b/>
          <w:i/>
          <w:iCs/>
          <w:lang w:eastAsia="en-GB"/>
        </w:rPr>
        <w:t xml:space="preserve">          </w:t>
      </w:r>
      <w:r w:rsidR="007C0C5A" w:rsidRPr="005E2F43">
        <w:rPr>
          <w:rStyle w:val="Hyperlink"/>
          <w:rFonts w:asciiTheme="minorHAnsi" w:hAnsiTheme="minorHAnsi" w:cstheme="minorHAnsi"/>
          <w:b/>
          <w:i/>
          <w:iCs/>
          <w:lang w:eastAsia="en-GB"/>
        </w:rPr>
        <w:t xml:space="preserve">           </w:t>
      </w:r>
      <w:r w:rsidRPr="005E2F43">
        <w:rPr>
          <w:rStyle w:val="Hyperlink"/>
          <w:rFonts w:asciiTheme="minorHAnsi" w:hAnsiTheme="minorHAnsi" w:cstheme="minorHAnsi"/>
          <w:b/>
          <w:i/>
          <w:iCs/>
          <w:lang w:eastAsia="en-GB"/>
        </w:rPr>
        <w:t xml:space="preserve">        </w:t>
      </w:r>
      <w:r w:rsidRPr="005E2F43">
        <w:rPr>
          <w:rStyle w:val="Hyperlink"/>
          <w:rFonts w:asciiTheme="minorHAnsi" w:hAnsiTheme="minorHAnsi" w:cstheme="minorHAnsi"/>
          <w:b/>
          <w:i/>
          <w:iCs/>
        </w:rPr>
        <w:t xml:space="preserve"> </w:t>
      </w:r>
      <w:r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Helen Hancock is now away on Sabbatical until 1 December. </w:t>
      </w:r>
      <w:r w:rsidR="00B8580C"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                                                                                            </w:t>
      </w:r>
      <w:r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 Parish Office</w:t>
      </w:r>
      <w:r w:rsidR="00BE744E"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no</w:t>
      </w:r>
      <w:r w:rsidR="00B02DDB" w:rsidRPr="005E2F43">
        <w:rPr>
          <w:rFonts w:asciiTheme="minorHAnsi" w:hAnsiTheme="minorHAnsi" w:cstheme="minorHAnsi"/>
          <w:b/>
          <w:i/>
          <w:iCs/>
          <w:lang w:eastAsia="en-GB"/>
        </w:rPr>
        <w:t>.</w:t>
      </w:r>
      <w:r w:rsidRPr="005E2F43">
        <w:rPr>
          <w:rFonts w:asciiTheme="minorHAnsi" w:hAnsiTheme="minorHAnsi" w:cstheme="minorHAnsi"/>
          <w:b/>
          <w:i/>
          <w:iCs/>
          <w:lang w:eastAsia="en-GB"/>
        </w:rPr>
        <w:t xml:space="preserve"> 020 8390 5121 but Julie Usher can be contacted on 07889 753290 during Helen’s Sabbatical as she is working part time from home</w:t>
      </w:r>
      <w:r w:rsidRPr="005577B1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>.</w:t>
      </w:r>
    </w:p>
    <w:sectPr w:rsidR="0089426A" w:rsidSect="00DA41F9">
      <w:footnotePr>
        <w:pos w:val="beneathText"/>
      </w:footnotePr>
      <w:type w:val="continuous"/>
      <w:pgSz w:w="11905" w:h="16837"/>
      <w:pgMar w:top="284" w:right="709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5CA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48E8"/>
    <w:multiLevelType w:val="hybridMultilevel"/>
    <w:tmpl w:val="4F587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113"/>
    <w:multiLevelType w:val="multilevel"/>
    <w:tmpl w:val="C29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43C5"/>
    <w:multiLevelType w:val="hybridMultilevel"/>
    <w:tmpl w:val="57780EB0"/>
    <w:lvl w:ilvl="0" w:tplc="E5BE26B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 w15:restartNumberingAfterBreak="0">
    <w:nsid w:val="26733087"/>
    <w:multiLevelType w:val="multilevel"/>
    <w:tmpl w:val="D6A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B339F"/>
    <w:multiLevelType w:val="multilevel"/>
    <w:tmpl w:val="522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95D2B"/>
    <w:multiLevelType w:val="hybridMultilevel"/>
    <w:tmpl w:val="1DF0FCE0"/>
    <w:lvl w:ilvl="0" w:tplc="E5BE26B0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7" w:hanging="360"/>
      </w:pPr>
    </w:lvl>
    <w:lvl w:ilvl="2" w:tplc="0809001B" w:tentative="1">
      <w:start w:val="1"/>
      <w:numFmt w:val="lowerRoman"/>
      <w:lvlText w:val="%3."/>
      <w:lvlJc w:val="right"/>
      <w:pPr>
        <w:ind w:left="2177" w:hanging="180"/>
      </w:pPr>
    </w:lvl>
    <w:lvl w:ilvl="3" w:tplc="0809000F" w:tentative="1">
      <w:start w:val="1"/>
      <w:numFmt w:val="decimal"/>
      <w:lvlText w:val="%4."/>
      <w:lvlJc w:val="left"/>
      <w:pPr>
        <w:ind w:left="2897" w:hanging="360"/>
      </w:pPr>
    </w:lvl>
    <w:lvl w:ilvl="4" w:tplc="08090019" w:tentative="1">
      <w:start w:val="1"/>
      <w:numFmt w:val="lowerLetter"/>
      <w:lvlText w:val="%5."/>
      <w:lvlJc w:val="left"/>
      <w:pPr>
        <w:ind w:left="3617" w:hanging="360"/>
      </w:pPr>
    </w:lvl>
    <w:lvl w:ilvl="5" w:tplc="0809001B" w:tentative="1">
      <w:start w:val="1"/>
      <w:numFmt w:val="lowerRoman"/>
      <w:lvlText w:val="%6."/>
      <w:lvlJc w:val="right"/>
      <w:pPr>
        <w:ind w:left="4337" w:hanging="180"/>
      </w:pPr>
    </w:lvl>
    <w:lvl w:ilvl="6" w:tplc="0809000F" w:tentative="1">
      <w:start w:val="1"/>
      <w:numFmt w:val="decimal"/>
      <w:lvlText w:val="%7."/>
      <w:lvlJc w:val="left"/>
      <w:pPr>
        <w:ind w:left="5057" w:hanging="360"/>
      </w:pPr>
    </w:lvl>
    <w:lvl w:ilvl="7" w:tplc="08090019" w:tentative="1">
      <w:start w:val="1"/>
      <w:numFmt w:val="lowerLetter"/>
      <w:lvlText w:val="%8."/>
      <w:lvlJc w:val="left"/>
      <w:pPr>
        <w:ind w:left="5777" w:hanging="360"/>
      </w:pPr>
    </w:lvl>
    <w:lvl w:ilvl="8" w:tplc="08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5820B2E"/>
    <w:multiLevelType w:val="hybridMultilevel"/>
    <w:tmpl w:val="442003C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A31A6"/>
    <w:multiLevelType w:val="hybridMultilevel"/>
    <w:tmpl w:val="BF94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D62"/>
    <w:multiLevelType w:val="hybridMultilevel"/>
    <w:tmpl w:val="956A815A"/>
    <w:lvl w:ilvl="0" w:tplc="ABFEDE6C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4DA279A"/>
    <w:multiLevelType w:val="hybridMultilevel"/>
    <w:tmpl w:val="F7447A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4E3D"/>
    <w:multiLevelType w:val="multilevel"/>
    <w:tmpl w:val="761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C663B"/>
    <w:multiLevelType w:val="hybridMultilevel"/>
    <w:tmpl w:val="087E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6970">
    <w:abstractNumId w:val="0"/>
  </w:num>
  <w:num w:numId="2" w16cid:durableId="1914924408">
    <w:abstractNumId w:val="2"/>
  </w:num>
  <w:num w:numId="3" w16cid:durableId="1777365841">
    <w:abstractNumId w:val="11"/>
  </w:num>
  <w:num w:numId="4" w16cid:durableId="618413496">
    <w:abstractNumId w:val="1"/>
  </w:num>
  <w:num w:numId="5" w16cid:durableId="588781452">
    <w:abstractNumId w:val="9"/>
  </w:num>
  <w:num w:numId="6" w16cid:durableId="42365166">
    <w:abstractNumId w:val="12"/>
  </w:num>
  <w:num w:numId="7" w16cid:durableId="1308827609">
    <w:abstractNumId w:val="10"/>
  </w:num>
  <w:num w:numId="8" w16cid:durableId="800458874">
    <w:abstractNumId w:val="8"/>
  </w:num>
  <w:num w:numId="9" w16cid:durableId="239756692">
    <w:abstractNumId w:val="5"/>
  </w:num>
  <w:num w:numId="10" w16cid:durableId="1858733133">
    <w:abstractNumId w:val="7"/>
  </w:num>
  <w:num w:numId="11" w16cid:durableId="1741830802">
    <w:abstractNumId w:val="6"/>
  </w:num>
  <w:num w:numId="12" w16cid:durableId="557401869">
    <w:abstractNumId w:val="3"/>
  </w:num>
  <w:num w:numId="13" w16cid:durableId="146395796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5"/>
    <w:rsid w:val="00000091"/>
    <w:rsid w:val="000003C3"/>
    <w:rsid w:val="0000052D"/>
    <w:rsid w:val="0000081F"/>
    <w:rsid w:val="0000090B"/>
    <w:rsid w:val="0000099C"/>
    <w:rsid w:val="00000A5A"/>
    <w:rsid w:val="0000124E"/>
    <w:rsid w:val="000018B7"/>
    <w:rsid w:val="00001955"/>
    <w:rsid w:val="00001A96"/>
    <w:rsid w:val="00001CA7"/>
    <w:rsid w:val="00001EE9"/>
    <w:rsid w:val="0000232D"/>
    <w:rsid w:val="0000240C"/>
    <w:rsid w:val="000024A7"/>
    <w:rsid w:val="0000257E"/>
    <w:rsid w:val="0000267B"/>
    <w:rsid w:val="0000283D"/>
    <w:rsid w:val="000029B1"/>
    <w:rsid w:val="000029EE"/>
    <w:rsid w:val="00002E48"/>
    <w:rsid w:val="00002EE6"/>
    <w:rsid w:val="00002FF1"/>
    <w:rsid w:val="000035C8"/>
    <w:rsid w:val="000036F9"/>
    <w:rsid w:val="000038A0"/>
    <w:rsid w:val="0000398A"/>
    <w:rsid w:val="00003AA0"/>
    <w:rsid w:val="00003B42"/>
    <w:rsid w:val="00003D70"/>
    <w:rsid w:val="00003E50"/>
    <w:rsid w:val="000041C8"/>
    <w:rsid w:val="000042F5"/>
    <w:rsid w:val="00004849"/>
    <w:rsid w:val="00004A03"/>
    <w:rsid w:val="00004FB7"/>
    <w:rsid w:val="00004FBE"/>
    <w:rsid w:val="00004FFC"/>
    <w:rsid w:val="00005078"/>
    <w:rsid w:val="00005094"/>
    <w:rsid w:val="00005154"/>
    <w:rsid w:val="0000531D"/>
    <w:rsid w:val="000054F4"/>
    <w:rsid w:val="000058FC"/>
    <w:rsid w:val="00005973"/>
    <w:rsid w:val="00005A59"/>
    <w:rsid w:val="00005AFD"/>
    <w:rsid w:val="00005F90"/>
    <w:rsid w:val="00006151"/>
    <w:rsid w:val="000064EE"/>
    <w:rsid w:val="00006868"/>
    <w:rsid w:val="000068CF"/>
    <w:rsid w:val="00006AAE"/>
    <w:rsid w:val="00006AB2"/>
    <w:rsid w:val="00006BC0"/>
    <w:rsid w:val="00006BCF"/>
    <w:rsid w:val="00006FB7"/>
    <w:rsid w:val="00007162"/>
    <w:rsid w:val="000074CD"/>
    <w:rsid w:val="000074FA"/>
    <w:rsid w:val="00007731"/>
    <w:rsid w:val="00007856"/>
    <w:rsid w:val="00007873"/>
    <w:rsid w:val="00007A04"/>
    <w:rsid w:val="00007A37"/>
    <w:rsid w:val="00007BC3"/>
    <w:rsid w:val="00007DCD"/>
    <w:rsid w:val="00007DF1"/>
    <w:rsid w:val="00007E23"/>
    <w:rsid w:val="00007FE7"/>
    <w:rsid w:val="00010138"/>
    <w:rsid w:val="00010221"/>
    <w:rsid w:val="0001028C"/>
    <w:rsid w:val="000102DA"/>
    <w:rsid w:val="00010459"/>
    <w:rsid w:val="00010949"/>
    <w:rsid w:val="00010E10"/>
    <w:rsid w:val="000110DA"/>
    <w:rsid w:val="000112A3"/>
    <w:rsid w:val="0001134E"/>
    <w:rsid w:val="0001143D"/>
    <w:rsid w:val="000114C5"/>
    <w:rsid w:val="0001176D"/>
    <w:rsid w:val="00011B98"/>
    <w:rsid w:val="00011BA9"/>
    <w:rsid w:val="000122F3"/>
    <w:rsid w:val="000123F9"/>
    <w:rsid w:val="00012582"/>
    <w:rsid w:val="0001263E"/>
    <w:rsid w:val="00012673"/>
    <w:rsid w:val="00012753"/>
    <w:rsid w:val="000128C3"/>
    <w:rsid w:val="00012ABA"/>
    <w:rsid w:val="00012D0C"/>
    <w:rsid w:val="00012DF2"/>
    <w:rsid w:val="0001336E"/>
    <w:rsid w:val="0001385E"/>
    <w:rsid w:val="00013C15"/>
    <w:rsid w:val="00013E9B"/>
    <w:rsid w:val="000143C9"/>
    <w:rsid w:val="000144DE"/>
    <w:rsid w:val="0001456D"/>
    <w:rsid w:val="00014605"/>
    <w:rsid w:val="00014880"/>
    <w:rsid w:val="00014A2B"/>
    <w:rsid w:val="00014BFE"/>
    <w:rsid w:val="00014C78"/>
    <w:rsid w:val="00014CF4"/>
    <w:rsid w:val="00014D8F"/>
    <w:rsid w:val="00014E5B"/>
    <w:rsid w:val="00014F44"/>
    <w:rsid w:val="00014F91"/>
    <w:rsid w:val="00014F96"/>
    <w:rsid w:val="000153F2"/>
    <w:rsid w:val="00015713"/>
    <w:rsid w:val="00015816"/>
    <w:rsid w:val="00015836"/>
    <w:rsid w:val="0001599A"/>
    <w:rsid w:val="00015A94"/>
    <w:rsid w:val="00015B45"/>
    <w:rsid w:val="00015CA6"/>
    <w:rsid w:val="00015D2B"/>
    <w:rsid w:val="00015D68"/>
    <w:rsid w:val="00016411"/>
    <w:rsid w:val="0001675F"/>
    <w:rsid w:val="000167A8"/>
    <w:rsid w:val="000169FB"/>
    <w:rsid w:val="00016A1B"/>
    <w:rsid w:val="00016BFD"/>
    <w:rsid w:val="00016C2E"/>
    <w:rsid w:val="0001704B"/>
    <w:rsid w:val="00017264"/>
    <w:rsid w:val="000172F5"/>
    <w:rsid w:val="00017322"/>
    <w:rsid w:val="00017479"/>
    <w:rsid w:val="00017750"/>
    <w:rsid w:val="000177A7"/>
    <w:rsid w:val="00017831"/>
    <w:rsid w:val="0001787B"/>
    <w:rsid w:val="0001791A"/>
    <w:rsid w:val="000179C6"/>
    <w:rsid w:val="00017AFE"/>
    <w:rsid w:val="00017B8C"/>
    <w:rsid w:val="00017C73"/>
    <w:rsid w:val="00017DAA"/>
    <w:rsid w:val="00017E60"/>
    <w:rsid w:val="0002005E"/>
    <w:rsid w:val="00020179"/>
    <w:rsid w:val="0002018D"/>
    <w:rsid w:val="00020249"/>
    <w:rsid w:val="000207B1"/>
    <w:rsid w:val="000207B4"/>
    <w:rsid w:val="000209D1"/>
    <w:rsid w:val="00020B06"/>
    <w:rsid w:val="000212D5"/>
    <w:rsid w:val="000213A2"/>
    <w:rsid w:val="00021CF6"/>
    <w:rsid w:val="00021D96"/>
    <w:rsid w:val="00021DD2"/>
    <w:rsid w:val="00021E62"/>
    <w:rsid w:val="000220B2"/>
    <w:rsid w:val="00022359"/>
    <w:rsid w:val="00022375"/>
    <w:rsid w:val="000224EF"/>
    <w:rsid w:val="000226E4"/>
    <w:rsid w:val="00022748"/>
    <w:rsid w:val="000227C8"/>
    <w:rsid w:val="00022B47"/>
    <w:rsid w:val="00022CA5"/>
    <w:rsid w:val="00022E09"/>
    <w:rsid w:val="000230D4"/>
    <w:rsid w:val="000235C2"/>
    <w:rsid w:val="000235EB"/>
    <w:rsid w:val="0002365A"/>
    <w:rsid w:val="0002367E"/>
    <w:rsid w:val="00023836"/>
    <w:rsid w:val="000239FA"/>
    <w:rsid w:val="00023D32"/>
    <w:rsid w:val="00023D45"/>
    <w:rsid w:val="00023DA1"/>
    <w:rsid w:val="00023F6C"/>
    <w:rsid w:val="0002434F"/>
    <w:rsid w:val="000243B2"/>
    <w:rsid w:val="000245FC"/>
    <w:rsid w:val="00024621"/>
    <w:rsid w:val="0002467D"/>
    <w:rsid w:val="00024B05"/>
    <w:rsid w:val="00024BA2"/>
    <w:rsid w:val="00024D1A"/>
    <w:rsid w:val="0002530E"/>
    <w:rsid w:val="0002544D"/>
    <w:rsid w:val="0002560A"/>
    <w:rsid w:val="00025756"/>
    <w:rsid w:val="0002580F"/>
    <w:rsid w:val="00025A36"/>
    <w:rsid w:val="00025FE8"/>
    <w:rsid w:val="0002607A"/>
    <w:rsid w:val="000260AD"/>
    <w:rsid w:val="000261C5"/>
    <w:rsid w:val="00026244"/>
    <w:rsid w:val="000263C8"/>
    <w:rsid w:val="0002643A"/>
    <w:rsid w:val="00026647"/>
    <w:rsid w:val="0002679F"/>
    <w:rsid w:val="000269E0"/>
    <w:rsid w:val="00026B5F"/>
    <w:rsid w:val="00026BB6"/>
    <w:rsid w:val="00026C30"/>
    <w:rsid w:val="00026DE2"/>
    <w:rsid w:val="00027054"/>
    <w:rsid w:val="00027194"/>
    <w:rsid w:val="00027220"/>
    <w:rsid w:val="00027226"/>
    <w:rsid w:val="000272A2"/>
    <w:rsid w:val="0002747D"/>
    <w:rsid w:val="0002782E"/>
    <w:rsid w:val="000278D8"/>
    <w:rsid w:val="00027F5E"/>
    <w:rsid w:val="00027FAF"/>
    <w:rsid w:val="00030215"/>
    <w:rsid w:val="000303F7"/>
    <w:rsid w:val="000304EB"/>
    <w:rsid w:val="00030512"/>
    <w:rsid w:val="0003069A"/>
    <w:rsid w:val="000308D8"/>
    <w:rsid w:val="000308E2"/>
    <w:rsid w:val="00030C69"/>
    <w:rsid w:val="00030E59"/>
    <w:rsid w:val="00031090"/>
    <w:rsid w:val="00031149"/>
    <w:rsid w:val="00031167"/>
    <w:rsid w:val="00031361"/>
    <w:rsid w:val="00031D4A"/>
    <w:rsid w:val="00031EF7"/>
    <w:rsid w:val="00031FBF"/>
    <w:rsid w:val="00032074"/>
    <w:rsid w:val="00032104"/>
    <w:rsid w:val="0003219B"/>
    <w:rsid w:val="000326EF"/>
    <w:rsid w:val="0003275D"/>
    <w:rsid w:val="00032A0E"/>
    <w:rsid w:val="00032A6A"/>
    <w:rsid w:val="00032AB8"/>
    <w:rsid w:val="00032B6A"/>
    <w:rsid w:val="00032C61"/>
    <w:rsid w:val="00032E23"/>
    <w:rsid w:val="00032E8D"/>
    <w:rsid w:val="00033804"/>
    <w:rsid w:val="00033A7F"/>
    <w:rsid w:val="00033C2B"/>
    <w:rsid w:val="00033CB2"/>
    <w:rsid w:val="00033E70"/>
    <w:rsid w:val="00033FF9"/>
    <w:rsid w:val="000342AC"/>
    <w:rsid w:val="000342F2"/>
    <w:rsid w:val="000344CB"/>
    <w:rsid w:val="0003453A"/>
    <w:rsid w:val="00034559"/>
    <w:rsid w:val="0003467F"/>
    <w:rsid w:val="000346FA"/>
    <w:rsid w:val="000347D5"/>
    <w:rsid w:val="000349A0"/>
    <w:rsid w:val="000349C9"/>
    <w:rsid w:val="000349EE"/>
    <w:rsid w:val="00034A21"/>
    <w:rsid w:val="00034A27"/>
    <w:rsid w:val="00034B35"/>
    <w:rsid w:val="00034C7F"/>
    <w:rsid w:val="00034D8E"/>
    <w:rsid w:val="00034F19"/>
    <w:rsid w:val="00034F45"/>
    <w:rsid w:val="000350EA"/>
    <w:rsid w:val="0003534D"/>
    <w:rsid w:val="000354CB"/>
    <w:rsid w:val="000355E3"/>
    <w:rsid w:val="00035751"/>
    <w:rsid w:val="00035CEE"/>
    <w:rsid w:val="00035E87"/>
    <w:rsid w:val="00036146"/>
    <w:rsid w:val="000361AF"/>
    <w:rsid w:val="00036239"/>
    <w:rsid w:val="00036294"/>
    <w:rsid w:val="00036374"/>
    <w:rsid w:val="000365C6"/>
    <w:rsid w:val="00036691"/>
    <w:rsid w:val="00036A6F"/>
    <w:rsid w:val="00036EDB"/>
    <w:rsid w:val="000370A1"/>
    <w:rsid w:val="000371C9"/>
    <w:rsid w:val="00037227"/>
    <w:rsid w:val="000372EC"/>
    <w:rsid w:val="000373AA"/>
    <w:rsid w:val="0003762D"/>
    <w:rsid w:val="0003767F"/>
    <w:rsid w:val="000377B6"/>
    <w:rsid w:val="00037957"/>
    <w:rsid w:val="00037BD5"/>
    <w:rsid w:val="00037C15"/>
    <w:rsid w:val="00037C59"/>
    <w:rsid w:val="0004026E"/>
    <w:rsid w:val="00040364"/>
    <w:rsid w:val="0004052A"/>
    <w:rsid w:val="000405EB"/>
    <w:rsid w:val="0004083B"/>
    <w:rsid w:val="00040C1E"/>
    <w:rsid w:val="00040C3C"/>
    <w:rsid w:val="00040CD7"/>
    <w:rsid w:val="00040DA2"/>
    <w:rsid w:val="00040F5D"/>
    <w:rsid w:val="00040FA8"/>
    <w:rsid w:val="00041143"/>
    <w:rsid w:val="00041222"/>
    <w:rsid w:val="000412B0"/>
    <w:rsid w:val="0004132A"/>
    <w:rsid w:val="0004164B"/>
    <w:rsid w:val="00041743"/>
    <w:rsid w:val="000417B7"/>
    <w:rsid w:val="0004184D"/>
    <w:rsid w:val="000418A3"/>
    <w:rsid w:val="00042054"/>
    <w:rsid w:val="00042308"/>
    <w:rsid w:val="00042597"/>
    <w:rsid w:val="00042626"/>
    <w:rsid w:val="00042639"/>
    <w:rsid w:val="0004263C"/>
    <w:rsid w:val="00042BCE"/>
    <w:rsid w:val="00042BD6"/>
    <w:rsid w:val="00042F1A"/>
    <w:rsid w:val="00043088"/>
    <w:rsid w:val="00043490"/>
    <w:rsid w:val="000435D9"/>
    <w:rsid w:val="000435F3"/>
    <w:rsid w:val="0004377B"/>
    <w:rsid w:val="00043B78"/>
    <w:rsid w:val="00043D21"/>
    <w:rsid w:val="00043E5F"/>
    <w:rsid w:val="00043FA3"/>
    <w:rsid w:val="00044257"/>
    <w:rsid w:val="0004434B"/>
    <w:rsid w:val="000443FD"/>
    <w:rsid w:val="000444B5"/>
    <w:rsid w:val="00044BE4"/>
    <w:rsid w:val="00044D1F"/>
    <w:rsid w:val="00044ECE"/>
    <w:rsid w:val="00044F3F"/>
    <w:rsid w:val="000450AF"/>
    <w:rsid w:val="00045388"/>
    <w:rsid w:val="000454B5"/>
    <w:rsid w:val="00045792"/>
    <w:rsid w:val="0004584D"/>
    <w:rsid w:val="0004597A"/>
    <w:rsid w:val="00045D5D"/>
    <w:rsid w:val="00045D68"/>
    <w:rsid w:val="0004608B"/>
    <w:rsid w:val="00046098"/>
    <w:rsid w:val="0004613A"/>
    <w:rsid w:val="00046278"/>
    <w:rsid w:val="000462ED"/>
    <w:rsid w:val="000463FD"/>
    <w:rsid w:val="0004645E"/>
    <w:rsid w:val="000466A9"/>
    <w:rsid w:val="000468B5"/>
    <w:rsid w:val="000468B8"/>
    <w:rsid w:val="0004699C"/>
    <w:rsid w:val="00046A88"/>
    <w:rsid w:val="00046B91"/>
    <w:rsid w:val="00046C30"/>
    <w:rsid w:val="00046DAA"/>
    <w:rsid w:val="000471E0"/>
    <w:rsid w:val="00047376"/>
    <w:rsid w:val="00047414"/>
    <w:rsid w:val="000475BF"/>
    <w:rsid w:val="0004768B"/>
    <w:rsid w:val="0004782A"/>
    <w:rsid w:val="0004794B"/>
    <w:rsid w:val="000479B5"/>
    <w:rsid w:val="00047A23"/>
    <w:rsid w:val="00047AC2"/>
    <w:rsid w:val="00047CA5"/>
    <w:rsid w:val="00047E15"/>
    <w:rsid w:val="00047E30"/>
    <w:rsid w:val="00050386"/>
    <w:rsid w:val="000503C3"/>
    <w:rsid w:val="00050536"/>
    <w:rsid w:val="00050AF7"/>
    <w:rsid w:val="00050EFD"/>
    <w:rsid w:val="00051150"/>
    <w:rsid w:val="00051362"/>
    <w:rsid w:val="000516E4"/>
    <w:rsid w:val="00051AF7"/>
    <w:rsid w:val="00051C0D"/>
    <w:rsid w:val="00051C37"/>
    <w:rsid w:val="00051FC2"/>
    <w:rsid w:val="00052020"/>
    <w:rsid w:val="0005208C"/>
    <w:rsid w:val="000523B4"/>
    <w:rsid w:val="000523BE"/>
    <w:rsid w:val="0005246D"/>
    <w:rsid w:val="00052661"/>
    <w:rsid w:val="000526DD"/>
    <w:rsid w:val="000529FF"/>
    <w:rsid w:val="00052A47"/>
    <w:rsid w:val="00052C59"/>
    <w:rsid w:val="00052C74"/>
    <w:rsid w:val="00052CFB"/>
    <w:rsid w:val="00052D73"/>
    <w:rsid w:val="00052E95"/>
    <w:rsid w:val="00052EFE"/>
    <w:rsid w:val="00052F1A"/>
    <w:rsid w:val="0005351A"/>
    <w:rsid w:val="000535A6"/>
    <w:rsid w:val="00053C48"/>
    <w:rsid w:val="00054135"/>
    <w:rsid w:val="000543E2"/>
    <w:rsid w:val="000546FA"/>
    <w:rsid w:val="00054848"/>
    <w:rsid w:val="00054A02"/>
    <w:rsid w:val="00054A79"/>
    <w:rsid w:val="00054A95"/>
    <w:rsid w:val="00054BFC"/>
    <w:rsid w:val="00054C7D"/>
    <w:rsid w:val="00054CD3"/>
    <w:rsid w:val="00054D0B"/>
    <w:rsid w:val="00054DB4"/>
    <w:rsid w:val="00054E68"/>
    <w:rsid w:val="00054FAC"/>
    <w:rsid w:val="00054FC3"/>
    <w:rsid w:val="0005554E"/>
    <w:rsid w:val="000558A3"/>
    <w:rsid w:val="0005598C"/>
    <w:rsid w:val="0005624A"/>
    <w:rsid w:val="0005639E"/>
    <w:rsid w:val="000566B3"/>
    <w:rsid w:val="0005682F"/>
    <w:rsid w:val="00056939"/>
    <w:rsid w:val="000569F8"/>
    <w:rsid w:val="00056ADC"/>
    <w:rsid w:val="00056C30"/>
    <w:rsid w:val="00056D20"/>
    <w:rsid w:val="00056FB8"/>
    <w:rsid w:val="000570BC"/>
    <w:rsid w:val="0005713B"/>
    <w:rsid w:val="0005720F"/>
    <w:rsid w:val="00057327"/>
    <w:rsid w:val="0005742F"/>
    <w:rsid w:val="00057534"/>
    <w:rsid w:val="000578BC"/>
    <w:rsid w:val="0005793B"/>
    <w:rsid w:val="000579DE"/>
    <w:rsid w:val="00057CC5"/>
    <w:rsid w:val="00057E01"/>
    <w:rsid w:val="00057E92"/>
    <w:rsid w:val="0006009A"/>
    <w:rsid w:val="00060191"/>
    <w:rsid w:val="0006031D"/>
    <w:rsid w:val="0006047A"/>
    <w:rsid w:val="00060786"/>
    <w:rsid w:val="00060AEE"/>
    <w:rsid w:val="00060B40"/>
    <w:rsid w:val="00060C03"/>
    <w:rsid w:val="00060C13"/>
    <w:rsid w:val="00060CBC"/>
    <w:rsid w:val="00060D44"/>
    <w:rsid w:val="00060FE7"/>
    <w:rsid w:val="00061005"/>
    <w:rsid w:val="00061165"/>
    <w:rsid w:val="00061364"/>
    <w:rsid w:val="00061526"/>
    <w:rsid w:val="000616C2"/>
    <w:rsid w:val="00061724"/>
    <w:rsid w:val="0006187F"/>
    <w:rsid w:val="000618BA"/>
    <w:rsid w:val="000619F7"/>
    <w:rsid w:val="00061D98"/>
    <w:rsid w:val="00061DB2"/>
    <w:rsid w:val="00061E22"/>
    <w:rsid w:val="00061F9C"/>
    <w:rsid w:val="00062070"/>
    <w:rsid w:val="000620E6"/>
    <w:rsid w:val="00062263"/>
    <w:rsid w:val="00062674"/>
    <w:rsid w:val="000629E9"/>
    <w:rsid w:val="00062CA3"/>
    <w:rsid w:val="00062D27"/>
    <w:rsid w:val="00062F2B"/>
    <w:rsid w:val="00063023"/>
    <w:rsid w:val="000632C7"/>
    <w:rsid w:val="0006335F"/>
    <w:rsid w:val="00063368"/>
    <w:rsid w:val="00063558"/>
    <w:rsid w:val="00063589"/>
    <w:rsid w:val="00063963"/>
    <w:rsid w:val="00063D69"/>
    <w:rsid w:val="00064286"/>
    <w:rsid w:val="00064581"/>
    <w:rsid w:val="00064660"/>
    <w:rsid w:val="00064D59"/>
    <w:rsid w:val="00064F3B"/>
    <w:rsid w:val="00064F7B"/>
    <w:rsid w:val="00064FDC"/>
    <w:rsid w:val="0006502B"/>
    <w:rsid w:val="0006516B"/>
    <w:rsid w:val="0006536D"/>
    <w:rsid w:val="0006545D"/>
    <w:rsid w:val="00065475"/>
    <w:rsid w:val="00065AFB"/>
    <w:rsid w:val="00065B81"/>
    <w:rsid w:val="00065CFD"/>
    <w:rsid w:val="00065E68"/>
    <w:rsid w:val="00065EE1"/>
    <w:rsid w:val="0006616F"/>
    <w:rsid w:val="000661EA"/>
    <w:rsid w:val="00066250"/>
    <w:rsid w:val="00066373"/>
    <w:rsid w:val="00066398"/>
    <w:rsid w:val="00066626"/>
    <w:rsid w:val="00066638"/>
    <w:rsid w:val="00066A99"/>
    <w:rsid w:val="00066AAA"/>
    <w:rsid w:val="00066AFF"/>
    <w:rsid w:val="00066D05"/>
    <w:rsid w:val="0006718C"/>
    <w:rsid w:val="000671C4"/>
    <w:rsid w:val="00067226"/>
    <w:rsid w:val="00067569"/>
    <w:rsid w:val="000679D5"/>
    <w:rsid w:val="00067A8D"/>
    <w:rsid w:val="00067B28"/>
    <w:rsid w:val="00067C47"/>
    <w:rsid w:val="00067E2C"/>
    <w:rsid w:val="00067FC1"/>
    <w:rsid w:val="00070090"/>
    <w:rsid w:val="00070196"/>
    <w:rsid w:val="000705CD"/>
    <w:rsid w:val="0007074E"/>
    <w:rsid w:val="00070971"/>
    <w:rsid w:val="00070A0B"/>
    <w:rsid w:val="00070AD9"/>
    <w:rsid w:val="00070E36"/>
    <w:rsid w:val="00071162"/>
    <w:rsid w:val="00071199"/>
    <w:rsid w:val="00071226"/>
    <w:rsid w:val="00071562"/>
    <w:rsid w:val="000715D3"/>
    <w:rsid w:val="00071759"/>
    <w:rsid w:val="000719B7"/>
    <w:rsid w:val="00071D8A"/>
    <w:rsid w:val="00071ED9"/>
    <w:rsid w:val="00071F94"/>
    <w:rsid w:val="000722A2"/>
    <w:rsid w:val="000723F0"/>
    <w:rsid w:val="0007259D"/>
    <w:rsid w:val="0007287C"/>
    <w:rsid w:val="000728B4"/>
    <w:rsid w:val="00072A69"/>
    <w:rsid w:val="00072F5D"/>
    <w:rsid w:val="000730E4"/>
    <w:rsid w:val="00073607"/>
    <w:rsid w:val="00073CFB"/>
    <w:rsid w:val="00073D2E"/>
    <w:rsid w:val="00073FA2"/>
    <w:rsid w:val="000740B2"/>
    <w:rsid w:val="00074173"/>
    <w:rsid w:val="000741BC"/>
    <w:rsid w:val="0007435D"/>
    <w:rsid w:val="000743FD"/>
    <w:rsid w:val="00074488"/>
    <w:rsid w:val="000744C0"/>
    <w:rsid w:val="000748DE"/>
    <w:rsid w:val="00074AAB"/>
    <w:rsid w:val="00074B7A"/>
    <w:rsid w:val="000750BB"/>
    <w:rsid w:val="000753F7"/>
    <w:rsid w:val="000757CE"/>
    <w:rsid w:val="0007582E"/>
    <w:rsid w:val="00075936"/>
    <w:rsid w:val="00075A53"/>
    <w:rsid w:val="000761EA"/>
    <w:rsid w:val="00076286"/>
    <w:rsid w:val="000762DD"/>
    <w:rsid w:val="00076310"/>
    <w:rsid w:val="000765C4"/>
    <w:rsid w:val="00076615"/>
    <w:rsid w:val="00076727"/>
    <w:rsid w:val="000767A1"/>
    <w:rsid w:val="00076812"/>
    <w:rsid w:val="00076962"/>
    <w:rsid w:val="000769DA"/>
    <w:rsid w:val="00076A21"/>
    <w:rsid w:val="00076DD2"/>
    <w:rsid w:val="00076E9C"/>
    <w:rsid w:val="00076F49"/>
    <w:rsid w:val="00077261"/>
    <w:rsid w:val="000775BB"/>
    <w:rsid w:val="00077657"/>
    <w:rsid w:val="0007783C"/>
    <w:rsid w:val="0007796F"/>
    <w:rsid w:val="00077C4D"/>
    <w:rsid w:val="00077D1E"/>
    <w:rsid w:val="00077E6D"/>
    <w:rsid w:val="00077EB0"/>
    <w:rsid w:val="00077F49"/>
    <w:rsid w:val="00077FB8"/>
    <w:rsid w:val="00080033"/>
    <w:rsid w:val="0008015E"/>
    <w:rsid w:val="000802BB"/>
    <w:rsid w:val="00080380"/>
    <w:rsid w:val="0008040D"/>
    <w:rsid w:val="00080419"/>
    <w:rsid w:val="00080691"/>
    <w:rsid w:val="000806F4"/>
    <w:rsid w:val="0008071E"/>
    <w:rsid w:val="000807F2"/>
    <w:rsid w:val="000809E5"/>
    <w:rsid w:val="000809F6"/>
    <w:rsid w:val="00080DC5"/>
    <w:rsid w:val="00080E03"/>
    <w:rsid w:val="000810A7"/>
    <w:rsid w:val="00081179"/>
    <w:rsid w:val="0008128A"/>
    <w:rsid w:val="00081424"/>
    <w:rsid w:val="00081518"/>
    <w:rsid w:val="000816BE"/>
    <w:rsid w:val="00081718"/>
    <w:rsid w:val="00081A07"/>
    <w:rsid w:val="00081B18"/>
    <w:rsid w:val="00081B8B"/>
    <w:rsid w:val="00081D87"/>
    <w:rsid w:val="0008201E"/>
    <w:rsid w:val="0008219A"/>
    <w:rsid w:val="0008255E"/>
    <w:rsid w:val="000825F6"/>
    <w:rsid w:val="000826A2"/>
    <w:rsid w:val="000826B7"/>
    <w:rsid w:val="000829C6"/>
    <w:rsid w:val="000830D4"/>
    <w:rsid w:val="00083514"/>
    <w:rsid w:val="000835F2"/>
    <w:rsid w:val="0008367B"/>
    <w:rsid w:val="00083A31"/>
    <w:rsid w:val="00083C9E"/>
    <w:rsid w:val="00083E48"/>
    <w:rsid w:val="00083E8E"/>
    <w:rsid w:val="00083F5C"/>
    <w:rsid w:val="000840C8"/>
    <w:rsid w:val="00084165"/>
    <w:rsid w:val="0008439A"/>
    <w:rsid w:val="000843D4"/>
    <w:rsid w:val="00084484"/>
    <w:rsid w:val="0008452E"/>
    <w:rsid w:val="00084744"/>
    <w:rsid w:val="00084843"/>
    <w:rsid w:val="000848B6"/>
    <w:rsid w:val="000848C0"/>
    <w:rsid w:val="00084BC2"/>
    <w:rsid w:val="00084DD4"/>
    <w:rsid w:val="00084EF4"/>
    <w:rsid w:val="000852CF"/>
    <w:rsid w:val="000852F8"/>
    <w:rsid w:val="00085490"/>
    <w:rsid w:val="0008560F"/>
    <w:rsid w:val="00085909"/>
    <w:rsid w:val="000859BE"/>
    <w:rsid w:val="00085BEA"/>
    <w:rsid w:val="00085C65"/>
    <w:rsid w:val="00085CFF"/>
    <w:rsid w:val="0008678B"/>
    <w:rsid w:val="0008694B"/>
    <w:rsid w:val="00086A88"/>
    <w:rsid w:val="00086B41"/>
    <w:rsid w:val="00086C10"/>
    <w:rsid w:val="00086D06"/>
    <w:rsid w:val="00086DCD"/>
    <w:rsid w:val="00086E39"/>
    <w:rsid w:val="00086E70"/>
    <w:rsid w:val="00086F77"/>
    <w:rsid w:val="000870F1"/>
    <w:rsid w:val="0008717C"/>
    <w:rsid w:val="000872C0"/>
    <w:rsid w:val="000874F4"/>
    <w:rsid w:val="00087528"/>
    <w:rsid w:val="00087922"/>
    <w:rsid w:val="00087C0D"/>
    <w:rsid w:val="00087D38"/>
    <w:rsid w:val="00087D8D"/>
    <w:rsid w:val="000902F7"/>
    <w:rsid w:val="00090533"/>
    <w:rsid w:val="0009086E"/>
    <w:rsid w:val="00090A62"/>
    <w:rsid w:val="00090A64"/>
    <w:rsid w:val="00090B3E"/>
    <w:rsid w:val="00090B8F"/>
    <w:rsid w:val="00090E03"/>
    <w:rsid w:val="00090F53"/>
    <w:rsid w:val="00091124"/>
    <w:rsid w:val="000911B5"/>
    <w:rsid w:val="00091521"/>
    <w:rsid w:val="00091808"/>
    <w:rsid w:val="00091A0C"/>
    <w:rsid w:val="00091D83"/>
    <w:rsid w:val="00092339"/>
    <w:rsid w:val="00092522"/>
    <w:rsid w:val="00092606"/>
    <w:rsid w:val="00092B89"/>
    <w:rsid w:val="00092B91"/>
    <w:rsid w:val="00092D46"/>
    <w:rsid w:val="00092EA2"/>
    <w:rsid w:val="000930AD"/>
    <w:rsid w:val="000930CC"/>
    <w:rsid w:val="00093180"/>
    <w:rsid w:val="00093384"/>
    <w:rsid w:val="00093750"/>
    <w:rsid w:val="000937BB"/>
    <w:rsid w:val="00093A5E"/>
    <w:rsid w:val="00093A89"/>
    <w:rsid w:val="00093B08"/>
    <w:rsid w:val="00093BD3"/>
    <w:rsid w:val="00093CB7"/>
    <w:rsid w:val="00094055"/>
    <w:rsid w:val="00094213"/>
    <w:rsid w:val="00094262"/>
    <w:rsid w:val="00094312"/>
    <w:rsid w:val="000944A1"/>
    <w:rsid w:val="0009459B"/>
    <w:rsid w:val="0009459C"/>
    <w:rsid w:val="0009469E"/>
    <w:rsid w:val="000946F1"/>
    <w:rsid w:val="00094859"/>
    <w:rsid w:val="0009490E"/>
    <w:rsid w:val="00094996"/>
    <w:rsid w:val="00094A8B"/>
    <w:rsid w:val="00094C6B"/>
    <w:rsid w:val="0009500A"/>
    <w:rsid w:val="00095291"/>
    <w:rsid w:val="000953D7"/>
    <w:rsid w:val="000953DF"/>
    <w:rsid w:val="000955A5"/>
    <w:rsid w:val="00095802"/>
    <w:rsid w:val="00095914"/>
    <w:rsid w:val="00095916"/>
    <w:rsid w:val="000960AB"/>
    <w:rsid w:val="000963C3"/>
    <w:rsid w:val="00096473"/>
    <w:rsid w:val="00096650"/>
    <w:rsid w:val="0009669C"/>
    <w:rsid w:val="00096A1E"/>
    <w:rsid w:val="00096B44"/>
    <w:rsid w:val="00096BC3"/>
    <w:rsid w:val="0009710B"/>
    <w:rsid w:val="00097153"/>
    <w:rsid w:val="00097235"/>
    <w:rsid w:val="0009759B"/>
    <w:rsid w:val="0009785D"/>
    <w:rsid w:val="00097A11"/>
    <w:rsid w:val="00097AFE"/>
    <w:rsid w:val="00097D0D"/>
    <w:rsid w:val="00097D3E"/>
    <w:rsid w:val="00097E26"/>
    <w:rsid w:val="00097E3D"/>
    <w:rsid w:val="000A008A"/>
    <w:rsid w:val="000A028E"/>
    <w:rsid w:val="000A0405"/>
    <w:rsid w:val="000A0463"/>
    <w:rsid w:val="000A0472"/>
    <w:rsid w:val="000A0495"/>
    <w:rsid w:val="000A04F3"/>
    <w:rsid w:val="000A0733"/>
    <w:rsid w:val="000A075E"/>
    <w:rsid w:val="000A07A1"/>
    <w:rsid w:val="000A0A47"/>
    <w:rsid w:val="000A0AE4"/>
    <w:rsid w:val="000A0AFA"/>
    <w:rsid w:val="000A0BA8"/>
    <w:rsid w:val="000A0E0F"/>
    <w:rsid w:val="000A0E47"/>
    <w:rsid w:val="000A0FDB"/>
    <w:rsid w:val="000A10C4"/>
    <w:rsid w:val="000A13D1"/>
    <w:rsid w:val="000A1498"/>
    <w:rsid w:val="000A14F6"/>
    <w:rsid w:val="000A1648"/>
    <w:rsid w:val="000A1756"/>
    <w:rsid w:val="000A1778"/>
    <w:rsid w:val="000A182C"/>
    <w:rsid w:val="000A187D"/>
    <w:rsid w:val="000A1AC7"/>
    <w:rsid w:val="000A214D"/>
    <w:rsid w:val="000A22C5"/>
    <w:rsid w:val="000A2386"/>
    <w:rsid w:val="000A24F1"/>
    <w:rsid w:val="000A25F1"/>
    <w:rsid w:val="000A2807"/>
    <w:rsid w:val="000A286B"/>
    <w:rsid w:val="000A28D0"/>
    <w:rsid w:val="000A2A75"/>
    <w:rsid w:val="000A2B1F"/>
    <w:rsid w:val="000A2C8C"/>
    <w:rsid w:val="000A2E9A"/>
    <w:rsid w:val="000A3452"/>
    <w:rsid w:val="000A34A1"/>
    <w:rsid w:val="000A3579"/>
    <w:rsid w:val="000A35D7"/>
    <w:rsid w:val="000A38A0"/>
    <w:rsid w:val="000A3C1A"/>
    <w:rsid w:val="000A3C86"/>
    <w:rsid w:val="000A3E45"/>
    <w:rsid w:val="000A3E9D"/>
    <w:rsid w:val="000A429F"/>
    <w:rsid w:val="000A45D3"/>
    <w:rsid w:val="000A46B5"/>
    <w:rsid w:val="000A473C"/>
    <w:rsid w:val="000A4840"/>
    <w:rsid w:val="000A4B08"/>
    <w:rsid w:val="000A50CC"/>
    <w:rsid w:val="000A51C2"/>
    <w:rsid w:val="000A533A"/>
    <w:rsid w:val="000A55F5"/>
    <w:rsid w:val="000A56CF"/>
    <w:rsid w:val="000A5728"/>
    <w:rsid w:val="000A575E"/>
    <w:rsid w:val="000A5793"/>
    <w:rsid w:val="000A579B"/>
    <w:rsid w:val="000A589B"/>
    <w:rsid w:val="000A58B2"/>
    <w:rsid w:val="000A5C70"/>
    <w:rsid w:val="000A5DC4"/>
    <w:rsid w:val="000A5E90"/>
    <w:rsid w:val="000A61B3"/>
    <w:rsid w:val="000A62DF"/>
    <w:rsid w:val="000A631F"/>
    <w:rsid w:val="000A64FE"/>
    <w:rsid w:val="000A65AC"/>
    <w:rsid w:val="000A6609"/>
    <w:rsid w:val="000A67AB"/>
    <w:rsid w:val="000A6B42"/>
    <w:rsid w:val="000A6C47"/>
    <w:rsid w:val="000A6D29"/>
    <w:rsid w:val="000A6F3E"/>
    <w:rsid w:val="000A6FF4"/>
    <w:rsid w:val="000A720F"/>
    <w:rsid w:val="000A7389"/>
    <w:rsid w:val="000B00F6"/>
    <w:rsid w:val="000B0146"/>
    <w:rsid w:val="000B0187"/>
    <w:rsid w:val="000B0476"/>
    <w:rsid w:val="000B04AC"/>
    <w:rsid w:val="000B0712"/>
    <w:rsid w:val="000B0716"/>
    <w:rsid w:val="000B0789"/>
    <w:rsid w:val="000B0836"/>
    <w:rsid w:val="000B0AE4"/>
    <w:rsid w:val="000B0B9A"/>
    <w:rsid w:val="000B0C8C"/>
    <w:rsid w:val="000B0E00"/>
    <w:rsid w:val="000B0E21"/>
    <w:rsid w:val="000B0E6A"/>
    <w:rsid w:val="000B0F52"/>
    <w:rsid w:val="000B126B"/>
    <w:rsid w:val="000B12CE"/>
    <w:rsid w:val="000B1387"/>
    <w:rsid w:val="000B1A50"/>
    <w:rsid w:val="000B1AE8"/>
    <w:rsid w:val="000B1AEE"/>
    <w:rsid w:val="000B1B9D"/>
    <w:rsid w:val="000B1BE8"/>
    <w:rsid w:val="000B1BF2"/>
    <w:rsid w:val="000B203C"/>
    <w:rsid w:val="000B20AF"/>
    <w:rsid w:val="000B22E3"/>
    <w:rsid w:val="000B23D0"/>
    <w:rsid w:val="000B23F0"/>
    <w:rsid w:val="000B280C"/>
    <w:rsid w:val="000B2900"/>
    <w:rsid w:val="000B2F9A"/>
    <w:rsid w:val="000B323A"/>
    <w:rsid w:val="000B3707"/>
    <w:rsid w:val="000B39F6"/>
    <w:rsid w:val="000B3A3F"/>
    <w:rsid w:val="000B3A85"/>
    <w:rsid w:val="000B3EE9"/>
    <w:rsid w:val="000B3F4E"/>
    <w:rsid w:val="000B3F52"/>
    <w:rsid w:val="000B4007"/>
    <w:rsid w:val="000B40A5"/>
    <w:rsid w:val="000B41DE"/>
    <w:rsid w:val="000B4483"/>
    <w:rsid w:val="000B44F3"/>
    <w:rsid w:val="000B451A"/>
    <w:rsid w:val="000B4762"/>
    <w:rsid w:val="000B4788"/>
    <w:rsid w:val="000B47D1"/>
    <w:rsid w:val="000B498E"/>
    <w:rsid w:val="000B4BBF"/>
    <w:rsid w:val="000B4C22"/>
    <w:rsid w:val="000B4C54"/>
    <w:rsid w:val="000B5121"/>
    <w:rsid w:val="000B5242"/>
    <w:rsid w:val="000B5325"/>
    <w:rsid w:val="000B5359"/>
    <w:rsid w:val="000B54E0"/>
    <w:rsid w:val="000B57D4"/>
    <w:rsid w:val="000B5960"/>
    <w:rsid w:val="000B599C"/>
    <w:rsid w:val="000B5AC8"/>
    <w:rsid w:val="000B5BA7"/>
    <w:rsid w:val="000B5CD2"/>
    <w:rsid w:val="000B5E52"/>
    <w:rsid w:val="000B5F16"/>
    <w:rsid w:val="000B5F7A"/>
    <w:rsid w:val="000B5FF8"/>
    <w:rsid w:val="000B6098"/>
    <w:rsid w:val="000B6120"/>
    <w:rsid w:val="000B6426"/>
    <w:rsid w:val="000B657B"/>
    <w:rsid w:val="000B6594"/>
    <w:rsid w:val="000B6694"/>
    <w:rsid w:val="000B6825"/>
    <w:rsid w:val="000B6C21"/>
    <w:rsid w:val="000B6C27"/>
    <w:rsid w:val="000B6C3B"/>
    <w:rsid w:val="000B6C47"/>
    <w:rsid w:val="000B6E6F"/>
    <w:rsid w:val="000B724C"/>
    <w:rsid w:val="000B72AD"/>
    <w:rsid w:val="000B73E6"/>
    <w:rsid w:val="000B76EF"/>
    <w:rsid w:val="000B775D"/>
    <w:rsid w:val="000B7761"/>
    <w:rsid w:val="000B77DF"/>
    <w:rsid w:val="000B7895"/>
    <w:rsid w:val="000B78D2"/>
    <w:rsid w:val="000B792E"/>
    <w:rsid w:val="000B79A6"/>
    <w:rsid w:val="000B79EA"/>
    <w:rsid w:val="000B7B54"/>
    <w:rsid w:val="000B7C89"/>
    <w:rsid w:val="000B7E51"/>
    <w:rsid w:val="000C00A9"/>
    <w:rsid w:val="000C023E"/>
    <w:rsid w:val="000C027E"/>
    <w:rsid w:val="000C04C6"/>
    <w:rsid w:val="000C06AF"/>
    <w:rsid w:val="000C0968"/>
    <w:rsid w:val="000C0980"/>
    <w:rsid w:val="000C09AF"/>
    <w:rsid w:val="000C09B1"/>
    <w:rsid w:val="000C0C67"/>
    <w:rsid w:val="000C0CDE"/>
    <w:rsid w:val="000C0D0F"/>
    <w:rsid w:val="000C0D1B"/>
    <w:rsid w:val="000C0D5B"/>
    <w:rsid w:val="000C0E27"/>
    <w:rsid w:val="000C120F"/>
    <w:rsid w:val="000C13E2"/>
    <w:rsid w:val="000C1635"/>
    <w:rsid w:val="000C17A5"/>
    <w:rsid w:val="000C1A68"/>
    <w:rsid w:val="000C1AED"/>
    <w:rsid w:val="000C1B24"/>
    <w:rsid w:val="000C1BE1"/>
    <w:rsid w:val="000C1CDA"/>
    <w:rsid w:val="000C1DAF"/>
    <w:rsid w:val="000C1E2A"/>
    <w:rsid w:val="000C1F9F"/>
    <w:rsid w:val="000C274E"/>
    <w:rsid w:val="000C28AB"/>
    <w:rsid w:val="000C28DA"/>
    <w:rsid w:val="000C2A2F"/>
    <w:rsid w:val="000C2A3E"/>
    <w:rsid w:val="000C2AD0"/>
    <w:rsid w:val="000C2BD9"/>
    <w:rsid w:val="000C2C11"/>
    <w:rsid w:val="000C2C4B"/>
    <w:rsid w:val="000C3036"/>
    <w:rsid w:val="000C3154"/>
    <w:rsid w:val="000C3345"/>
    <w:rsid w:val="000C3398"/>
    <w:rsid w:val="000C33EA"/>
    <w:rsid w:val="000C34A5"/>
    <w:rsid w:val="000C371E"/>
    <w:rsid w:val="000C37EF"/>
    <w:rsid w:val="000C3963"/>
    <w:rsid w:val="000C39A0"/>
    <w:rsid w:val="000C3C71"/>
    <w:rsid w:val="000C3FC4"/>
    <w:rsid w:val="000C405F"/>
    <w:rsid w:val="000C40F0"/>
    <w:rsid w:val="000C41B8"/>
    <w:rsid w:val="000C41CE"/>
    <w:rsid w:val="000C41D6"/>
    <w:rsid w:val="000C4247"/>
    <w:rsid w:val="000C424F"/>
    <w:rsid w:val="000C426C"/>
    <w:rsid w:val="000C4574"/>
    <w:rsid w:val="000C4733"/>
    <w:rsid w:val="000C4750"/>
    <w:rsid w:val="000C47DC"/>
    <w:rsid w:val="000C491C"/>
    <w:rsid w:val="000C4A49"/>
    <w:rsid w:val="000C5087"/>
    <w:rsid w:val="000C50E6"/>
    <w:rsid w:val="000C5685"/>
    <w:rsid w:val="000C57C7"/>
    <w:rsid w:val="000C5B98"/>
    <w:rsid w:val="000C5E44"/>
    <w:rsid w:val="000C65F5"/>
    <w:rsid w:val="000C660B"/>
    <w:rsid w:val="000C6731"/>
    <w:rsid w:val="000C6788"/>
    <w:rsid w:val="000C689D"/>
    <w:rsid w:val="000C696A"/>
    <w:rsid w:val="000C69ED"/>
    <w:rsid w:val="000C6A25"/>
    <w:rsid w:val="000C6AF7"/>
    <w:rsid w:val="000C6DAD"/>
    <w:rsid w:val="000C6E85"/>
    <w:rsid w:val="000C6FEB"/>
    <w:rsid w:val="000C738F"/>
    <w:rsid w:val="000C73D7"/>
    <w:rsid w:val="000C77C3"/>
    <w:rsid w:val="000C7856"/>
    <w:rsid w:val="000D0080"/>
    <w:rsid w:val="000D0144"/>
    <w:rsid w:val="000D0190"/>
    <w:rsid w:val="000D03DF"/>
    <w:rsid w:val="000D0493"/>
    <w:rsid w:val="000D04A9"/>
    <w:rsid w:val="000D07CA"/>
    <w:rsid w:val="000D0995"/>
    <w:rsid w:val="000D0AD5"/>
    <w:rsid w:val="000D0CEC"/>
    <w:rsid w:val="000D0CF6"/>
    <w:rsid w:val="000D0DCD"/>
    <w:rsid w:val="000D13CA"/>
    <w:rsid w:val="000D14B2"/>
    <w:rsid w:val="000D1648"/>
    <w:rsid w:val="000D17B3"/>
    <w:rsid w:val="000D1E07"/>
    <w:rsid w:val="000D1E74"/>
    <w:rsid w:val="000D20ED"/>
    <w:rsid w:val="000D23E1"/>
    <w:rsid w:val="000D247C"/>
    <w:rsid w:val="000D259F"/>
    <w:rsid w:val="000D2873"/>
    <w:rsid w:val="000D2D4F"/>
    <w:rsid w:val="000D2FBE"/>
    <w:rsid w:val="000D3351"/>
    <w:rsid w:val="000D36B7"/>
    <w:rsid w:val="000D37BB"/>
    <w:rsid w:val="000D37F5"/>
    <w:rsid w:val="000D38BC"/>
    <w:rsid w:val="000D3D52"/>
    <w:rsid w:val="000D3F6C"/>
    <w:rsid w:val="000D4036"/>
    <w:rsid w:val="000D41C0"/>
    <w:rsid w:val="000D4708"/>
    <w:rsid w:val="000D47AD"/>
    <w:rsid w:val="000D47E9"/>
    <w:rsid w:val="000D4A8F"/>
    <w:rsid w:val="000D4B94"/>
    <w:rsid w:val="000D4BB8"/>
    <w:rsid w:val="000D50E6"/>
    <w:rsid w:val="000D50EA"/>
    <w:rsid w:val="000D51C1"/>
    <w:rsid w:val="000D51D1"/>
    <w:rsid w:val="000D51FD"/>
    <w:rsid w:val="000D5294"/>
    <w:rsid w:val="000D5402"/>
    <w:rsid w:val="000D552F"/>
    <w:rsid w:val="000D5622"/>
    <w:rsid w:val="000D57BB"/>
    <w:rsid w:val="000D5821"/>
    <w:rsid w:val="000D5992"/>
    <w:rsid w:val="000D59A9"/>
    <w:rsid w:val="000D5A94"/>
    <w:rsid w:val="000D5BB4"/>
    <w:rsid w:val="000D5C01"/>
    <w:rsid w:val="000D5CAA"/>
    <w:rsid w:val="000D6002"/>
    <w:rsid w:val="000D617C"/>
    <w:rsid w:val="000D63AC"/>
    <w:rsid w:val="000D643A"/>
    <w:rsid w:val="000D66E0"/>
    <w:rsid w:val="000D68E9"/>
    <w:rsid w:val="000D6E84"/>
    <w:rsid w:val="000D6EB6"/>
    <w:rsid w:val="000D6FB2"/>
    <w:rsid w:val="000D725B"/>
    <w:rsid w:val="000D729B"/>
    <w:rsid w:val="000D73FD"/>
    <w:rsid w:val="000D7975"/>
    <w:rsid w:val="000D7A00"/>
    <w:rsid w:val="000D7AA2"/>
    <w:rsid w:val="000D7ABE"/>
    <w:rsid w:val="000D7CB7"/>
    <w:rsid w:val="000D7E21"/>
    <w:rsid w:val="000D7E6A"/>
    <w:rsid w:val="000E0039"/>
    <w:rsid w:val="000E012E"/>
    <w:rsid w:val="000E0130"/>
    <w:rsid w:val="000E0348"/>
    <w:rsid w:val="000E0426"/>
    <w:rsid w:val="000E0856"/>
    <w:rsid w:val="000E0985"/>
    <w:rsid w:val="000E0A53"/>
    <w:rsid w:val="000E0AA2"/>
    <w:rsid w:val="000E0C3E"/>
    <w:rsid w:val="000E0CF0"/>
    <w:rsid w:val="000E0E51"/>
    <w:rsid w:val="000E1104"/>
    <w:rsid w:val="000E1385"/>
    <w:rsid w:val="000E1466"/>
    <w:rsid w:val="000E1469"/>
    <w:rsid w:val="000E1A07"/>
    <w:rsid w:val="000E1BAC"/>
    <w:rsid w:val="000E1C26"/>
    <w:rsid w:val="000E1D48"/>
    <w:rsid w:val="000E1EFF"/>
    <w:rsid w:val="000E2515"/>
    <w:rsid w:val="000E2622"/>
    <w:rsid w:val="000E276F"/>
    <w:rsid w:val="000E27A1"/>
    <w:rsid w:val="000E2ABD"/>
    <w:rsid w:val="000E3147"/>
    <w:rsid w:val="000E32BB"/>
    <w:rsid w:val="000E3991"/>
    <w:rsid w:val="000E3A32"/>
    <w:rsid w:val="000E3A49"/>
    <w:rsid w:val="000E3A97"/>
    <w:rsid w:val="000E3BBC"/>
    <w:rsid w:val="000E3CC4"/>
    <w:rsid w:val="000E3DEB"/>
    <w:rsid w:val="000E3E6D"/>
    <w:rsid w:val="000E3FD5"/>
    <w:rsid w:val="000E4135"/>
    <w:rsid w:val="000E42BD"/>
    <w:rsid w:val="000E4348"/>
    <w:rsid w:val="000E43E8"/>
    <w:rsid w:val="000E4A05"/>
    <w:rsid w:val="000E4ACC"/>
    <w:rsid w:val="000E4C9A"/>
    <w:rsid w:val="000E4E70"/>
    <w:rsid w:val="000E5034"/>
    <w:rsid w:val="000E5283"/>
    <w:rsid w:val="000E52F3"/>
    <w:rsid w:val="000E5521"/>
    <w:rsid w:val="000E584B"/>
    <w:rsid w:val="000E58B0"/>
    <w:rsid w:val="000E5A52"/>
    <w:rsid w:val="000E5AF0"/>
    <w:rsid w:val="000E5C94"/>
    <w:rsid w:val="000E5F79"/>
    <w:rsid w:val="000E5FA3"/>
    <w:rsid w:val="000E6171"/>
    <w:rsid w:val="000E626E"/>
    <w:rsid w:val="000E6797"/>
    <w:rsid w:val="000E6883"/>
    <w:rsid w:val="000E6C4A"/>
    <w:rsid w:val="000E7310"/>
    <w:rsid w:val="000E73E8"/>
    <w:rsid w:val="000E74BF"/>
    <w:rsid w:val="000E7791"/>
    <w:rsid w:val="000E78DB"/>
    <w:rsid w:val="000E79B6"/>
    <w:rsid w:val="000E7EF1"/>
    <w:rsid w:val="000E7F50"/>
    <w:rsid w:val="000F0136"/>
    <w:rsid w:val="000F047D"/>
    <w:rsid w:val="000F0651"/>
    <w:rsid w:val="000F0BE5"/>
    <w:rsid w:val="000F0CFC"/>
    <w:rsid w:val="000F0FA6"/>
    <w:rsid w:val="000F14E8"/>
    <w:rsid w:val="000F15AE"/>
    <w:rsid w:val="000F15DD"/>
    <w:rsid w:val="000F188F"/>
    <w:rsid w:val="000F18A2"/>
    <w:rsid w:val="000F1993"/>
    <w:rsid w:val="000F1AB5"/>
    <w:rsid w:val="000F1B79"/>
    <w:rsid w:val="000F1E63"/>
    <w:rsid w:val="000F1F27"/>
    <w:rsid w:val="000F21F3"/>
    <w:rsid w:val="000F251C"/>
    <w:rsid w:val="000F253B"/>
    <w:rsid w:val="000F254B"/>
    <w:rsid w:val="000F2889"/>
    <w:rsid w:val="000F29C5"/>
    <w:rsid w:val="000F2CE3"/>
    <w:rsid w:val="000F2F9A"/>
    <w:rsid w:val="000F307A"/>
    <w:rsid w:val="000F3544"/>
    <w:rsid w:val="000F37F5"/>
    <w:rsid w:val="000F389B"/>
    <w:rsid w:val="000F3EDD"/>
    <w:rsid w:val="000F40A9"/>
    <w:rsid w:val="000F4227"/>
    <w:rsid w:val="000F44CF"/>
    <w:rsid w:val="000F4558"/>
    <w:rsid w:val="000F4694"/>
    <w:rsid w:val="000F489F"/>
    <w:rsid w:val="000F4999"/>
    <w:rsid w:val="000F4CD2"/>
    <w:rsid w:val="000F4CE0"/>
    <w:rsid w:val="000F4D20"/>
    <w:rsid w:val="000F4D8B"/>
    <w:rsid w:val="000F4E98"/>
    <w:rsid w:val="000F4EE4"/>
    <w:rsid w:val="000F5056"/>
    <w:rsid w:val="000F50ED"/>
    <w:rsid w:val="000F5399"/>
    <w:rsid w:val="000F54A3"/>
    <w:rsid w:val="000F55CF"/>
    <w:rsid w:val="000F56C7"/>
    <w:rsid w:val="000F576F"/>
    <w:rsid w:val="000F5953"/>
    <w:rsid w:val="000F5A10"/>
    <w:rsid w:val="000F5C8A"/>
    <w:rsid w:val="000F5D98"/>
    <w:rsid w:val="000F5EA5"/>
    <w:rsid w:val="000F60F5"/>
    <w:rsid w:val="000F6139"/>
    <w:rsid w:val="000F61E0"/>
    <w:rsid w:val="000F6221"/>
    <w:rsid w:val="000F63E5"/>
    <w:rsid w:val="000F652E"/>
    <w:rsid w:val="000F65AD"/>
    <w:rsid w:val="000F666C"/>
    <w:rsid w:val="000F6A92"/>
    <w:rsid w:val="000F6B3C"/>
    <w:rsid w:val="000F6EDC"/>
    <w:rsid w:val="000F6F4F"/>
    <w:rsid w:val="000F6FB2"/>
    <w:rsid w:val="000F70F4"/>
    <w:rsid w:val="000F7157"/>
    <w:rsid w:val="000F727B"/>
    <w:rsid w:val="000F743D"/>
    <w:rsid w:val="000F7581"/>
    <w:rsid w:val="000F7706"/>
    <w:rsid w:val="000F77EA"/>
    <w:rsid w:val="000F7C9C"/>
    <w:rsid w:val="00100083"/>
    <w:rsid w:val="0010045C"/>
    <w:rsid w:val="0010067D"/>
    <w:rsid w:val="00100774"/>
    <w:rsid w:val="001008D0"/>
    <w:rsid w:val="00100CC9"/>
    <w:rsid w:val="00100D39"/>
    <w:rsid w:val="00101130"/>
    <w:rsid w:val="0010156D"/>
    <w:rsid w:val="001015B6"/>
    <w:rsid w:val="001016A7"/>
    <w:rsid w:val="00101823"/>
    <w:rsid w:val="0010183F"/>
    <w:rsid w:val="001019B2"/>
    <w:rsid w:val="00101AD2"/>
    <w:rsid w:val="00101BDA"/>
    <w:rsid w:val="00101C7A"/>
    <w:rsid w:val="00101D10"/>
    <w:rsid w:val="00101D6C"/>
    <w:rsid w:val="00101E12"/>
    <w:rsid w:val="00101F3B"/>
    <w:rsid w:val="00101F85"/>
    <w:rsid w:val="0010201E"/>
    <w:rsid w:val="001023EB"/>
    <w:rsid w:val="00102439"/>
    <w:rsid w:val="00102587"/>
    <w:rsid w:val="001025C7"/>
    <w:rsid w:val="001026F3"/>
    <w:rsid w:val="001027C4"/>
    <w:rsid w:val="00102A1A"/>
    <w:rsid w:val="00102C86"/>
    <w:rsid w:val="00102D08"/>
    <w:rsid w:val="00102EC3"/>
    <w:rsid w:val="00102F96"/>
    <w:rsid w:val="0010306B"/>
    <w:rsid w:val="00103848"/>
    <w:rsid w:val="00103885"/>
    <w:rsid w:val="00103DD4"/>
    <w:rsid w:val="00104035"/>
    <w:rsid w:val="001040C7"/>
    <w:rsid w:val="001041CD"/>
    <w:rsid w:val="0010446F"/>
    <w:rsid w:val="0010451D"/>
    <w:rsid w:val="00104629"/>
    <w:rsid w:val="0010469B"/>
    <w:rsid w:val="00104703"/>
    <w:rsid w:val="00104868"/>
    <w:rsid w:val="00104B44"/>
    <w:rsid w:val="00104B64"/>
    <w:rsid w:val="00104D95"/>
    <w:rsid w:val="00104E65"/>
    <w:rsid w:val="001050B8"/>
    <w:rsid w:val="001050BC"/>
    <w:rsid w:val="00105172"/>
    <w:rsid w:val="00105178"/>
    <w:rsid w:val="001053A7"/>
    <w:rsid w:val="001053B7"/>
    <w:rsid w:val="001053C8"/>
    <w:rsid w:val="0010564F"/>
    <w:rsid w:val="0010567D"/>
    <w:rsid w:val="0010569C"/>
    <w:rsid w:val="001056A0"/>
    <w:rsid w:val="0010631A"/>
    <w:rsid w:val="0010639A"/>
    <w:rsid w:val="00106458"/>
    <w:rsid w:val="001066BB"/>
    <w:rsid w:val="001066F9"/>
    <w:rsid w:val="00106A16"/>
    <w:rsid w:val="00106AE7"/>
    <w:rsid w:val="00106ECD"/>
    <w:rsid w:val="00106FEB"/>
    <w:rsid w:val="001071EA"/>
    <w:rsid w:val="001071F3"/>
    <w:rsid w:val="0010748D"/>
    <w:rsid w:val="00107752"/>
    <w:rsid w:val="001079AF"/>
    <w:rsid w:val="001079F5"/>
    <w:rsid w:val="00107D95"/>
    <w:rsid w:val="00107DF0"/>
    <w:rsid w:val="00107E10"/>
    <w:rsid w:val="00107F2E"/>
    <w:rsid w:val="001102BF"/>
    <w:rsid w:val="001102C7"/>
    <w:rsid w:val="001103DA"/>
    <w:rsid w:val="0011048F"/>
    <w:rsid w:val="00110822"/>
    <w:rsid w:val="001109D0"/>
    <w:rsid w:val="00110C04"/>
    <w:rsid w:val="00110DD3"/>
    <w:rsid w:val="00110F96"/>
    <w:rsid w:val="0011145E"/>
    <w:rsid w:val="00111485"/>
    <w:rsid w:val="00111557"/>
    <w:rsid w:val="00111596"/>
    <w:rsid w:val="0011169C"/>
    <w:rsid w:val="001117FD"/>
    <w:rsid w:val="00111808"/>
    <w:rsid w:val="0011189A"/>
    <w:rsid w:val="001119AD"/>
    <w:rsid w:val="00111A4F"/>
    <w:rsid w:val="00111A72"/>
    <w:rsid w:val="00111D7A"/>
    <w:rsid w:val="001121E0"/>
    <w:rsid w:val="0011222D"/>
    <w:rsid w:val="001123C5"/>
    <w:rsid w:val="001123E7"/>
    <w:rsid w:val="001123E9"/>
    <w:rsid w:val="00112488"/>
    <w:rsid w:val="001126AB"/>
    <w:rsid w:val="00112AE3"/>
    <w:rsid w:val="00112B27"/>
    <w:rsid w:val="00112C92"/>
    <w:rsid w:val="00112DCE"/>
    <w:rsid w:val="00112E21"/>
    <w:rsid w:val="00112E3B"/>
    <w:rsid w:val="00112F94"/>
    <w:rsid w:val="001130E3"/>
    <w:rsid w:val="001132D1"/>
    <w:rsid w:val="00113584"/>
    <w:rsid w:val="0011373F"/>
    <w:rsid w:val="00113869"/>
    <w:rsid w:val="001138A1"/>
    <w:rsid w:val="001139A0"/>
    <w:rsid w:val="00113B76"/>
    <w:rsid w:val="00113BA6"/>
    <w:rsid w:val="00113BAC"/>
    <w:rsid w:val="00113BCD"/>
    <w:rsid w:val="00113D25"/>
    <w:rsid w:val="00113F45"/>
    <w:rsid w:val="0011436E"/>
    <w:rsid w:val="00114472"/>
    <w:rsid w:val="001145A3"/>
    <w:rsid w:val="0011482D"/>
    <w:rsid w:val="001149C2"/>
    <w:rsid w:val="00114A47"/>
    <w:rsid w:val="00114A72"/>
    <w:rsid w:val="00114C60"/>
    <w:rsid w:val="00114CC1"/>
    <w:rsid w:val="00114F91"/>
    <w:rsid w:val="00114FAA"/>
    <w:rsid w:val="00115160"/>
    <w:rsid w:val="001153D0"/>
    <w:rsid w:val="001154C5"/>
    <w:rsid w:val="001154ED"/>
    <w:rsid w:val="001155C1"/>
    <w:rsid w:val="00115CEA"/>
    <w:rsid w:val="00115E3A"/>
    <w:rsid w:val="00115F54"/>
    <w:rsid w:val="00115FD1"/>
    <w:rsid w:val="00116199"/>
    <w:rsid w:val="00116346"/>
    <w:rsid w:val="0011671A"/>
    <w:rsid w:val="001168AF"/>
    <w:rsid w:val="00116CFD"/>
    <w:rsid w:val="00116F48"/>
    <w:rsid w:val="00117045"/>
    <w:rsid w:val="00117442"/>
    <w:rsid w:val="001174F9"/>
    <w:rsid w:val="0011766C"/>
    <w:rsid w:val="0011767C"/>
    <w:rsid w:val="001177EC"/>
    <w:rsid w:val="00117841"/>
    <w:rsid w:val="001178A2"/>
    <w:rsid w:val="00117E8D"/>
    <w:rsid w:val="00117ED3"/>
    <w:rsid w:val="00117F3E"/>
    <w:rsid w:val="001201A4"/>
    <w:rsid w:val="001201E6"/>
    <w:rsid w:val="0012043F"/>
    <w:rsid w:val="00120534"/>
    <w:rsid w:val="00120899"/>
    <w:rsid w:val="00120B58"/>
    <w:rsid w:val="00120C14"/>
    <w:rsid w:val="001211DB"/>
    <w:rsid w:val="00121467"/>
    <w:rsid w:val="00121964"/>
    <w:rsid w:val="00121B2B"/>
    <w:rsid w:val="00121C5E"/>
    <w:rsid w:val="00121D9E"/>
    <w:rsid w:val="00121E97"/>
    <w:rsid w:val="001220F7"/>
    <w:rsid w:val="0012233D"/>
    <w:rsid w:val="001224EF"/>
    <w:rsid w:val="0012275F"/>
    <w:rsid w:val="00122D4C"/>
    <w:rsid w:val="00122D90"/>
    <w:rsid w:val="00122EB8"/>
    <w:rsid w:val="001230BE"/>
    <w:rsid w:val="00123121"/>
    <w:rsid w:val="00123224"/>
    <w:rsid w:val="0012324B"/>
    <w:rsid w:val="00123282"/>
    <w:rsid w:val="00123403"/>
    <w:rsid w:val="001234D6"/>
    <w:rsid w:val="001234EA"/>
    <w:rsid w:val="00123768"/>
    <w:rsid w:val="0012383F"/>
    <w:rsid w:val="00123D4E"/>
    <w:rsid w:val="0012404A"/>
    <w:rsid w:val="00124321"/>
    <w:rsid w:val="00124379"/>
    <w:rsid w:val="00124536"/>
    <w:rsid w:val="001245D1"/>
    <w:rsid w:val="00124790"/>
    <w:rsid w:val="0012486E"/>
    <w:rsid w:val="00124C3D"/>
    <w:rsid w:val="00124D4E"/>
    <w:rsid w:val="00124E3B"/>
    <w:rsid w:val="00124F19"/>
    <w:rsid w:val="00124F66"/>
    <w:rsid w:val="00124FC9"/>
    <w:rsid w:val="0012512C"/>
    <w:rsid w:val="00125376"/>
    <w:rsid w:val="0012540D"/>
    <w:rsid w:val="00125774"/>
    <w:rsid w:val="0012584B"/>
    <w:rsid w:val="00125925"/>
    <w:rsid w:val="00125C75"/>
    <w:rsid w:val="00125FB6"/>
    <w:rsid w:val="0012612A"/>
    <w:rsid w:val="00126311"/>
    <w:rsid w:val="0012638E"/>
    <w:rsid w:val="00126570"/>
    <w:rsid w:val="0012672F"/>
    <w:rsid w:val="00126838"/>
    <w:rsid w:val="0012693B"/>
    <w:rsid w:val="00126C9A"/>
    <w:rsid w:val="00126F27"/>
    <w:rsid w:val="00127205"/>
    <w:rsid w:val="00127359"/>
    <w:rsid w:val="00127511"/>
    <w:rsid w:val="00127626"/>
    <w:rsid w:val="00127677"/>
    <w:rsid w:val="001276B0"/>
    <w:rsid w:val="0012780E"/>
    <w:rsid w:val="0012782D"/>
    <w:rsid w:val="00127A7D"/>
    <w:rsid w:val="00127AC1"/>
    <w:rsid w:val="00127B3C"/>
    <w:rsid w:val="001300AF"/>
    <w:rsid w:val="001300C4"/>
    <w:rsid w:val="0013012B"/>
    <w:rsid w:val="00130722"/>
    <w:rsid w:val="0013078F"/>
    <w:rsid w:val="001307F0"/>
    <w:rsid w:val="001307F7"/>
    <w:rsid w:val="001309C9"/>
    <w:rsid w:val="00130A4F"/>
    <w:rsid w:val="00130A8B"/>
    <w:rsid w:val="00130BEA"/>
    <w:rsid w:val="00130E5F"/>
    <w:rsid w:val="00131145"/>
    <w:rsid w:val="0013118F"/>
    <w:rsid w:val="001312CD"/>
    <w:rsid w:val="00131759"/>
    <w:rsid w:val="001319C6"/>
    <w:rsid w:val="00131B17"/>
    <w:rsid w:val="00132902"/>
    <w:rsid w:val="00132A3B"/>
    <w:rsid w:val="00132A88"/>
    <w:rsid w:val="00132BCF"/>
    <w:rsid w:val="00132E17"/>
    <w:rsid w:val="00133043"/>
    <w:rsid w:val="00133057"/>
    <w:rsid w:val="00133484"/>
    <w:rsid w:val="001334BD"/>
    <w:rsid w:val="00133765"/>
    <w:rsid w:val="00133955"/>
    <w:rsid w:val="00133D24"/>
    <w:rsid w:val="00133DFF"/>
    <w:rsid w:val="00134081"/>
    <w:rsid w:val="001340A3"/>
    <w:rsid w:val="00134607"/>
    <w:rsid w:val="001348DB"/>
    <w:rsid w:val="001349E7"/>
    <w:rsid w:val="00134A4A"/>
    <w:rsid w:val="00134C1C"/>
    <w:rsid w:val="00134C9A"/>
    <w:rsid w:val="0013503F"/>
    <w:rsid w:val="0013507B"/>
    <w:rsid w:val="001353AE"/>
    <w:rsid w:val="001353E7"/>
    <w:rsid w:val="001355B3"/>
    <w:rsid w:val="00135A00"/>
    <w:rsid w:val="00135B57"/>
    <w:rsid w:val="00135C28"/>
    <w:rsid w:val="00135CD7"/>
    <w:rsid w:val="00135D58"/>
    <w:rsid w:val="00135EF8"/>
    <w:rsid w:val="00135F01"/>
    <w:rsid w:val="00135F1A"/>
    <w:rsid w:val="00135FDD"/>
    <w:rsid w:val="00136513"/>
    <w:rsid w:val="00136759"/>
    <w:rsid w:val="0013698C"/>
    <w:rsid w:val="00136A6A"/>
    <w:rsid w:val="00136E84"/>
    <w:rsid w:val="00136ECD"/>
    <w:rsid w:val="00137090"/>
    <w:rsid w:val="0013724D"/>
    <w:rsid w:val="00137695"/>
    <w:rsid w:val="001377C0"/>
    <w:rsid w:val="001377F0"/>
    <w:rsid w:val="00137A9F"/>
    <w:rsid w:val="00137D5C"/>
    <w:rsid w:val="00137EDD"/>
    <w:rsid w:val="00137F25"/>
    <w:rsid w:val="00137F2A"/>
    <w:rsid w:val="0014000A"/>
    <w:rsid w:val="00140054"/>
    <w:rsid w:val="0014037F"/>
    <w:rsid w:val="00140453"/>
    <w:rsid w:val="001407DD"/>
    <w:rsid w:val="001407EB"/>
    <w:rsid w:val="00140A36"/>
    <w:rsid w:val="00140B0D"/>
    <w:rsid w:val="00141083"/>
    <w:rsid w:val="001410B4"/>
    <w:rsid w:val="00141100"/>
    <w:rsid w:val="00141223"/>
    <w:rsid w:val="0014133A"/>
    <w:rsid w:val="0014134E"/>
    <w:rsid w:val="0014151B"/>
    <w:rsid w:val="0014177E"/>
    <w:rsid w:val="00141843"/>
    <w:rsid w:val="00141AAA"/>
    <w:rsid w:val="00141B04"/>
    <w:rsid w:val="001420B7"/>
    <w:rsid w:val="00142258"/>
    <w:rsid w:val="001422B8"/>
    <w:rsid w:val="0014243A"/>
    <w:rsid w:val="0014253F"/>
    <w:rsid w:val="001426F3"/>
    <w:rsid w:val="00142F45"/>
    <w:rsid w:val="001430B5"/>
    <w:rsid w:val="001432D7"/>
    <w:rsid w:val="001435EB"/>
    <w:rsid w:val="0014370B"/>
    <w:rsid w:val="001438B9"/>
    <w:rsid w:val="001439C1"/>
    <w:rsid w:val="00143A82"/>
    <w:rsid w:val="00143D9D"/>
    <w:rsid w:val="00144402"/>
    <w:rsid w:val="0014446A"/>
    <w:rsid w:val="00144542"/>
    <w:rsid w:val="0014488B"/>
    <w:rsid w:val="00144A5A"/>
    <w:rsid w:val="00144A66"/>
    <w:rsid w:val="00144D8B"/>
    <w:rsid w:val="00144DE0"/>
    <w:rsid w:val="00145161"/>
    <w:rsid w:val="00145226"/>
    <w:rsid w:val="0014540B"/>
    <w:rsid w:val="001454BD"/>
    <w:rsid w:val="001456A4"/>
    <w:rsid w:val="001457E5"/>
    <w:rsid w:val="00145850"/>
    <w:rsid w:val="00145983"/>
    <w:rsid w:val="00145AA4"/>
    <w:rsid w:val="00145B43"/>
    <w:rsid w:val="00145C6F"/>
    <w:rsid w:val="00145E12"/>
    <w:rsid w:val="00146102"/>
    <w:rsid w:val="00146351"/>
    <w:rsid w:val="0014635F"/>
    <w:rsid w:val="00146398"/>
    <w:rsid w:val="00146481"/>
    <w:rsid w:val="00146543"/>
    <w:rsid w:val="001466B1"/>
    <w:rsid w:val="001468C1"/>
    <w:rsid w:val="00146924"/>
    <w:rsid w:val="00146B6C"/>
    <w:rsid w:val="00146E9B"/>
    <w:rsid w:val="0014719A"/>
    <w:rsid w:val="001474D8"/>
    <w:rsid w:val="0014757D"/>
    <w:rsid w:val="00147728"/>
    <w:rsid w:val="001479F6"/>
    <w:rsid w:val="00147C17"/>
    <w:rsid w:val="00147D68"/>
    <w:rsid w:val="00147DE5"/>
    <w:rsid w:val="00147E93"/>
    <w:rsid w:val="00147EDD"/>
    <w:rsid w:val="001507D1"/>
    <w:rsid w:val="00150833"/>
    <w:rsid w:val="001508D0"/>
    <w:rsid w:val="001509BB"/>
    <w:rsid w:val="00150A8C"/>
    <w:rsid w:val="00150B19"/>
    <w:rsid w:val="00150C5E"/>
    <w:rsid w:val="00150F9F"/>
    <w:rsid w:val="00151514"/>
    <w:rsid w:val="001515CE"/>
    <w:rsid w:val="0015180A"/>
    <w:rsid w:val="001518AA"/>
    <w:rsid w:val="00151938"/>
    <w:rsid w:val="00151AA7"/>
    <w:rsid w:val="00151AFB"/>
    <w:rsid w:val="00151CE9"/>
    <w:rsid w:val="00151DAD"/>
    <w:rsid w:val="001520E6"/>
    <w:rsid w:val="0015210C"/>
    <w:rsid w:val="001521C9"/>
    <w:rsid w:val="001522E4"/>
    <w:rsid w:val="001524BE"/>
    <w:rsid w:val="00152511"/>
    <w:rsid w:val="001528AA"/>
    <w:rsid w:val="00152905"/>
    <w:rsid w:val="00152997"/>
    <w:rsid w:val="00152C86"/>
    <w:rsid w:val="00152CB2"/>
    <w:rsid w:val="001531C1"/>
    <w:rsid w:val="0015331C"/>
    <w:rsid w:val="001533DB"/>
    <w:rsid w:val="0015343D"/>
    <w:rsid w:val="00153690"/>
    <w:rsid w:val="001537C0"/>
    <w:rsid w:val="00153908"/>
    <w:rsid w:val="001539C1"/>
    <w:rsid w:val="00153C39"/>
    <w:rsid w:val="00153D03"/>
    <w:rsid w:val="001540C5"/>
    <w:rsid w:val="001540ED"/>
    <w:rsid w:val="00154148"/>
    <w:rsid w:val="00154443"/>
    <w:rsid w:val="00154501"/>
    <w:rsid w:val="00154581"/>
    <w:rsid w:val="00154AB8"/>
    <w:rsid w:val="00154B76"/>
    <w:rsid w:val="00154C3B"/>
    <w:rsid w:val="0015506F"/>
    <w:rsid w:val="0015510B"/>
    <w:rsid w:val="001551E9"/>
    <w:rsid w:val="0015557F"/>
    <w:rsid w:val="0015562E"/>
    <w:rsid w:val="001557C4"/>
    <w:rsid w:val="001558B5"/>
    <w:rsid w:val="00155BA8"/>
    <w:rsid w:val="00155E09"/>
    <w:rsid w:val="00155E42"/>
    <w:rsid w:val="00155E73"/>
    <w:rsid w:val="00156026"/>
    <w:rsid w:val="001560B1"/>
    <w:rsid w:val="00156279"/>
    <w:rsid w:val="001564B3"/>
    <w:rsid w:val="00156515"/>
    <w:rsid w:val="001568BF"/>
    <w:rsid w:val="00156CE5"/>
    <w:rsid w:val="00156EE3"/>
    <w:rsid w:val="0015729E"/>
    <w:rsid w:val="00157509"/>
    <w:rsid w:val="00157856"/>
    <w:rsid w:val="00157A53"/>
    <w:rsid w:val="00157AFF"/>
    <w:rsid w:val="00157D32"/>
    <w:rsid w:val="001600B6"/>
    <w:rsid w:val="00160241"/>
    <w:rsid w:val="00160242"/>
    <w:rsid w:val="001602A0"/>
    <w:rsid w:val="00160321"/>
    <w:rsid w:val="00160380"/>
    <w:rsid w:val="00160425"/>
    <w:rsid w:val="00160796"/>
    <w:rsid w:val="00160A1D"/>
    <w:rsid w:val="00160CDA"/>
    <w:rsid w:val="00160D60"/>
    <w:rsid w:val="00160DFB"/>
    <w:rsid w:val="00161234"/>
    <w:rsid w:val="0016143E"/>
    <w:rsid w:val="001616BE"/>
    <w:rsid w:val="001618CB"/>
    <w:rsid w:val="00161AA2"/>
    <w:rsid w:val="00161B0E"/>
    <w:rsid w:val="00161B28"/>
    <w:rsid w:val="00161D37"/>
    <w:rsid w:val="001621C4"/>
    <w:rsid w:val="00162345"/>
    <w:rsid w:val="00162370"/>
    <w:rsid w:val="001625B4"/>
    <w:rsid w:val="001625EF"/>
    <w:rsid w:val="001626AC"/>
    <w:rsid w:val="00162706"/>
    <w:rsid w:val="00162837"/>
    <w:rsid w:val="00162941"/>
    <w:rsid w:val="001629EC"/>
    <w:rsid w:val="00162A11"/>
    <w:rsid w:val="00162F4C"/>
    <w:rsid w:val="0016315E"/>
    <w:rsid w:val="00163173"/>
    <w:rsid w:val="001633E0"/>
    <w:rsid w:val="00163653"/>
    <w:rsid w:val="00163B5A"/>
    <w:rsid w:val="00163BF9"/>
    <w:rsid w:val="00163C74"/>
    <w:rsid w:val="00163D97"/>
    <w:rsid w:val="00163F84"/>
    <w:rsid w:val="00164042"/>
    <w:rsid w:val="0016427B"/>
    <w:rsid w:val="00164336"/>
    <w:rsid w:val="00164575"/>
    <w:rsid w:val="00164636"/>
    <w:rsid w:val="0016485B"/>
    <w:rsid w:val="00164870"/>
    <w:rsid w:val="00164923"/>
    <w:rsid w:val="00164987"/>
    <w:rsid w:val="00164BFE"/>
    <w:rsid w:val="00164C70"/>
    <w:rsid w:val="00164EF0"/>
    <w:rsid w:val="00164F47"/>
    <w:rsid w:val="00165157"/>
    <w:rsid w:val="0016540A"/>
    <w:rsid w:val="00165599"/>
    <w:rsid w:val="0016559D"/>
    <w:rsid w:val="001657C8"/>
    <w:rsid w:val="001657D6"/>
    <w:rsid w:val="00165A21"/>
    <w:rsid w:val="00165CF9"/>
    <w:rsid w:val="00165D66"/>
    <w:rsid w:val="001660A5"/>
    <w:rsid w:val="00166154"/>
    <w:rsid w:val="001663BC"/>
    <w:rsid w:val="001663F2"/>
    <w:rsid w:val="0016642C"/>
    <w:rsid w:val="00166444"/>
    <w:rsid w:val="001664B1"/>
    <w:rsid w:val="0016687C"/>
    <w:rsid w:val="00166E37"/>
    <w:rsid w:val="00167138"/>
    <w:rsid w:val="0016728E"/>
    <w:rsid w:val="001675C3"/>
    <w:rsid w:val="00167655"/>
    <w:rsid w:val="001677D7"/>
    <w:rsid w:val="00167958"/>
    <w:rsid w:val="0016799E"/>
    <w:rsid w:val="00167A40"/>
    <w:rsid w:val="00167C75"/>
    <w:rsid w:val="00167CDF"/>
    <w:rsid w:val="00167E05"/>
    <w:rsid w:val="00167F1F"/>
    <w:rsid w:val="001700CE"/>
    <w:rsid w:val="00170119"/>
    <w:rsid w:val="00170182"/>
    <w:rsid w:val="00170187"/>
    <w:rsid w:val="00170303"/>
    <w:rsid w:val="00170FB8"/>
    <w:rsid w:val="00171005"/>
    <w:rsid w:val="00171240"/>
    <w:rsid w:val="00171318"/>
    <w:rsid w:val="00171439"/>
    <w:rsid w:val="0017183B"/>
    <w:rsid w:val="0017191C"/>
    <w:rsid w:val="00171A3C"/>
    <w:rsid w:val="00171AEB"/>
    <w:rsid w:val="00171D0A"/>
    <w:rsid w:val="00171E38"/>
    <w:rsid w:val="00171FFF"/>
    <w:rsid w:val="001720B2"/>
    <w:rsid w:val="00172213"/>
    <w:rsid w:val="001722F6"/>
    <w:rsid w:val="00172470"/>
    <w:rsid w:val="0017280C"/>
    <w:rsid w:val="00172919"/>
    <w:rsid w:val="00172D0D"/>
    <w:rsid w:val="001730DE"/>
    <w:rsid w:val="0017320E"/>
    <w:rsid w:val="00173297"/>
    <w:rsid w:val="00173443"/>
    <w:rsid w:val="001736FC"/>
    <w:rsid w:val="0017375F"/>
    <w:rsid w:val="001737AF"/>
    <w:rsid w:val="00173898"/>
    <w:rsid w:val="00173AFC"/>
    <w:rsid w:val="00173E04"/>
    <w:rsid w:val="00173F34"/>
    <w:rsid w:val="00174361"/>
    <w:rsid w:val="00174503"/>
    <w:rsid w:val="0017453C"/>
    <w:rsid w:val="00174CE2"/>
    <w:rsid w:val="00174EFD"/>
    <w:rsid w:val="00175172"/>
    <w:rsid w:val="00175179"/>
    <w:rsid w:val="001751FC"/>
    <w:rsid w:val="001752A8"/>
    <w:rsid w:val="00175623"/>
    <w:rsid w:val="0017585D"/>
    <w:rsid w:val="00175926"/>
    <w:rsid w:val="00175A9B"/>
    <w:rsid w:val="00175C35"/>
    <w:rsid w:val="00175C74"/>
    <w:rsid w:val="00175C9F"/>
    <w:rsid w:val="00175CD0"/>
    <w:rsid w:val="00175D30"/>
    <w:rsid w:val="00176082"/>
    <w:rsid w:val="0017619C"/>
    <w:rsid w:val="00176202"/>
    <w:rsid w:val="001763E2"/>
    <w:rsid w:val="001765DF"/>
    <w:rsid w:val="00176694"/>
    <w:rsid w:val="00176826"/>
    <w:rsid w:val="0017683F"/>
    <w:rsid w:val="00176B62"/>
    <w:rsid w:val="00176CBD"/>
    <w:rsid w:val="00176F1B"/>
    <w:rsid w:val="00176FF0"/>
    <w:rsid w:val="001770F2"/>
    <w:rsid w:val="00177225"/>
    <w:rsid w:val="001772CE"/>
    <w:rsid w:val="00177325"/>
    <w:rsid w:val="00177379"/>
    <w:rsid w:val="001773A6"/>
    <w:rsid w:val="001774A2"/>
    <w:rsid w:val="001774AD"/>
    <w:rsid w:val="00177782"/>
    <w:rsid w:val="00177B72"/>
    <w:rsid w:val="00177B7D"/>
    <w:rsid w:val="00177CFB"/>
    <w:rsid w:val="00177DDB"/>
    <w:rsid w:val="00177DF0"/>
    <w:rsid w:val="00177DF7"/>
    <w:rsid w:val="00177E25"/>
    <w:rsid w:val="00177EEB"/>
    <w:rsid w:val="00177FFD"/>
    <w:rsid w:val="0018001F"/>
    <w:rsid w:val="00180109"/>
    <w:rsid w:val="0018011A"/>
    <w:rsid w:val="00180197"/>
    <w:rsid w:val="001802DC"/>
    <w:rsid w:val="00180417"/>
    <w:rsid w:val="00180540"/>
    <w:rsid w:val="00180783"/>
    <w:rsid w:val="001807ED"/>
    <w:rsid w:val="001808B8"/>
    <w:rsid w:val="00180A0B"/>
    <w:rsid w:val="00180A64"/>
    <w:rsid w:val="00180B37"/>
    <w:rsid w:val="00180BD7"/>
    <w:rsid w:val="00180C71"/>
    <w:rsid w:val="00181331"/>
    <w:rsid w:val="00181352"/>
    <w:rsid w:val="00181698"/>
    <w:rsid w:val="001817FA"/>
    <w:rsid w:val="001819B2"/>
    <w:rsid w:val="00181FA4"/>
    <w:rsid w:val="001821CF"/>
    <w:rsid w:val="001825B3"/>
    <w:rsid w:val="001826AD"/>
    <w:rsid w:val="00182890"/>
    <w:rsid w:val="001829A2"/>
    <w:rsid w:val="00182A82"/>
    <w:rsid w:val="00182B8E"/>
    <w:rsid w:val="00182BD6"/>
    <w:rsid w:val="00182BD8"/>
    <w:rsid w:val="00182D01"/>
    <w:rsid w:val="00182F19"/>
    <w:rsid w:val="00182FE1"/>
    <w:rsid w:val="001831C4"/>
    <w:rsid w:val="00183307"/>
    <w:rsid w:val="001834DC"/>
    <w:rsid w:val="00183523"/>
    <w:rsid w:val="001836E7"/>
    <w:rsid w:val="001837FB"/>
    <w:rsid w:val="00183D0A"/>
    <w:rsid w:val="00183D94"/>
    <w:rsid w:val="00183DCB"/>
    <w:rsid w:val="00183E38"/>
    <w:rsid w:val="00183E6E"/>
    <w:rsid w:val="001842E3"/>
    <w:rsid w:val="00184548"/>
    <w:rsid w:val="001848AC"/>
    <w:rsid w:val="001848B1"/>
    <w:rsid w:val="001849BD"/>
    <w:rsid w:val="00184A66"/>
    <w:rsid w:val="00185147"/>
    <w:rsid w:val="0018552C"/>
    <w:rsid w:val="00185560"/>
    <w:rsid w:val="00185942"/>
    <w:rsid w:val="00185F22"/>
    <w:rsid w:val="00185FC6"/>
    <w:rsid w:val="00186052"/>
    <w:rsid w:val="0018620A"/>
    <w:rsid w:val="001867B8"/>
    <w:rsid w:val="001868B1"/>
    <w:rsid w:val="00186C77"/>
    <w:rsid w:val="00186F61"/>
    <w:rsid w:val="00187024"/>
    <w:rsid w:val="00187029"/>
    <w:rsid w:val="001873BB"/>
    <w:rsid w:val="001876DC"/>
    <w:rsid w:val="001878AC"/>
    <w:rsid w:val="00187CC3"/>
    <w:rsid w:val="00187FB3"/>
    <w:rsid w:val="001901B3"/>
    <w:rsid w:val="00190220"/>
    <w:rsid w:val="0019024D"/>
    <w:rsid w:val="00190314"/>
    <w:rsid w:val="00190345"/>
    <w:rsid w:val="001904A3"/>
    <w:rsid w:val="00190662"/>
    <w:rsid w:val="00190788"/>
    <w:rsid w:val="001907BE"/>
    <w:rsid w:val="00190A33"/>
    <w:rsid w:val="00190ABB"/>
    <w:rsid w:val="00190ADD"/>
    <w:rsid w:val="00190C4F"/>
    <w:rsid w:val="00190DF8"/>
    <w:rsid w:val="00190EAD"/>
    <w:rsid w:val="001912EB"/>
    <w:rsid w:val="0019136F"/>
    <w:rsid w:val="001915AC"/>
    <w:rsid w:val="00191640"/>
    <w:rsid w:val="00191751"/>
    <w:rsid w:val="00191805"/>
    <w:rsid w:val="00191AE5"/>
    <w:rsid w:val="00191B46"/>
    <w:rsid w:val="00191E89"/>
    <w:rsid w:val="00191ED7"/>
    <w:rsid w:val="00192031"/>
    <w:rsid w:val="00192241"/>
    <w:rsid w:val="00192326"/>
    <w:rsid w:val="00192335"/>
    <w:rsid w:val="001923E5"/>
    <w:rsid w:val="00192451"/>
    <w:rsid w:val="00192467"/>
    <w:rsid w:val="00192672"/>
    <w:rsid w:val="001926E7"/>
    <w:rsid w:val="001926F1"/>
    <w:rsid w:val="0019273B"/>
    <w:rsid w:val="00192817"/>
    <w:rsid w:val="00192A03"/>
    <w:rsid w:val="00192B01"/>
    <w:rsid w:val="00192B16"/>
    <w:rsid w:val="00192CA8"/>
    <w:rsid w:val="00192D61"/>
    <w:rsid w:val="00192FF6"/>
    <w:rsid w:val="0019329D"/>
    <w:rsid w:val="00193318"/>
    <w:rsid w:val="001933EF"/>
    <w:rsid w:val="0019389C"/>
    <w:rsid w:val="00193A4B"/>
    <w:rsid w:val="00193B04"/>
    <w:rsid w:val="00193C04"/>
    <w:rsid w:val="00193C97"/>
    <w:rsid w:val="001941B1"/>
    <w:rsid w:val="001942BD"/>
    <w:rsid w:val="00194757"/>
    <w:rsid w:val="001948A0"/>
    <w:rsid w:val="00194B97"/>
    <w:rsid w:val="00194F6A"/>
    <w:rsid w:val="00194F6F"/>
    <w:rsid w:val="00195048"/>
    <w:rsid w:val="001952B7"/>
    <w:rsid w:val="00195415"/>
    <w:rsid w:val="001957A0"/>
    <w:rsid w:val="001957BD"/>
    <w:rsid w:val="00195D85"/>
    <w:rsid w:val="0019611B"/>
    <w:rsid w:val="0019614C"/>
    <w:rsid w:val="0019619D"/>
    <w:rsid w:val="001964AB"/>
    <w:rsid w:val="00196549"/>
    <w:rsid w:val="001966B4"/>
    <w:rsid w:val="00196855"/>
    <w:rsid w:val="00196C87"/>
    <w:rsid w:val="00196FE4"/>
    <w:rsid w:val="00197051"/>
    <w:rsid w:val="001970A3"/>
    <w:rsid w:val="00197104"/>
    <w:rsid w:val="0019719F"/>
    <w:rsid w:val="00197373"/>
    <w:rsid w:val="0019773B"/>
    <w:rsid w:val="0019786B"/>
    <w:rsid w:val="001978D1"/>
    <w:rsid w:val="00197FC7"/>
    <w:rsid w:val="00197FF6"/>
    <w:rsid w:val="001A004F"/>
    <w:rsid w:val="001A006A"/>
    <w:rsid w:val="001A00FA"/>
    <w:rsid w:val="001A0147"/>
    <w:rsid w:val="001A01CF"/>
    <w:rsid w:val="001A02EC"/>
    <w:rsid w:val="001A034A"/>
    <w:rsid w:val="001A04A2"/>
    <w:rsid w:val="001A04D7"/>
    <w:rsid w:val="001A06D5"/>
    <w:rsid w:val="001A0803"/>
    <w:rsid w:val="001A0839"/>
    <w:rsid w:val="001A0A45"/>
    <w:rsid w:val="001A0A5A"/>
    <w:rsid w:val="001A0ABA"/>
    <w:rsid w:val="001A0CDF"/>
    <w:rsid w:val="001A0E02"/>
    <w:rsid w:val="001A113B"/>
    <w:rsid w:val="001A11B9"/>
    <w:rsid w:val="001A1328"/>
    <w:rsid w:val="001A1AB2"/>
    <w:rsid w:val="001A1F65"/>
    <w:rsid w:val="001A213C"/>
    <w:rsid w:val="001A2175"/>
    <w:rsid w:val="001A21E0"/>
    <w:rsid w:val="001A22E9"/>
    <w:rsid w:val="001A25A5"/>
    <w:rsid w:val="001A25F6"/>
    <w:rsid w:val="001A26B6"/>
    <w:rsid w:val="001A2B08"/>
    <w:rsid w:val="001A2FBF"/>
    <w:rsid w:val="001A374F"/>
    <w:rsid w:val="001A39AD"/>
    <w:rsid w:val="001A39FD"/>
    <w:rsid w:val="001A3B7B"/>
    <w:rsid w:val="001A3DCA"/>
    <w:rsid w:val="001A3EAE"/>
    <w:rsid w:val="001A3EF6"/>
    <w:rsid w:val="001A3FBF"/>
    <w:rsid w:val="001A41FC"/>
    <w:rsid w:val="001A4539"/>
    <w:rsid w:val="001A45E6"/>
    <w:rsid w:val="001A4D29"/>
    <w:rsid w:val="001A4E8D"/>
    <w:rsid w:val="001A5002"/>
    <w:rsid w:val="001A50F9"/>
    <w:rsid w:val="001A525B"/>
    <w:rsid w:val="001A582C"/>
    <w:rsid w:val="001A59BA"/>
    <w:rsid w:val="001A6249"/>
    <w:rsid w:val="001A640C"/>
    <w:rsid w:val="001A648B"/>
    <w:rsid w:val="001A64CC"/>
    <w:rsid w:val="001A6549"/>
    <w:rsid w:val="001A65BC"/>
    <w:rsid w:val="001A6738"/>
    <w:rsid w:val="001A685A"/>
    <w:rsid w:val="001A68BD"/>
    <w:rsid w:val="001A6A7A"/>
    <w:rsid w:val="001A6C9C"/>
    <w:rsid w:val="001A6DC3"/>
    <w:rsid w:val="001A6EA3"/>
    <w:rsid w:val="001A7011"/>
    <w:rsid w:val="001A7217"/>
    <w:rsid w:val="001A73B5"/>
    <w:rsid w:val="001A7622"/>
    <w:rsid w:val="001A7668"/>
    <w:rsid w:val="001A797E"/>
    <w:rsid w:val="001A7B93"/>
    <w:rsid w:val="001A7BB6"/>
    <w:rsid w:val="001A7BC1"/>
    <w:rsid w:val="001A7DE4"/>
    <w:rsid w:val="001B00BE"/>
    <w:rsid w:val="001B084D"/>
    <w:rsid w:val="001B0CF0"/>
    <w:rsid w:val="001B0D0E"/>
    <w:rsid w:val="001B0D0F"/>
    <w:rsid w:val="001B0E5E"/>
    <w:rsid w:val="001B11A9"/>
    <w:rsid w:val="001B1546"/>
    <w:rsid w:val="001B196B"/>
    <w:rsid w:val="001B1C2C"/>
    <w:rsid w:val="001B1C7A"/>
    <w:rsid w:val="001B1F50"/>
    <w:rsid w:val="001B208F"/>
    <w:rsid w:val="001B2238"/>
    <w:rsid w:val="001B2303"/>
    <w:rsid w:val="001B23CA"/>
    <w:rsid w:val="001B24F3"/>
    <w:rsid w:val="001B275F"/>
    <w:rsid w:val="001B2A92"/>
    <w:rsid w:val="001B2BD7"/>
    <w:rsid w:val="001B2E3B"/>
    <w:rsid w:val="001B30AC"/>
    <w:rsid w:val="001B32B3"/>
    <w:rsid w:val="001B3391"/>
    <w:rsid w:val="001B3495"/>
    <w:rsid w:val="001B3526"/>
    <w:rsid w:val="001B3626"/>
    <w:rsid w:val="001B370C"/>
    <w:rsid w:val="001B37BF"/>
    <w:rsid w:val="001B3836"/>
    <w:rsid w:val="001B399C"/>
    <w:rsid w:val="001B3B6D"/>
    <w:rsid w:val="001B4092"/>
    <w:rsid w:val="001B416B"/>
    <w:rsid w:val="001B427B"/>
    <w:rsid w:val="001B4448"/>
    <w:rsid w:val="001B4721"/>
    <w:rsid w:val="001B4926"/>
    <w:rsid w:val="001B4998"/>
    <w:rsid w:val="001B4F02"/>
    <w:rsid w:val="001B5186"/>
    <w:rsid w:val="001B58E2"/>
    <w:rsid w:val="001B5A02"/>
    <w:rsid w:val="001B5ED4"/>
    <w:rsid w:val="001B6110"/>
    <w:rsid w:val="001B62B3"/>
    <w:rsid w:val="001B67E4"/>
    <w:rsid w:val="001B6D10"/>
    <w:rsid w:val="001B6DFB"/>
    <w:rsid w:val="001B6E1E"/>
    <w:rsid w:val="001B714A"/>
    <w:rsid w:val="001B71E9"/>
    <w:rsid w:val="001B7405"/>
    <w:rsid w:val="001B7887"/>
    <w:rsid w:val="001B7888"/>
    <w:rsid w:val="001B7A31"/>
    <w:rsid w:val="001B7AD4"/>
    <w:rsid w:val="001B7B1C"/>
    <w:rsid w:val="001B7D19"/>
    <w:rsid w:val="001B7E20"/>
    <w:rsid w:val="001B7E8A"/>
    <w:rsid w:val="001B7EFF"/>
    <w:rsid w:val="001B7F73"/>
    <w:rsid w:val="001C00CB"/>
    <w:rsid w:val="001C010A"/>
    <w:rsid w:val="001C01DB"/>
    <w:rsid w:val="001C01E1"/>
    <w:rsid w:val="001C01F9"/>
    <w:rsid w:val="001C035C"/>
    <w:rsid w:val="001C04A7"/>
    <w:rsid w:val="001C0559"/>
    <w:rsid w:val="001C0656"/>
    <w:rsid w:val="001C06F9"/>
    <w:rsid w:val="001C08EF"/>
    <w:rsid w:val="001C0A75"/>
    <w:rsid w:val="001C0D75"/>
    <w:rsid w:val="001C0D96"/>
    <w:rsid w:val="001C0E82"/>
    <w:rsid w:val="001C103F"/>
    <w:rsid w:val="001C12B9"/>
    <w:rsid w:val="001C12EC"/>
    <w:rsid w:val="001C1503"/>
    <w:rsid w:val="001C15A6"/>
    <w:rsid w:val="001C16AF"/>
    <w:rsid w:val="001C1730"/>
    <w:rsid w:val="001C1750"/>
    <w:rsid w:val="001C1865"/>
    <w:rsid w:val="001C19B9"/>
    <w:rsid w:val="001C1A8C"/>
    <w:rsid w:val="001C1B87"/>
    <w:rsid w:val="001C1C37"/>
    <w:rsid w:val="001C1FA3"/>
    <w:rsid w:val="001C2034"/>
    <w:rsid w:val="001C208A"/>
    <w:rsid w:val="001C20BB"/>
    <w:rsid w:val="001C2153"/>
    <w:rsid w:val="001C2378"/>
    <w:rsid w:val="001C24C5"/>
    <w:rsid w:val="001C27A8"/>
    <w:rsid w:val="001C28D7"/>
    <w:rsid w:val="001C2B34"/>
    <w:rsid w:val="001C2BD9"/>
    <w:rsid w:val="001C336D"/>
    <w:rsid w:val="001C37EB"/>
    <w:rsid w:val="001C392A"/>
    <w:rsid w:val="001C3992"/>
    <w:rsid w:val="001C3C3D"/>
    <w:rsid w:val="001C4102"/>
    <w:rsid w:val="001C4208"/>
    <w:rsid w:val="001C42D4"/>
    <w:rsid w:val="001C43B0"/>
    <w:rsid w:val="001C4401"/>
    <w:rsid w:val="001C49D8"/>
    <w:rsid w:val="001C4C78"/>
    <w:rsid w:val="001C50CD"/>
    <w:rsid w:val="001C52B6"/>
    <w:rsid w:val="001C5337"/>
    <w:rsid w:val="001C55DC"/>
    <w:rsid w:val="001C5614"/>
    <w:rsid w:val="001C5665"/>
    <w:rsid w:val="001C5694"/>
    <w:rsid w:val="001C5839"/>
    <w:rsid w:val="001C5984"/>
    <w:rsid w:val="001C5A52"/>
    <w:rsid w:val="001C5C11"/>
    <w:rsid w:val="001C5D87"/>
    <w:rsid w:val="001C5E15"/>
    <w:rsid w:val="001C5E40"/>
    <w:rsid w:val="001C5E8B"/>
    <w:rsid w:val="001C5EA1"/>
    <w:rsid w:val="001C5F8F"/>
    <w:rsid w:val="001C6167"/>
    <w:rsid w:val="001C636C"/>
    <w:rsid w:val="001C6553"/>
    <w:rsid w:val="001C65B5"/>
    <w:rsid w:val="001C6640"/>
    <w:rsid w:val="001C67BF"/>
    <w:rsid w:val="001C684D"/>
    <w:rsid w:val="001C684E"/>
    <w:rsid w:val="001C6A56"/>
    <w:rsid w:val="001C6EEB"/>
    <w:rsid w:val="001C7214"/>
    <w:rsid w:val="001C7223"/>
    <w:rsid w:val="001C76B1"/>
    <w:rsid w:val="001C7818"/>
    <w:rsid w:val="001C7AE8"/>
    <w:rsid w:val="001C7E5D"/>
    <w:rsid w:val="001D01E8"/>
    <w:rsid w:val="001D0299"/>
    <w:rsid w:val="001D0446"/>
    <w:rsid w:val="001D05C6"/>
    <w:rsid w:val="001D0733"/>
    <w:rsid w:val="001D0838"/>
    <w:rsid w:val="001D0981"/>
    <w:rsid w:val="001D0C26"/>
    <w:rsid w:val="001D0CD2"/>
    <w:rsid w:val="001D0DAE"/>
    <w:rsid w:val="001D0DEA"/>
    <w:rsid w:val="001D0E35"/>
    <w:rsid w:val="001D1036"/>
    <w:rsid w:val="001D163B"/>
    <w:rsid w:val="001D17AB"/>
    <w:rsid w:val="001D1879"/>
    <w:rsid w:val="001D18BA"/>
    <w:rsid w:val="001D1AA0"/>
    <w:rsid w:val="001D1CF8"/>
    <w:rsid w:val="001D20B4"/>
    <w:rsid w:val="001D21D6"/>
    <w:rsid w:val="001D287A"/>
    <w:rsid w:val="001D294E"/>
    <w:rsid w:val="001D2C15"/>
    <w:rsid w:val="001D2DCE"/>
    <w:rsid w:val="001D2E2B"/>
    <w:rsid w:val="001D2FFE"/>
    <w:rsid w:val="001D3190"/>
    <w:rsid w:val="001D32B8"/>
    <w:rsid w:val="001D37FD"/>
    <w:rsid w:val="001D3A31"/>
    <w:rsid w:val="001D3A84"/>
    <w:rsid w:val="001D3B77"/>
    <w:rsid w:val="001D3CFC"/>
    <w:rsid w:val="001D3D2A"/>
    <w:rsid w:val="001D3EC3"/>
    <w:rsid w:val="001D434F"/>
    <w:rsid w:val="001D4351"/>
    <w:rsid w:val="001D479B"/>
    <w:rsid w:val="001D47EA"/>
    <w:rsid w:val="001D4891"/>
    <w:rsid w:val="001D4941"/>
    <w:rsid w:val="001D4BAE"/>
    <w:rsid w:val="001D4C57"/>
    <w:rsid w:val="001D4CE5"/>
    <w:rsid w:val="001D4D32"/>
    <w:rsid w:val="001D4D44"/>
    <w:rsid w:val="001D4D76"/>
    <w:rsid w:val="001D4DD6"/>
    <w:rsid w:val="001D4E02"/>
    <w:rsid w:val="001D50E5"/>
    <w:rsid w:val="001D519C"/>
    <w:rsid w:val="001D5231"/>
    <w:rsid w:val="001D52ED"/>
    <w:rsid w:val="001D55C8"/>
    <w:rsid w:val="001D5A05"/>
    <w:rsid w:val="001D601F"/>
    <w:rsid w:val="001D6048"/>
    <w:rsid w:val="001D6137"/>
    <w:rsid w:val="001D62B3"/>
    <w:rsid w:val="001D640D"/>
    <w:rsid w:val="001D644B"/>
    <w:rsid w:val="001D66A9"/>
    <w:rsid w:val="001D67C7"/>
    <w:rsid w:val="001D6D5F"/>
    <w:rsid w:val="001D6F07"/>
    <w:rsid w:val="001D70E7"/>
    <w:rsid w:val="001D7825"/>
    <w:rsid w:val="001D7B04"/>
    <w:rsid w:val="001D7B05"/>
    <w:rsid w:val="001D7B14"/>
    <w:rsid w:val="001D7CD6"/>
    <w:rsid w:val="001D7DDD"/>
    <w:rsid w:val="001D7DFC"/>
    <w:rsid w:val="001D7FC6"/>
    <w:rsid w:val="001E003A"/>
    <w:rsid w:val="001E008E"/>
    <w:rsid w:val="001E0149"/>
    <w:rsid w:val="001E047E"/>
    <w:rsid w:val="001E04A7"/>
    <w:rsid w:val="001E0515"/>
    <w:rsid w:val="001E057D"/>
    <w:rsid w:val="001E07F2"/>
    <w:rsid w:val="001E088D"/>
    <w:rsid w:val="001E0892"/>
    <w:rsid w:val="001E0942"/>
    <w:rsid w:val="001E0BB9"/>
    <w:rsid w:val="001E0D3A"/>
    <w:rsid w:val="001E12E1"/>
    <w:rsid w:val="001E131D"/>
    <w:rsid w:val="001E1418"/>
    <w:rsid w:val="001E14AD"/>
    <w:rsid w:val="001E1843"/>
    <w:rsid w:val="001E19F2"/>
    <w:rsid w:val="001E1A1B"/>
    <w:rsid w:val="001E1B0F"/>
    <w:rsid w:val="001E1B32"/>
    <w:rsid w:val="001E1B3A"/>
    <w:rsid w:val="001E1C37"/>
    <w:rsid w:val="001E1CAE"/>
    <w:rsid w:val="001E1D61"/>
    <w:rsid w:val="001E1E40"/>
    <w:rsid w:val="001E1F8E"/>
    <w:rsid w:val="001E227E"/>
    <w:rsid w:val="001E23D8"/>
    <w:rsid w:val="001E2489"/>
    <w:rsid w:val="001E2553"/>
    <w:rsid w:val="001E2666"/>
    <w:rsid w:val="001E2787"/>
    <w:rsid w:val="001E27C2"/>
    <w:rsid w:val="001E2841"/>
    <w:rsid w:val="001E28C8"/>
    <w:rsid w:val="001E2901"/>
    <w:rsid w:val="001E2960"/>
    <w:rsid w:val="001E2A54"/>
    <w:rsid w:val="001E2A8C"/>
    <w:rsid w:val="001E2CAA"/>
    <w:rsid w:val="001E2CC8"/>
    <w:rsid w:val="001E2ED1"/>
    <w:rsid w:val="001E305A"/>
    <w:rsid w:val="001E3105"/>
    <w:rsid w:val="001E32B0"/>
    <w:rsid w:val="001E32FC"/>
    <w:rsid w:val="001E3321"/>
    <w:rsid w:val="001E33CD"/>
    <w:rsid w:val="001E3475"/>
    <w:rsid w:val="001E3503"/>
    <w:rsid w:val="001E364E"/>
    <w:rsid w:val="001E37B5"/>
    <w:rsid w:val="001E387A"/>
    <w:rsid w:val="001E398A"/>
    <w:rsid w:val="001E3B63"/>
    <w:rsid w:val="001E3BBC"/>
    <w:rsid w:val="001E3DDE"/>
    <w:rsid w:val="001E446A"/>
    <w:rsid w:val="001E475C"/>
    <w:rsid w:val="001E48B6"/>
    <w:rsid w:val="001E4F31"/>
    <w:rsid w:val="001E5846"/>
    <w:rsid w:val="001E5AE6"/>
    <w:rsid w:val="001E5CEB"/>
    <w:rsid w:val="001E5D0C"/>
    <w:rsid w:val="001E5D11"/>
    <w:rsid w:val="001E5D3C"/>
    <w:rsid w:val="001E5DFB"/>
    <w:rsid w:val="001E5EA9"/>
    <w:rsid w:val="001E6538"/>
    <w:rsid w:val="001E6970"/>
    <w:rsid w:val="001E6C45"/>
    <w:rsid w:val="001E6C8B"/>
    <w:rsid w:val="001E6C98"/>
    <w:rsid w:val="001E6E22"/>
    <w:rsid w:val="001E7665"/>
    <w:rsid w:val="001E7812"/>
    <w:rsid w:val="001E7840"/>
    <w:rsid w:val="001E7BDB"/>
    <w:rsid w:val="001E7C25"/>
    <w:rsid w:val="001E7E24"/>
    <w:rsid w:val="001F00EE"/>
    <w:rsid w:val="001F0252"/>
    <w:rsid w:val="001F028A"/>
    <w:rsid w:val="001F03CD"/>
    <w:rsid w:val="001F06BC"/>
    <w:rsid w:val="001F07B9"/>
    <w:rsid w:val="001F07E6"/>
    <w:rsid w:val="001F0B21"/>
    <w:rsid w:val="001F0B92"/>
    <w:rsid w:val="001F0C5D"/>
    <w:rsid w:val="001F0EE8"/>
    <w:rsid w:val="001F12B4"/>
    <w:rsid w:val="001F1397"/>
    <w:rsid w:val="001F176F"/>
    <w:rsid w:val="001F1A69"/>
    <w:rsid w:val="001F2071"/>
    <w:rsid w:val="001F2090"/>
    <w:rsid w:val="001F2132"/>
    <w:rsid w:val="001F2262"/>
    <w:rsid w:val="001F226D"/>
    <w:rsid w:val="001F22C6"/>
    <w:rsid w:val="001F2732"/>
    <w:rsid w:val="001F2A0B"/>
    <w:rsid w:val="001F2C95"/>
    <w:rsid w:val="001F2CCD"/>
    <w:rsid w:val="001F2DBC"/>
    <w:rsid w:val="001F31F9"/>
    <w:rsid w:val="001F34B0"/>
    <w:rsid w:val="001F360F"/>
    <w:rsid w:val="001F3861"/>
    <w:rsid w:val="001F4062"/>
    <w:rsid w:val="001F43F8"/>
    <w:rsid w:val="001F4514"/>
    <w:rsid w:val="001F46D9"/>
    <w:rsid w:val="001F4C8F"/>
    <w:rsid w:val="001F4E13"/>
    <w:rsid w:val="001F52D0"/>
    <w:rsid w:val="001F530E"/>
    <w:rsid w:val="001F5803"/>
    <w:rsid w:val="001F5949"/>
    <w:rsid w:val="001F5969"/>
    <w:rsid w:val="001F5B2F"/>
    <w:rsid w:val="001F5DDF"/>
    <w:rsid w:val="001F5F2B"/>
    <w:rsid w:val="001F63DA"/>
    <w:rsid w:val="001F64EC"/>
    <w:rsid w:val="001F6850"/>
    <w:rsid w:val="001F6874"/>
    <w:rsid w:val="001F6B21"/>
    <w:rsid w:val="001F6DDC"/>
    <w:rsid w:val="001F6DF9"/>
    <w:rsid w:val="001F6E82"/>
    <w:rsid w:val="001F7540"/>
    <w:rsid w:val="001F78DF"/>
    <w:rsid w:val="001F7A9A"/>
    <w:rsid w:val="001F7B60"/>
    <w:rsid w:val="001F7B69"/>
    <w:rsid w:val="001F7D55"/>
    <w:rsid w:val="001F7EE2"/>
    <w:rsid w:val="001F7FC4"/>
    <w:rsid w:val="002004A1"/>
    <w:rsid w:val="002004F0"/>
    <w:rsid w:val="002007BF"/>
    <w:rsid w:val="0020095E"/>
    <w:rsid w:val="00200A9F"/>
    <w:rsid w:val="00200FB5"/>
    <w:rsid w:val="00201164"/>
    <w:rsid w:val="0020117A"/>
    <w:rsid w:val="0020122F"/>
    <w:rsid w:val="002012FC"/>
    <w:rsid w:val="002016EB"/>
    <w:rsid w:val="002018D6"/>
    <w:rsid w:val="002019BE"/>
    <w:rsid w:val="00201BE1"/>
    <w:rsid w:val="00201D81"/>
    <w:rsid w:val="00201F7A"/>
    <w:rsid w:val="002024F6"/>
    <w:rsid w:val="0020255E"/>
    <w:rsid w:val="002027C1"/>
    <w:rsid w:val="0020292C"/>
    <w:rsid w:val="00202937"/>
    <w:rsid w:val="00202B01"/>
    <w:rsid w:val="00202EB3"/>
    <w:rsid w:val="002030AE"/>
    <w:rsid w:val="0020315B"/>
    <w:rsid w:val="00203186"/>
    <w:rsid w:val="0020330C"/>
    <w:rsid w:val="00203846"/>
    <w:rsid w:val="00203DE0"/>
    <w:rsid w:val="00204524"/>
    <w:rsid w:val="0020458E"/>
    <w:rsid w:val="002046E4"/>
    <w:rsid w:val="00204702"/>
    <w:rsid w:val="002049FA"/>
    <w:rsid w:val="00204A68"/>
    <w:rsid w:val="00204AF0"/>
    <w:rsid w:val="00204D7D"/>
    <w:rsid w:val="00205658"/>
    <w:rsid w:val="0020569E"/>
    <w:rsid w:val="00205938"/>
    <w:rsid w:val="00205A81"/>
    <w:rsid w:val="00205ACA"/>
    <w:rsid w:val="00205CCA"/>
    <w:rsid w:val="00205E28"/>
    <w:rsid w:val="00205E56"/>
    <w:rsid w:val="00205FBC"/>
    <w:rsid w:val="00206001"/>
    <w:rsid w:val="00206196"/>
    <w:rsid w:val="00206461"/>
    <w:rsid w:val="00206610"/>
    <w:rsid w:val="00206679"/>
    <w:rsid w:val="0020680E"/>
    <w:rsid w:val="00206AF7"/>
    <w:rsid w:val="00206B78"/>
    <w:rsid w:val="00206C96"/>
    <w:rsid w:val="00206CEA"/>
    <w:rsid w:val="00206E94"/>
    <w:rsid w:val="00206FA7"/>
    <w:rsid w:val="002070D8"/>
    <w:rsid w:val="002071C1"/>
    <w:rsid w:val="00207589"/>
    <w:rsid w:val="002077D0"/>
    <w:rsid w:val="00207A22"/>
    <w:rsid w:val="00207A3E"/>
    <w:rsid w:val="00207A9D"/>
    <w:rsid w:val="00207B6D"/>
    <w:rsid w:val="00207D5A"/>
    <w:rsid w:val="002101DB"/>
    <w:rsid w:val="00210582"/>
    <w:rsid w:val="00210727"/>
    <w:rsid w:val="0021085E"/>
    <w:rsid w:val="002108F0"/>
    <w:rsid w:val="00210BF0"/>
    <w:rsid w:val="00210D20"/>
    <w:rsid w:val="00210F1A"/>
    <w:rsid w:val="0021103E"/>
    <w:rsid w:val="00211099"/>
    <w:rsid w:val="002111B9"/>
    <w:rsid w:val="002112BB"/>
    <w:rsid w:val="00211307"/>
    <w:rsid w:val="0021134B"/>
    <w:rsid w:val="002113DF"/>
    <w:rsid w:val="00211581"/>
    <w:rsid w:val="0021164A"/>
    <w:rsid w:val="002117FF"/>
    <w:rsid w:val="0021188C"/>
    <w:rsid w:val="00211A15"/>
    <w:rsid w:val="00211C2B"/>
    <w:rsid w:val="00212024"/>
    <w:rsid w:val="00212154"/>
    <w:rsid w:val="002121D6"/>
    <w:rsid w:val="002121F8"/>
    <w:rsid w:val="00212395"/>
    <w:rsid w:val="0021240D"/>
    <w:rsid w:val="002124FC"/>
    <w:rsid w:val="00212520"/>
    <w:rsid w:val="00212555"/>
    <w:rsid w:val="0021257A"/>
    <w:rsid w:val="00212841"/>
    <w:rsid w:val="002129CB"/>
    <w:rsid w:val="002129FD"/>
    <w:rsid w:val="00212AA9"/>
    <w:rsid w:val="00212B09"/>
    <w:rsid w:val="00212D30"/>
    <w:rsid w:val="00212ED1"/>
    <w:rsid w:val="0021324D"/>
    <w:rsid w:val="0021343E"/>
    <w:rsid w:val="00213454"/>
    <w:rsid w:val="00213501"/>
    <w:rsid w:val="00213632"/>
    <w:rsid w:val="00213682"/>
    <w:rsid w:val="00213990"/>
    <w:rsid w:val="00213C8E"/>
    <w:rsid w:val="00213D50"/>
    <w:rsid w:val="00213DD7"/>
    <w:rsid w:val="00213DD8"/>
    <w:rsid w:val="0021405E"/>
    <w:rsid w:val="0021429C"/>
    <w:rsid w:val="00214305"/>
    <w:rsid w:val="00214358"/>
    <w:rsid w:val="002143EA"/>
    <w:rsid w:val="002145CB"/>
    <w:rsid w:val="00214FA5"/>
    <w:rsid w:val="00214FC0"/>
    <w:rsid w:val="00214FE4"/>
    <w:rsid w:val="002151DC"/>
    <w:rsid w:val="00215503"/>
    <w:rsid w:val="00215569"/>
    <w:rsid w:val="002159AE"/>
    <w:rsid w:val="00215B01"/>
    <w:rsid w:val="00215E55"/>
    <w:rsid w:val="00215EB6"/>
    <w:rsid w:val="00215EC3"/>
    <w:rsid w:val="00215F0B"/>
    <w:rsid w:val="00215F44"/>
    <w:rsid w:val="00216280"/>
    <w:rsid w:val="00216588"/>
    <w:rsid w:val="002169EF"/>
    <w:rsid w:val="00216BE7"/>
    <w:rsid w:val="002171D5"/>
    <w:rsid w:val="0021730C"/>
    <w:rsid w:val="002173DE"/>
    <w:rsid w:val="002177C7"/>
    <w:rsid w:val="00217A04"/>
    <w:rsid w:val="00217A4B"/>
    <w:rsid w:val="00217B24"/>
    <w:rsid w:val="00217DAA"/>
    <w:rsid w:val="00217EA8"/>
    <w:rsid w:val="00217ED4"/>
    <w:rsid w:val="00217F17"/>
    <w:rsid w:val="0022009E"/>
    <w:rsid w:val="002202A2"/>
    <w:rsid w:val="002202CC"/>
    <w:rsid w:val="00220321"/>
    <w:rsid w:val="0022058B"/>
    <w:rsid w:val="00220AAB"/>
    <w:rsid w:val="00220B9C"/>
    <w:rsid w:val="00220C43"/>
    <w:rsid w:val="00220F0C"/>
    <w:rsid w:val="00220FE9"/>
    <w:rsid w:val="00220FF9"/>
    <w:rsid w:val="00221084"/>
    <w:rsid w:val="00221255"/>
    <w:rsid w:val="0022129B"/>
    <w:rsid w:val="002213E3"/>
    <w:rsid w:val="002213F8"/>
    <w:rsid w:val="002217A0"/>
    <w:rsid w:val="00221970"/>
    <w:rsid w:val="00221A1D"/>
    <w:rsid w:val="00221CE8"/>
    <w:rsid w:val="00222321"/>
    <w:rsid w:val="00222624"/>
    <w:rsid w:val="0022269B"/>
    <w:rsid w:val="00222898"/>
    <w:rsid w:val="002229CB"/>
    <w:rsid w:val="00222D40"/>
    <w:rsid w:val="00222E3B"/>
    <w:rsid w:val="00222F5B"/>
    <w:rsid w:val="00222F69"/>
    <w:rsid w:val="002231BC"/>
    <w:rsid w:val="00223263"/>
    <w:rsid w:val="002236DA"/>
    <w:rsid w:val="0022389E"/>
    <w:rsid w:val="002238C8"/>
    <w:rsid w:val="00223A78"/>
    <w:rsid w:val="00223DF2"/>
    <w:rsid w:val="00223E6E"/>
    <w:rsid w:val="002241D5"/>
    <w:rsid w:val="00224249"/>
    <w:rsid w:val="002243F9"/>
    <w:rsid w:val="002246E5"/>
    <w:rsid w:val="0022471D"/>
    <w:rsid w:val="0022475C"/>
    <w:rsid w:val="00224832"/>
    <w:rsid w:val="0022499B"/>
    <w:rsid w:val="00224A73"/>
    <w:rsid w:val="00224A8C"/>
    <w:rsid w:val="00224D62"/>
    <w:rsid w:val="00224E57"/>
    <w:rsid w:val="00224E9D"/>
    <w:rsid w:val="00224EA6"/>
    <w:rsid w:val="00224F7F"/>
    <w:rsid w:val="00224FBB"/>
    <w:rsid w:val="00224FFA"/>
    <w:rsid w:val="00225540"/>
    <w:rsid w:val="0022573B"/>
    <w:rsid w:val="002258FB"/>
    <w:rsid w:val="00225C90"/>
    <w:rsid w:val="00226703"/>
    <w:rsid w:val="0022690F"/>
    <w:rsid w:val="0022694E"/>
    <w:rsid w:val="00226B5F"/>
    <w:rsid w:val="00226BD1"/>
    <w:rsid w:val="00226C72"/>
    <w:rsid w:val="00226DF3"/>
    <w:rsid w:val="00227236"/>
    <w:rsid w:val="0022738A"/>
    <w:rsid w:val="002274CD"/>
    <w:rsid w:val="0022781B"/>
    <w:rsid w:val="00227858"/>
    <w:rsid w:val="002279A3"/>
    <w:rsid w:val="00227A79"/>
    <w:rsid w:val="00227A9E"/>
    <w:rsid w:val="00227BF0"/>
    <w:rsid w:val="00227CBE"/>
    <w:rsid w:val="00227FD1"/>
    <w:rsid w:val="0023048D"/>
    <w:rsid w:val="002306E3"/>
    <w:rsid w:val="00230822"/>
    <w:rsid w:val="00230A04"/>
    <w:rsid w:val="00230CE0"/>
    <w:rsid w:val="002312A9"/>
    <w:rsid w:val="0023163D"/>
    <w:rsid w:val="00231896"/>
    <w:rsid w:val="00231981"/>
    <w:rsid w:val="00231A2A"/>
    <w:rsid w:val="00231C43"/>
    <w:rsid w:val="00231E33"/>
    <w:rsid w:val="00231F99"/>
    <w:rsid w:val="00231FAA"/>
    <w:rsid w:val="0023258C"/>
    <w:rsid w:val="00232880"/>
    <w:rsid w:val="0023299C"/>
    <w:rsid w:val="00232B24"/>
    <w:rsid w:val="00232B6C"/>
    <w:rsid w:val="00232C5B"/>
    <w:rsid w:val="00232CBF"/>
    <w:rsid w:val="00233169"/>
    <w:rsid w:val="002331CC"/>
    <w:rsid w:val="00233616"/>
    <w:rsid w:val="00233646"/>
    <w:rsid w:val="00233B81"/>
    <w:rsid w:val="0023403E"/>
    <w:rsid w:val="00234108"/>
    <w:rsid w:val="0023417D"/>
    <w:rsid w:val="002341CC"/>
    <w:rsid w:val="00234250"/>
    <w:rsid w:val="002342F2"/>
    <w:rsid w:val="002347D3"/>
    <w:rsid w:val="002348FD"/>
    <w:rsid w:val="00234CC6"/>
    <w:rsid w:val="002350E4"/>
    <w:rsid w:val="00235200"/>
    <w:rsid w:val="002354FE"/>
    <w:rsid w:val="00235687"/>
    <w:rsid w:val="00235701"/>
    <w:rsid w:val="00235713"/>
    <w:rsid w:val="002357E6"/>
    <w:rsid w:val="002359EF"/>
    <w:rsid w:val="00235A24"/>
    <w:rsid w:val="00235AE8"/>
    <w:rsid w:val="00235B63"/>
    <w:rsid w:val="00235DF1"/>
    <w:rsid w:val="00235FD4"/>
    <w:rsid w:val="0023609D"/>
    <w:rsid w:val="00236173"/>
    <w:rsid w:val="00236337"/>
    <w:rsid w:val="002365E0"/>
    <w:rsid w:val="0023669F"/>
    <w:rsid w:val="00236E91"/>
    <w:rsid w:val="00237061"/>
    <w:rsid w:val="002374F6"/>
    <w:rsid w:val="0023750E"/>
    <w:rsid w:val="00237640"/>
    <w:rsid w:val="00237847"/>
    <w:rsid w:val="00237859"/>
    <w:rsid w:val="00237902"/>
    <w:rsid w:val="00237A47"/>
    <w:rsid w:val="00237C1F"/>
    <w:rsid w:val="00237ED7"/>
    <w:rsid w:val="00240018"/>
    <w:rsid w:val="00240033"/>
    <w:rsid w:val="00240198"/>
    <w:rsid w:val="002402E1"/>
    <w:rsid w:val="002403B6"/>
    <w:rsid w:val="002404D2"/>
    <w:rsid w:val="00240572"/>
    <w:rsid w:val="0024060B"/>
    <w:rsid w:val="0024065F"/>
    <w:rsid w:val="002406BD"/>
    <w:rsid w:val="00240957"/>
    <w:rsid w:val="00240AB7"/>
    <w:rsid w:val="00240C16"/>
    <w:rsid w:val="00240CD9"/>
    <w:rsid w:val="00240D41"/>
    <w:rsid w:val="0024131F"/>
    <w:rsid w:val="00241403"/>
    <w:rsid w:val="002414A0"/>
    <w:rsid w:val="002418A0"/>
    <w:rsid w:val="002419B1"/>
    <w:rsid w:val="00241A10"/>
    <w:rsid w:val="00241A8D"/>
    <w:rsid w:val="00241B66"/>
    <w:rsid w:val="00241DC1"/>
    <w:rsid w:val="00241E90"/>
    <w:rsid w:val="00242187"/>
    <w:rsid w:val="002423E3"/>
    <w:rsid w:val="00242427"/>
    <w:rsid w:val="002424B7"/>
    <w:rsid w:val="002424CD"/>
    <w:rsid w:val="002427AA"/>
    <w:rsid w:val="00242818"/>
    <w:rsid w:val="00242893"/>
    <w:rsid w:val="002429AB"/>
    <w:rsid w:val="00242AA8"/>
    <w:rsid w:val="00242C3D"/>
    <w:rsid w:val="00242E55"/>
    <w:rsid w:val="00242F66"/>
    <w:rsid w:val="00242F7B"/>
    <w:rsid w:val="0024308D"/>
    <w:rsid w:val="0024312D"/>
    <w:rsid w:val="00243428"/>
    <w:rsid w:val="00243480"/>
    <w:rsid w:val="00243553"/>
    <w:rsid w:val="0024364D"/>
    <w:rsid w:val="00243956"/>
    <w:rsid w:val="002439E5"/>
    <w:rsid w:val="00243A07"/>
    <w:rsid w:val="00243A19"/>
    <w:rsid w:val="00243BAB"/>
    <w:rsid w:val="00243BDD"/>
    <w:rsid w:val="00243D60"/>
    <w:rsid w:val="00243DDF"/>
    <w:rsid w:val="00243E3A"/>
    <w:rsid w:val="00243F58"/>
    <w:rsid w:val="002440D4"/>
    <w:rsid w:val="0024425D"/>
    <w:rsid w:val="002444D5"/>
    <w:rsid w:val="00244544"/>
    <w:rsid w:val="002445C0"/>
    <w:rsid w:val="00244BC0"/>
    <w:rsid w:val="00244C7B"/>
    <w:rsid w:val="00244D06"/>
    <w:rsid w:val="00244EBA"/>
    <w:rsid w:val="00244ECB"/>
    <w:rsid w:val="0024512D"/>
    <w:rsid w:val="00245132"/>
    <w:rsid w:val="002451AE"/>
    <w:rsid w:val="002451C5"/>
    <w:rsid w:val="002451DE"/>
    <w:rsid w:val="002453F1"/>
    <w:rsid w:val="00245546"/>
    <w:rsid w:val="00245955"/>
    <w:rsid w:val="002459C6"/>
    <w:rsid w:val="00245C17"/>
    <w:rsid w:val="00245EFC"/>
    <w:rsid w:val="002461B4"/>
    <w:rsid w:val="002463FB"/>
    <w:rsid w:val="0024651E"/>
    <w:rsid w:val="0024685A"/>
    <w:rsid w:val="00246880"/>
    <w:rsid w:val="0024691F"/>
    <w:rsid w:val="00246951"/>
    <w:rsid w:val="00246AE3"/>
    <w:rsid w:val="002475E8"/>
    <w:rsid w:val="00247910"/>
    <w:rsid w:val="00247948"/>
    <w:rsid w:val="00247C20"/>
    <w:rsid w:val="00247D93"/>
    <w:rsid w:val="00247E2D"/>
    <w:rsid w:val="00247E41"/>
    <w:rsid w:val="00250221"/>
    <w:rsid w:val="0025044C"/>
    <w:rsid w:val="00250651"/>
    <w:rsid w:val="0025072F"/>
    <w:rsid w:val="002508D9"/>
    <w:rsid w:val="002509F6"/>
    <w:rsid w:val="00250D6F"/>
    <w:rsid w:val="00250DB7"/>
    <w:rsid w:val="0025100B"/>
    <w:rsid w:val="00251132"/>
    <w:rsid w:val="00251235"/>
    <w:rsid w:val="00251305"/>
    <w:rsid w:val="00251513"/>
    <w:rsid w:val="002516D1"/>
    <w:rsid w:val="00251A39"/>
    <w:rsid w:val="00251B18"/>
    <w:rsid w:val="00251C02"/>
    <w:rsid w:val="00251DBD"/>
    <w:rsid w:val="00251EB2"/>
    <w:rsid w:val="00251FB4"/>
    <w:rsid w:val="002521A0"/>
    <w:rsid w:val="00252250"/>
    <w:rsid w:val="00252290"/>
    <w:rsid w:val="002524A0"/>
    <w:rsid w:val="00252875"/>
    <w:rsid w:val="002528D6"/>
    <w:rsid w:val="00252A4A"/>
    <w:rsid w:val="00252AD8"/>
    <w:rsid w:val="00252C4B"/>
    <w:rsid w:val="00252D69"/>
    <w:rsid w:val="00252FA6"/>
    <w:rsid w:val="00252FB5"/>
    <w:rsid w:val="00253047"/>
    <w:rsid w:val="00253076"/>
    <w:rsid w:val="002530CB"/>
    <w:rsid w:val="002532A8"/>
    <w:rsid w:val="0025355F"/>
    <w:rsid w:val="0025366D"/>
    <w:rsid w:val="002537AF"/>
    <w:rsid w:val="00253814"/>
    <w:rsid w:val="00253970"/>
    <w:rsid w:val="00253CC3"/>
    <w:rsid w:val="00253DD7"/>
    <w:rsid w:val="002542BD"/>
    <w:rsid w:val="002543D2"/>
    <w:rsid w:val="00254454"/>
    <w:rsid w:val="002544F7"/>
    <w:rsid w:val="0025451E"/>
    <w:rsid w:val="002545F4"/>
    <w:rsid w:val="002546F5"/>
    <w:rsid w:val="00254709"/>
    <w:rsid w:val="002549F2"/>
    <w:rsid w:val="00254A29"/>
    <w:rsid w:val="00254B08"/>
    <w:rsid w:val="00254B40"/>
    <w:rsid w:val="00254BF9"/>
    <w:rsid w:val="00254EC6"/>
    <w:rsid w:val="00255087"/>
    <w:rsid w:val="0025521C"/>
    <w:rsid w:val="002558B3"/>
    <w:rsid w:val="002562E8"/>
    <w:rsid w:val="0025638D"/>
    <w:rsid w:val="0025646B"/>
    <w:rsid w:val="002564EF"/>
    <w:rsid w:val="00256638"/>
    <w:rsid w:val="00256720"/>
    <w:rsid w:val="00256783"/>
    <w:rsid w:val="00256A71"/>
    <w:rsid w:val="00256C15"/>
    <w:rsid w:val="00256FDE"/>
    <w:rsid w:val="002576A0"/>
    <w:rsid w:val="0025781D"/>
    <w:rsid w:val="00257A91"/>
    <w:rsid w:val="00257B2F"/>
    <w:rsid w:val="00257BF1"/>
    <w:rsid w:val="0026020C"/>
    <w:rsid w:val="0026040F"/>
    <w:rsid w:val="00260901"/>
    <w:rsid w:val="00260A28"/>
    <w:rsid w:val="00260B38"/>
    <w:rsid w:val="00260DF6"/>
    <w:rsid w:val="00260F4E"/>
    <w:rsid w:val="002611C9"/>
    <w:rsid w:val="002611CF"/>
    <w:rsid w:val="002616FD"/>
    <w:rsid w:val="002619FA"/>
    <w:rsid w:val="00261B27"/>
    <w:rsid w:val="00261F91"/>
    <w:rsid w:val="00261FB7"/>
    <w:rsid w:val="002621E5"/>
    <w:rsid w:val="0026234F"/>
    <w:rsid w:val="002623E5"/>
    <w:rsid w:val="0026250F"/>
    <w:rsid w:val="00262783"/>
    <w:rsid w:val="00262804"/>
    <w:rsid w:val="0026280E"/>
    <w:rsid w:val="00262AD9"/>
    <w:rsid w:val="00262AFF"/>
    <w:rsid w:val="00262D51"/>
    <w:rsid w:val="00262DD0"/>
    <w:rsid w:val="00263329"/>
    <w:rsid w:val="00263650"/>
    <w:rsid w:val="00263907"/>
    <w:rsid w:val="002639CF"/>
    <w:rsid w:val="00263DD3"/>
    <w:rsid w:val="00263E15"/>
    <w:rsid w:val="00264033"/>
    <w:rsid w:val="002640FD"/>
    <w:rsid w:val="0026441B"/>
    <w:rsid w:val="0026457B"/>
    <w:rsid w:val="00264A35"/>
    <w:rsid w:val="00264A6A"/>
    <w:rsid w:val="00264BBC"/>
    <w:rsid w:val="00264BDF"/>
    <w:rsid w:val="00264FEA"/>
    <w:rsid w:val="00265029"/>
    <w:rsid w:val="002651AD"/>
    <w:rsid w:val="002652BC"/>
    <w:rsid w:val="0026534E"/>
    <w:rsid w:val="00265540"/>
    <w:rsid w:val="00265663"/>
    <w:rsid w:val="00266123"/>
    <w:rsid w:val="002661CD"/>
    <w:rsid w:val="002662F2"/>
    <w:rsid w:val="00266300"/>
    <w:rsid w:val="0026654D"/>
    <w:rsid w:val="0026655B"/>
    <w:rsid w:val="00266589"/>
    <w:rsid w:val="00266624"/>
    <w:rsid w:val="002667E2"/>
    <w:rsid w:val="00266901"/>
    <w:rsid w:val="00266911"/>
    <w:rsid w:val="00267122"/>
    <w:rsid w:val="002672C9"/>
    <w:rsid w:val="002675C0"/>
    <w:rsid w:val="00267834"/>
    <w:rsid w:val="0026798D"/>
    <w:rsid w:val="002679F2"/>
    <w:rsid w:val="00267BB3"/>
    <w:rsid w:val="00267D82"/>
    <w:rsid w:val="00267E10"/>
    <w:rsid w:val="00267ED2"/>
    <w:rsid w:val="00267F40"/>
    <w:rsid w:val="00270105"/>
    <w:rsid w:val="00270285"/>
    <w:rsid w:val="002702A2"/>
    <w:rsid w:val="00270511"/>
    <w:rsid w:val="00270567"/>
    <w:rsid w:val="00270759"/>
    <w:rsid w:val="0027075C"/>
    <w:rsid w:val="0027089B"/>
    <w:rsid w:val="00270931"/>
    <w:rsid w:val="00270979"/>
    <w:rsid w:val="00270A02"/>
    <w:rsid w:val="00270AB1"/>
    <w:rsid w:val="00270C78"/>
    <w:rsid w:val="00270CEB"/>
    <w:rsid w:val="00270D18"/>
    <w:rsid w:val="00270EFF"/>
    <w:rsid w:val="00270F92"/>
    <w:rsid w:val="00271058"/>
    <w:rsid w:val="002715B6"/>
    <w:rsid w:val="002717D0"/>
    <w:rsid w:val="0027186B"/>
    <w:rsid w:val="002718D9"/>
    <w:rsid w:val="0027194A"/>
    <w:rsid w:val="00271BF5"/>
    <w:rsid w:val="00271C96"/>
    <w:rsid w:val="00271D91"/>
    <w:rsid w:val="00272662"/>
    <w:rsid w:val="00272681"/>
    <w:rsid w:val="0027299D"/>
    <w:rsid w:val="00272C23"/>
    <w:rsid w:val="00272F48"/>
    <w:rsid w:val="002730D3"/>
    <w:rsid w:val="002731B4"/>
    <w:rsid w:val="002734C4"/>
    <w:rsid w:val="00273543"/>
    <w:rsid w:val="00273731"/>
    <w:rsid w:val="00273934"/>
    <w:rsid w:val="00273993"/>
    <w:rsid w:val="00273F4A"/>
    <w:rsid w:val="002740C4"/>
    <w:rsid w:val="00274188"/>
    <w:rsid w:val="00274209"/>
    <w:rsid w:val="00274300"/>
    <w:rsid w:val="002743AD"/>
    <w:rsid w:val="002743B9"/>
    <w:rsid w:val="0027447F"/>
    <w:rsid w:val="002748B6"/>
    <w:rsid w:val="00274A13"/>
    <w:rsid w:val="00274A39"/>
    <w:rsid w:val="00274B92"/>
    <w:rsid w:val="00274D25"/>
    <w:rsid w:val="00274E03"/>
    <w:rsid w:val="00274E04"/>
    <w:rsid w:val="00274E89"/>
    <w:rsid w:val="00274FA5"/>
    <w:rsid w:val="00275120"/>
    <w:rsid w:val="002751BE"/>
    <w:rsid w:val="00275359"/>
    <w:rsid w:val="00275384"/>
    <w:rsid w:val="002753C2"/>
    <w:rsid w:val="00275418"/>
    <w:rsid w:val="0027598E"/>
    <w:rsid w:val="00275B7B"/>
    <w:rsid w:val="00275C7E"/>
    <w:rsid w:val="00275FF5"/>
    <w:rsid w:val="00276146"/>
    <w:rsid w:val="002761A7"/>
    <w:rsid w:val="0027621A"/>
    <w:rsid w:val="00276428"/>
    <w:rsid w:val="002765C1"/>
    <w:rsid w:val="002765D8"/>
    <w:rsid w:val="00276642"/>
    <w:rsid w:val="00276D54"/>
    <w:rsid w:val="00277013"/>
    <w:rsid w:val="00277368"/>
    <w:rsid w:val="002773E8"/>
    <w:rsid w:val="002774DD"/>
    <w:rsid w:val="002775BB"/>
    <w:rsid w:val="00277653"/>
    <w:rsid w:val="0027773D"/>
    <w:rsid w:val="0027777B"/>
    <w:rsid w:val="00277A01"/>
    <w:rsid w:val="00277B48"/>
    <w:rsid w:val="00277B65"/>
    <w:rsid w:val="00277B96"/>
    <w:rsid w:val="00277CA4"/>
    <w:rsid w:val="00280D30"/>
    <w:rsid w:val="00280E24"/>
    <w:rsid w:val="002813FB"/>
    <w:rsid w:val="00281598"/>
    <w:rsid w:val="002815C8"/>
    <w:rsid w:val="002816C8"/>
    <w:rsid w:val="0028175B"/>
    <w:rsid w:val="00281771"/>
    <w:rsid w:val="00281784"/>
    <w:rsid w:val="002818D4"/>
    <w:rsid w:val="002819A5"/>
    <w:rsid w:val="00281BCA"/>
    <w:rsid w:val="00281CA3"/>
    <w:rsid w:val="00281CF8"/>
    <w:rsid w:val="00281E8E"/>
    <w:rsid w:val="0028205E"/>
    <w:rsid w:val="0028206D"/>
    <w:rsid w:val="002820F0"/>
    <w:rsid w:val="00282147"/>
    <w:rsid w:val="002822C1"/>
    <w:rsid w:val="00282960"/>
    <w:rsid w:val="00282D93"/>
    <w:rsid w:val="00282DCF"/>
    <w:rsid w:val="00282EA4"/>
    <w:rsid w:val="00283131"/>
    <w:rsid w:val="0028358E"/>
    <w:rsid w:val="002835AE"/>
    <w:rsid w:val="002838F7"/>
    <w:rsid w:val="00283C5D"/>
    <w:rsid w:val="00283D9C"/>
    <w:rsid w:val="00283DB9"/>
    <w:rsid w:val="00283DCB"/>
    <w:rsid w:val="00283EDA"/>
    <w:rsid w:val="0028412F"/>
    <w:rsid w:val="002844B3"/>
    <w:rsid w:val="00284572"/>
    <w:rsid w:val="002848AE"/>
    <w:rsid w:val="00284923"/>
    <w:rsid w:val="0028497C"/>
    <w:rsid w:val="002849B5"/>
    <w:rsid w:val="00284F17"/>
    <w:rsid w:val="00285359"/>
    <w:rsid w:val="00285414"/>
    <w:rsid w:val="0028555C"/>
    <w:rsid w:val="002855A8"/>
    <w:rsid w:val="002857C8"/>
    <w:rsid w:val="00285838"/>
    <w:rsid w:val="0028596C"/>
    <w:rsid w:val="00285DF5"/>
    <w:rsid w:val="002861C4"/>
    <w:rsid w:val="002861E7"/>
    <w:rsid w:val="00286478"/>
    <w:rsid w:val="00286595"/>
    <w:rsid w:val="00286681"/>
    <w:rsid w:val="00286786"/>
    <w:rsid w:val="00286A71"/>
    <w:rsid w:val="00286B17"/>
    <w:rsid w:val="00286BAD"/>
    <w:rsid w:val="002872BD"/>
    <w:rsid w:val="0028746A"/>
    <w:rsid w:val="002874D1"/>
    <w:rsid w:val="00287717"/>
    <w:rsid w:val="00287810"/>
    <w:rsid w:val="00287B40"/>
    <w:rsid w:val="00287CEB"/>
    <w:rsid w:val="00287E88"/>
    <w:rsid w:val="00287F69"/>
    <w:rsid w:val="00290469"/>
    <w:rsid w:val="00290755"/>
    <w:rsid w:val="00290806"/>
    <w:rsid w:val="00290B7B"/>
    <w:rsid w:val="00290DBF"/>
    <w:rsid w:val="00290F29"/>
    <w:rsid w:val="00290FCE"/>
    <w:rsid w:val="002912B8"/>
    <w:rsid w:val="00291521"/>
    <w:rsid w:val="00291912"/>
    <w:rsid w:val="002919C3"/>
    <w:rsid w:val="00291A5F"/>
    <w:rsid w:val="00291B5B"/>
    <w:rsid w:val="00291BC4"/>
    <w:rsid w:val="00291C65"/>
    <w:rsid w:val="00291E3D"/>
    <w:rsid w:val="00291E41"/>
    <w:rsid w:val="00291F69"/>
    <w:rsid w:val="0029223E"/>
    <w:rsid w:val="00292369"/>
    <w:rsid w:val="00292466"/>
    <w:rsid w:val="00292529"/>
    <w:rsid w:val="00292768"/>
    <w:rsid w:val="0029280D"/>
    <w:rsid w:val="002928C5"/>
    <w:rsid w:val="00292CC0"/>
    <w:rsid w:val="00292D85"/>
    <w:rsid w:val="00292DF5"/>
    <w:rsid w:val="00292FE4"/>
    <w:rsid w:val="002930A8"/>
    <w:rsid w:val="002933C8"/>
    <w:rsid w:val="00293413"/>
    <w:rsid w:val="002934A8"/>
    <w:rsid w:val="002934DC"/>
    <w:rsid w:val="00293515"/>
    <w:rsid w:val="00293541"/>
    <w:rsid w:val="00293A4F"/>
    <w:rsid w:val="00293B63"/>
    <w:rsid w:val="00293BD0"/>
    <w:rsid w:val="00293FC1"/>
    <w:rsid w:val="00294037"/>
    <w:rsid w:val="002940E1"/>
    <w:rsid w:val="0029448A"/>
    <w:rsid w:val="00295447"/>
    <w:rsid w:val="0029567A"/>
    <w:rsid w:val="002959CF"/>
    <w:rsid w:val="00295A41"/>
    <w:rsid w:val="00295A4D"/>
    <w:rsid w:val="00295B41"/>
    <w:rsid w:val="00295C52"/>
    <w:rsid w:val="00295CCB"/>
    <w:rsid w:val="00295E27"/>
    <w:rsid w:val="00295E2A"/>
    <w:rsid w:val="00295F9B"/>
    <w:rsid w:val="0029612E"/>
    <w:rsid w:val="002962CB"/>
    <w:rsid w:val="0029639D"/>
    <w:rsid w:val="002963DD"/>
    <w:rsid w:val="0029647A"/>
    <w:rsid w:val="002968E3"/>
    <w:rsid w:val="002968F5"/>
    <w:rsid w:val="00296A09"/>
    <w:rsid w:val="00296B14"/>
    <w:rsid w:val="00296D10"/>
    <w:rsid w:val="00297179"/>
    <w:rsid w:val="00297265"/>
    <w:rsid w:val="0029730B"/>
    <w:rsid w:val="0029732B"/>
    <w:rsid w:val="002978E0"/>
    <w:rsid w:val="002979E3"/>
    <w:rsid w:val="00297A62"/>
    <w:rsid w:val="00297C5E"/>
    <w:rsid w:val="00297D66"/>
    <w:rsid w:val="00297E78"/>
    <w:rsid w:val="002A0008"/>
    <w:rsid w:val="002A002A"/>
    <w:rsid w:val="002A0280"/>
    <w:rsid w:val="002A0687"/>
    <w:rsid w:val="002A06B6"/>
    <w:rsid w:val="002A0C57"/>
    <w:rsid w:val="002A0EB4"/>
    <w:rsid w:val="002A11F3"/>
    <w:rsid w:val="002A12D6"/>
    <w:rsid w:val="002A19AB"/>
    <w:rsid w:val="002A19B3"/>
    <w:rsid w:val="002A1A8B"/>
    <w:rsid w:val="002A1B29"/>
    <w:rsid w:val="002A206F"/>
    <w:rsid w:val="002A20B0"/>
    <w:rsid w:val="002A2523"/>
    <w:rsid w:val="002A252F"/>
    <w:rsid w:val="002A256F"/>
    <w:rsid w:val="002A274B"/>
    <w:rsid w:val="002A2880"/>
    <w:rsid w:val="002A2929"/>
    <w:rsid w:val="002A2A6B"/>
    <w:rsid w:val="002A2F43"/>
    <w:rsid w:val="002A321F"/>
    <w:rsid w:val="002A369F"/>
    <w:rsid w:val="002A3736"/>
    <w:rsid w:val="002A37E3"/>
    <w:rsid w:val="002A3885"/>
    <w:rsid w:val="002A3B4E"/>
    <w:rsid w:val="002A3D4F"/>
    <w:rsid w:val="002A3E42"/>
    <w:rsid w:val="002A4118"/>
    <w:rsid w:val="002A4129"/>
    <w:rsid w:val="002A425E"/>
    <w:rsid w:val="002A42DA"/>
    <w:rsid w:val="002A4485"/>
    <w:rsid w:val="002A4514"/>
    <w:rsid w:val="002A47E3"/>
    <w:rsid w:val="002A4868"/>
    <w:rsid w:val="002A4983"/>
    <w:rsid w:val="002A5222"/>
    <w:rsid w:val="002A5359"/>
    <w:rsid w:val="002A53DD"/>
    <w:rsid w:val="002A5569"/>
    <w:rsid w:val="002A5726"/>
    <w:rsid w:val="002A57BE"/>
    <w:rsid w:val="002A57D6"/>
    <w:rsid w:val="002A5ABE"/>
    <w:rsid w:val="002A5D6F"/>
    <w:rsid w:val="002A5DA2"/>
    <w:rsid w:val="002A6603"/>
    <w:rsid w:val="002A6895"/>
    <w:rsid w:val="002A69E7"/>
    <w:rsid w:val="002A6D6A"/>
    <w:rsid w:val="002A704C"/>
    <w:rsid w:val="002A764D"/>
    <w:rsid w:val="002A76F5"/>
    <w:rsid w:val="002A7768"/>
    <w:rsid w:val="002A7935"/>
    <w:rsid w:val="002A7A0B"/>
    <w:rsid w:val="002A7A1C"/>
    <w:rsid w:val="002A7B7C"/>
    <w:rsid w:val="002A7C8E"/>
    <w:rsid w:val="002B0240"/>
    <w:rsid w:val="002B0324"/>
    <w:rsid w:val="002B0C8C"/>
    <w:rsid w:val="002B0C98"/>
    <w:rsid w:val="002B0F16"/>
    <w:rsid w:val="002B1181"/>
    <w:rsid w:val="002B11E2"/>
    <w:rsid w:val="002B13D4"/>
    <w:rsid w:val="002B15CA"/>
    <w:rsid w:val="002B166A"/>
    <w:rsid w:val="002B19C5"/>
    <w:rsid w:val="002B2295"/>
    <w:rsid w:val="002B2334"/>
    <w:rsid w:val="002B245E"/>
    <w:rsid w:val="002B250E"/>
    <w:rsid w:val="002B2513"/>
    <w:rsid w:val="002B2550"/>
    <w:rsid w:val="002B2723"/>
    <w:rsid w:val="002B282B"/>
    <w:rsid w:val="002B28F6"/>
    <w:rsid w:val="002B2A57"/>
    <w:rsid w:val="002B2D70"/>
    <w:rsid w:val="002B2DA4"/>
    <w:rsid w:val="002B2EED"/>
    <w:rsid w:val="002B2FB0"/>
    <w:rsid w:val="002B311B"/>
    <w:rsid w:val="002B34D1"/>
    <w:rsid w:val="002B36AF"/>
    <w:rsid w:val="002B382A"/>
    <w:rsid w:val="002B382F"/>
    <w:rsid w:val="002B3CF9"/>
    <w:rsid w:val="002B3D2D"/>
    <w:rsid w:val="002B3D4E"/>
    <w:rsid w:val="002B3DC8"/>
    <w:rsid w:val="002B4281"/>
    <w:rsid w:val="002B4A05"/>
    <w:rsid w:val="002B4B22"/>
    <w:rsid w:val="002B4B76"/>
    <w:rsid w:val="002B4C53"/>
    <w:rsid w:val="002B4DE7"/>
    <w:rsid w:val="002B517E"/>
    <w:rsid w:val="002B55E9"/>
    <w:rsid w:val="002B57A2"/>
    <w:rsid w:val="002B59C5"/>
    <w:rsid w:val="002B5DF9"/>
    <w:rsid w:val="002B5F57"/>
    <w:rsid w:val="002B5FE3"/>
    <w:rsid w:val="002B60A3"/>
    <w:rsid w:val="002B6114"/>
    <w:rsid w:val="002B6238"/>
    <w:rsid w:val="002B6398"/>
    <w:rsid w:val="002B6582"/>
    <w:rsid w:val="002B65B1"/>
    <w:rsid w:val="002B65BA"/>
    <w:rsid w:val="002B661B"/>
    <w:rsid w:val="002B671E"/>
    <w:rsid w:val="002B696E"/>
    <w:rsid w:val="002B6989"/>
    <w:rsid w:val="002B69BA"/>
    <w:rsid w:val="002B6A38"/>
    <w:rsid w:val="002B6B21"/>
    <w:rsid w:val="002B6C50"/>
    <w:rsid w:val="002B6E77"/>
    <w:rsid w:val="002B6F0B"/>
    <w:rsid w:val="002B6FC0"/>
    <w:rsid w:val="002B71AF"/>
    <w:rsid w:val="002B71E5"/>
    <w:rsid w:val="002B7469"/>
    <w:rsid w:val="002B79C7"/>
    <w:rsid w:val="002B7AF8"/>
    <w:rsid w:val="002B7B9D"/>
    <w:rsid w:val="002B7DD1"/>
    <w:rsid w:val="002B7F38"/>
    <w:rsid w:val="002B7FAD"/>
    <w:rsid w:val="002B7FD9"/>
    <w:rsid w:val="002C07A6"/>
    <w:rsid w:val="002C07B6"/>
    <w:rsid w:val="002C09D1"/>
    <w:rsid w:val="002C0B4B"/>
    <w:rsid w:val="002C0E12"/>
    <w:rsid w:val="002C13C1"/>
    <w:rsid w:val="002C147B"/>
    <w:rsid w:val="002C1526"/>
    <w:rsid w:val="002C1690"/>
    <w:rsid w:val="002C1A4D"/>
    <w:rsid w:val="002C1A9B"/>
    <w:rsid w:val="002C1BBF"/>
    <w:rsid w:val="002C1CE7"/>
    <w:rsid w:val="002C1CF2"/>
    <w:rsid w:val="002C1D4D"/>
    <w:rsid w:val="002C1E58"/>
    <w:rsid w:val="002C20F6"/>
    <w:rsid w:val="002C2234"/>
    <w:rsid w:val="002C22A5"/>
    <w:rsid w:val="002C2635"/>
    <w:rsid w:val="002C2680"/>
    <w:rsid w:val="002C2780"/>
    <w:rsid w:val="002C27DC"/>
    <w:rsid w:val="002C29DA"/>
    <w:rsid w:val="002C2BFD"/>
    <w:rsid w:val="002C2C37"/>
    <w:rsid w:val="002C2D10"/>
    <w:rsid w:val="002C2DCC"/>
    <w:rsid w:val="002C2E8A"/>
    <w:rsid w:val="002C2F00"/>
    <w:rsid w:val="002C2F25"/>
    <w:rsid w:val="002C2F60"/>
    <w:rsid w:val="002C309E"/>
    <w:rsid w:val="002C3479"/>
    <w:rsid w:val="002C3578"/>
    <w:rsid w:val="002C3825"/>
    <w:rsid w:val="002C3906"/>
    <w:rsid w:val="002C3930"/>
    <w:rsid w:val="002C3A24"/>
    <w:rsid w:val="002C3D04"/>
    <w:rsid w:val="002C4115"/>
    <w:rsid w:val="002C438B"/>
    <w:rsid w:val="002C4523"/>
    <w:rsid w:val="002C4595"/>
    <w:rsid w:val="002C45AA"/>
    <w:rsid w:val="002C46DC"/>
    <w:rsid w:val="002C483A"/>
    <w:rsid w:val="002C4892"/>
    <w:rsid w:val="002C4B3D"/>
    <w:rsid w:val="002C4D0F"/>
    <w:rsid w:val="002C4DA8"/>
    <w:rsid w:val="002C529E"/>
    <w:rsid w:val="002C55F6"/>
    <w:rsid w:val="002C5945"/>
    <w:rsid w:val="002C5A3D"/>
    <w:rsid w:val="002C5B26"/>
    <w:rsid w:val="002C5C11"/>
    <w:rsid w:val="002C5EA4"/>
    <w:rsid w:val="002C5FAA"/>
    <w:rsid w:val="002C6163"/>
    <w:rsid w:val="002C6492"/>
    <w:rsid w:val="002C65B6"/>
    <w:rsid w:val="002C6C6C"/>
    <w:rsid w:val="002C6DBA"/>
    <w:rsid w:val="002C6F92"/>
    <w:rsid w:val="002C7065"/>
    <w:rsid w:val="002C70E3"/>
    <w:rsid w:val="002C7393"/>
    <w:rsid w:val="002C7416"/>
    <w:rsid w:val="002C741D"/>
    <w:rsid w:val="002C751A"/>
    <w:rsid w:val="002C7548"/>
    <w:rsid w:val="002C757A"/>
    <w:rsid w:val="002C762D"/>
    <w:rsid w:val="002C7904"/>
    <w:rsid w:val="002C7910"/>
    <w:rsid w:val="002C7971"/>
    <w:rsid w:val="002C7A81"/>
    <w:rsid w:val="002C7B4E"/>
    <w:rsid w:val="002C7B51"/>
    <w:rsid w:val="002C7BA2"/>
    <w:rsid w:val="002C7C4F"/>
    <w:rsid w:val="002C7D97"/>
    <w:rsid w:val="002D0069"/>
    <w:rsid w:val="002D03B0"/>
    <w:rsid w:val="002D0408"/>
    <w:rsid w:val="002D054B"/>
    <w:rsid w:val="002D0962"/>
    <w:rsid w:val="002D0AB9"/>
    <w:rsid w:val="002D0B28"/>
    <w:rsid w:val="002D0CFC"/>
    <w:rsid w:val="002D0DD8"/>
    <w:rsid w:val="002D0FB7"/>
    <w:rsid w:val="002D1387"/>
    <w:rsid w:val="002D14CD"/>
    <w:rsid w:val="002D14E5"/>
    <w:rsid w:val="002D16EC"/>
    <w:rsid w:val="002D1B8B"/>
    <w:rsid w:val="002D1BD9"/>
    <w:rsid w:val="002D1D3F"/>
    <w:rsid w:val="002D1D7C"/>
    <w:rsid w:val="002D1DD9"/>
    <w:rsid w:val="002D2337"/>
    <w:rsid w:val="002D24F3"/>
    <w:rsid w:val="002D25D2"/>
    <w:rsid w:val="002D2675"/>
    <w:rsid w:val="002D26B4"/>
    <w:rsid w:val="002D277F"/>
    <w:rsid w:val="002D28FB"/>
    <w:rsid w:val="002D2AF3"/>
    <w:rsid w:val="002D2D28"/>
    <w:rsid w:val="002D328E"/>
    <w:rsid w:val="002D337C"/>
    <w:rsid w:val="002D369A"/>
    <w:rsid w:val="002D3B68"/>
    <w:rsid w:val="002D3CAB"/>
    <w:rsid w:val="002D3E44"/>
    <w:rsid w:val="002D3E93"/>
    <w:rsid w:val="002D3F55"/>
    <w:rsid w:val="002D3F81"/>
    <w:rsid w:val="002D3F86"/>
    <w:rsid w:val="002D4166"/>
    <w:rsid w:val="002D4199"/>
    <w:rsid w:val="002D419D"/>
    <w:rsid w:val="002D437F"/>
    <w:rsid w:val="002D441A"/>
    <w:rsid w:val="002D478F"/>
    <w:rsid w:val="002D4935"/>
    <w:rsid w:val="002D4B56"/>
    <w:rsid w:val="002D4DB6"/>
    <w:rsid w:val="002D4F08"/>
    <w:rsid w:val="002D50B8"/>
    <w:rsid w:val="002D5137"/>
    <w:rsid w:val="002D5190"/>
    <w:rsid w:val="002D56A8"/>
    <w:rsid w:val="002D5843"/>
    <w:rsid w:val="002D592D"/>
    <w:rsid w:val="002D594F"/>
    <w:rsid w:val="002D5EFA"/>
    <w:rsid w:val="002D60DD"/>
    <w:rsid w:val="002D61A4"/>
    <w:rsid w:val="002D6259"/>
    <w:rsid w:val="002D6274"/>
    <w:rsid w:val="002D6432"/>
    <w:rsid w:val="002D673A"/>
    <w:rsid w:val="002D68B5"/>
    <w:rsid w:val="002D6958"/>
    <w:rsid w:val="002D6ACA"/>
    <w:rsid w:val="002D6B2F"/>
    <w:rsid w:val="002D6BEC"/>
    <w:rsid w:val="002D6DFD"/>
    <w:rsid w:val="002D6FBA"/>
    <w:rsid w:val="002D731B"/>
    <w:rsid w:val="002D75BE"/>
    <w:rsid w:val="002D76A7"/>
    <w:rsid w:val="002D77AB"/>
    <w:rsid w:val="002D77FA"/>
    <w:rsid w:val="002D786E"/>
    <w:rsid w:val="002D79DB"/>
    <w:rsid w:val="002D7A35"/>
    <w:rsid w:val="002D7B0F"/>
    <w:rsid w:val="002D7B6A"/>
    <w:rsid w:val="002D7BA8"/>
    <w:rsid w:val="002D7E82"/>
    <w:rsid w:val="002D7EAF"/>
    <w:rsid w:val="002E04BB"/>
    <w:rsid w:val="002E0502"/>
    <w:rsid w:val="002E0653"/>
    <w:rsid w:val="002E07A5"/>
    <w:rsid w:val="002E0864"/>
    <w:rsid w:val="002E0E6D"/>
    <w:rsid w:val="002E0FB8"/>
    <w:rsid w:val="002E117F"/>
    <w:rsid w:val="002E14CD"/>
    <w:rsid w:val="002E1C95"/>
    <w:rsid w:val="002E1DF8"/>
    <w:rsid w:val="002E2028"/>
    <w:rsid w:val="002E2282"/>
    <w:rsid w:val="002E2368"/>
    <w:rsid w:val="002E23B9"/>
    <w:rsid w:val="002E2454"/>
    <w:rsid w:val="002E2483"/>
    <w:rsid w:val="002E2502"/>
    <w:rsid w:val="002E25B7"/>
    <w:rsid w:val="002E2740"/>
    <w:rsid w:val="002E2942"/>
    <w:rsid w:val="002E2A6F"/>
    <w:rsid w:val="002E2AC4"/>
    <w:rsid w:val="002E2B9C"/>
    <w:rsid w:val="002E2BC8"/>
    <w:rsid w:val="002E2EA3"/>
    <w:rsid w:val="002E2EB9"/>
    <w:rsid w:val="002E30B2"/>
    <w:rsid w:val="002E311C"/>
    <w:rsid w:val="002E3186"/>
    <w:rsid w:val="002E34E0"/>
    <w:rsid w:val="002E367A"/>
    <w:rsid w:val="002E3773"/>
    <w:rsid w:val="002E37BF"/>
    <w:rsid w:val="002E3872"/>
    <w:rsid w:val="002E3897"/>
    <w:rsid w:val="002E3ABB"/>
    <w:rsid w:val="002E3B44"/>
    <w:rsid w:val="002E3DA9"/>
    <w:rsid w:val="002E3EF1"/>
    <w:rsid w:val="002E40CA"/>
    <w:rsid w:val="002E40FC"/>
    <w:rsid w:val="002E43F1"/>
    <w:rsid w:val="002E4431"/>
    <w:rsid w:val="002E460C"/>
    <w:rsid w:val="002E47C4"/>
    <w:rsid w:val="002E4829"/>
    <w:rsid w:val="002E4AF6"/>
    <w:rsid w:val="002E4B8F"/>
    <w:rsid w:val="002E4D1A"/>
    <w:rsid w:val="002E4F39"/>
    <w:rsid w:val="002E5532"/>
    <w:rsid w:val="002E556A"/>
    <w:rsid w:val="002E582C"/>
    <w:rsid w:val="002E5896"/>
    <w:rsid w:val="002E59FA"/>
    <w:rsid w:val="002E5C3D"/>
    <w:rsid w:val="002E5C79"/>
    <w:rsid w:val="002E5E68"/>
    <w:rsid w:val="002E5EB6"/>
    <w:rsid w:val="002E5F4D"/>
    <w:rsid w:val="002E5FA7"/>
    <w:rsid w:val="002E6052"/>
    <w:rsid w:val="002E608F"/>
    <w:rsid w:val="002E6160"/>
    <w:rsid w:val="002E61AC"/>
    <w:rsid w:val="002E6367"/>
    <w:rsid w:val="002E643D"/>
    <w:rsid w:val="002E667A"/>
    <w:rsid w:val="002E66B6"/>
    <w:rsid w:val="002E6844"/>
    <w:rsid w:val="002E6B45"/>
    <w:rsid w:val="002E6C35"/>
    <w:rsid w:val="002E6EFD"/>
    <w:rsid w:val="002E78AC"/>
    <w:rsid w:val="002E78D0"/>
    <w:rsid w:val="002E7A21"/>
    <w:rsid w:val="002F0060"/>
    <w:rsid w:val="002F0273"/>
    <w:rsid w:val="002F0365"/>
    <w:rsid w:val="002F0713"/>
    <w:rsid w:val="002F07CF"/>
    <w:rsid w:val="002F086B"/>
    <w:rsid w:val="002F090E"/>
    <w:rsid w:val="002F0933"/>
    <w:rsid w:val="002F0A3A"/>
    <w:rsid w:val="002F0B08"/>
    <w:rsid w:val="002F0B13"/>
    <w:rsid w:val="002F0D41"/>
    <w:rsid w:val="002F0D6F"/>
    <w:rsid w:val="002F112C"/>
    <w:rsid w:val="002F122F"/>
    <w:rsid w:val="002F1415"/>
    <w:rsid w:val="002F14ED"/>
    <w:rsid w:val="002F19E9"/>
    <w:rsid w:val="002F1AE4"/>
    <w:rsid w:val="002F1D4D"/>
    <w:rsid w:val="002F1DCE"/>
    <w:rsid w:val="002F1E4A"/>
    <w:rsid w:val="002F1F39"/>
    <w:rsid w:val="002F1F53"/>
    <w:rsid w:val="002F2194"/>
    <w:rsid w:val="002F2223"/>
    <w:rsid w:val="002F23A7"/>
    <w:rsid w:val="002F23ED"/>
    <w:rsid w:val="002F2401"/>
    <w:rsid w:val="002F26C4"/>
    <w:rsid w:val="002F2795"/>
    <w:rsid w:val="002F28ED"/>
    <w:rsid w:val="002F2AE3"/>
    <w:rsid w:val="002F2DC3"/>
    <w:rsid w:val="002F2F2D"/>
    <w:rsid w:val="002F332B"/>
    <w:rsid w:val="002F34D7"/>
    <w:rsid w:val="002F354E"/>
    <w:rsid w:val="002F36B4"/>
    <w:rsid w:val="002F37F4"/>
    <w:rsid w:val="002F3850"/>
    <w:rsid w:val="002F3A03"/>
    <w:rsid w:val="002F3AF3"/>
    <w:rsid w:val="002F3B2C"/>
    <w:rsid w:val="002F3BDD"/>
    <w:rsid w:val="002F3E8B"/>
    <w:rsid w:val="002F3F58"/>
    <w:rsid w:val="002F4272"/>
    <w:rsid w:val="002F432E"/>
    <w:rsid w:val="002F4527"/>
    <w:rsid w:val="002F4684"/>
    <w:rsid w:val="002F4742"/>
    <w:rsid w:val="002F478F"/>
    <w:rsid w:val="002F4AD4"/>
    <w:rsid w:val="002F4B11"/>
    <w:rsid w:val="002F4F21"/>
    <w:rsid w:val="002F517D"/>
    <w:rsid w:val="002F51E2"/>
    <w:rsid w:val="002F537F"/>
    <w:rsid w:val="002F53DC"/>
    <w:rsid w:val="002F5C0E"/>
    <w:rsid w:val="002F5CBC"/>
    <w:rsid w:val="002F5FDC"/>
    <w:rsid w:val="002F601A"/>
    <w:rsid w:val="002F6161"/>
    <w:rsid w:val="002F639F"/>
    <w:rsid w:val="002F65D6"/>
    <w:rsid w:val="002F6630"/>
    <w:rsid w:val="002F6648"/>
    <w:rsid w:val="002F6880"/>
    <w:rsid w:val="002F6952"/>
    <w:rsid w:val="002F697B"/>
    <w:rsid w:val="002F6A1A"/>
    <w:rsid w:val="002F6AD7"/>
    <w:rsid w:val="002F728B"/>
    <w:rsid w:val="002F7332"/>
    <w:rsid w:val="002F737F"/>
    <w:rsid w:val="002F7406"/>
    <w:rsid w:val="002F7AC4"/>
    <w:rsid w:val="002F7C84"/>
    <w:rsid w:val="002F7D93"/>
    <w:rsid w:val="002F7F4C"/>
    <w:rsid w:val="00300569"/>
    <w:rsid w:val="00300940"/>
    <w:rsid w:val="00300A9B"/>
    <w:rsid w:val="00300CEE"/>
    <w:rsid w:val="00300D41"/>
    <w:rsid w:val="00300FA6"/>
    <w:rsid w:val="0030123C"/>
    <w:rsid w:val="0030128B"/>
    <w:rsid w:val="00301378"/>
    <w:rsid w:val="003014D2"/>
    <w:rsid w:val="003014EB"/>
    <w:rsid w:val="00301540"/>
    <w:rsid w:val="00301998"/>
    <w:rsid w:val="00301A55"/>
    <w:rsid w:val="00301A69"/>
    <w:rsid w:val="00301CD2"/>
    <w:rsid w:val="00301F8A"/>
    <w:rsid w:val="003020A6"/>
    <w:rsid w:val="003021BE"/>
    <w:rsid w:val="003022C5"/>
    <w:rsid w:val="0030263F"/>
    <w:rsid w:val="00302AF9"/>
    <w:rsid w:val="00302D16"/>
    <w:rsid w:val="00302EB6"/>
    <w:rsid w:val="00303028"/>
    <w:rsid w:val="00303082"/>
    <w:rsid w:val="003030FB"/>
    <w:rsid w:val="00303270"/>
    <w:rsid w:val="003033CF"/>
    <w:rsid w:val="0030341F"/>
    <w:rsid w:val="003036BC"/>
    <w:rsid w:val="0030375B"/>
    <w:rsid w:val="003038D9"/>
    <w:rsid w:val="003038E1"/>
    <w:rsid w:val="00303C73"/>
    <w:rsid w:val="00304513"/>
    <w:rsid w:val="00304576"/>
    <w:rsid w:val="00304634"/>
    <w:rsid w:val="003047ED"/>
    <w:rsid w:val="0030481C"/>
    <w:rsid w:val="00304C9E"/>
    <w:rsid w:val="00304CD7"/>
    <w:rsid w:val="0030500D"/>
    <w:rsid w:val="00305644"/>
    <w:rsid w:val="00305979"/>
    <w:rsid w:val="00305D06"/>
    <w:rsid w:val="00305F4B"/>
    <w:rsid w:val="003060FB"/>
    <w:rsid w:val="0030660A"/>
    <w:rsid w:val="00306630"/>
    <w:rsid w:val="003068F9"/>
    <w:rsid w:val="00306EBF"/>
    <w:rsid w:val="00306F4A"/>
    <w:rsid w:val="00306FFB"/>
    <w:rsid w:val="00307541"/>
    <w:rsid w:val="00307734"/>
    <w:rsid w:val="003077B1"/>
    <w:rsid w:val="003079C0"/>
    <w:rsid w:val="00307A82"/>
    <w:rsid w:val="00307F05"/>
    <w:rsid w:val="00307F67"/>
    <w:rsid w:val="0031002F"/>
    <w:rsid w:val="0031012D"/>
    <w:rsid w:val="003105AE"/>
    <w:rsid w:val="003107DE"/>
    <w:rsid w:val="0031083D"/>
    <w:rsid w:val="00310A35"/>
    <w:rsid w:val="00310B3F"/>
    <w:rsid w:val="00310E39"/>
    <w:rsid w:val="003110AC"/>
    <w:rsid w:val="00311100"/>
    <w:rsid w:val="003111A1"/>
    <w:rsid w:val="003112AE"/>
    <w:rsid w:val="00311372"/>
    <w:rsid w:val="0031140D"/>
    <w:rsid w:val="00311672"/>
    <w:rsid w:val="0031177C"/>
    <w:rsid w:val="00311987"/>
    <w:rsid w:val="00311BB5"/>
    <w:rsid w:val="00311DE9"/>
    <w:rsid w:val="003121C2"/>
    <w:rsid w:val="003121E4"/>
    <w:rsid w:val="00312214"/>
    <w:rsid w:val="00312304"/>
    <w:rsid w:val="003123CC"/>
    <w:rsid w:val="00312483"/>
    <w:rsid w:val="003124BC"/>
    <w:rsid w:val="003125CD"/>
    <w:rsid w:val="00312A49"/>
    <w:rsid w:val="00312BA7"/>
    <w:rsid w:val="00312C48"/>
    <w:rsid w:val="00312C74"/>
    <w:rsid w:val="00312D41"/>
    <w:rsid w:val="00312F2F"/>
    <w:rsid w:val="00312F34"/>
    <w:rsid w:val="0031308C"/>
    <w:rsid w:val="003130D7"/>
    <w:rsid w:val="003132BF"/>
    <w:rsid w:val="0031373D"/>
    <w:rsid w:val="00313A30"/>
    <w:rsid w:val="00313A5B"/>
    <w:rsid w:val="00313C51"/>
    <w:rsid w:val="00313F9D"/>
    <w:rsid w:val="003141D9"/>
    <w:rsid w:val="0031420F"/>
    <w:rsid w:val="00314560"/>
    <w:rsid w:val="003145C6"/>
    <w:rsid w:val="003145E3"/>
    <w:rsid w:val="003145F2"/>
    <w:rsid w:val="003146D9"/>
    <w:rsid w:val="0031471D"/>
    <w:rsid w:val="00314CFB"/>
    <w:rsid w:val="00314DE8"/>
    <w:rsid w:val="00314E50"/>
    <w:rsid w:val="00314ECA"/>
    <w:rsid w:val="00314F50"/>
    <w:rsid w:val="0031503C"/>
    <w:rsid w:val="00315275"/>
    <w:rsid w:val="0031580B"/>
    <w:rsid w:val="00315875"/>
    <w:rsid w:val="00315916"/>
    <w:rsid w:val="00315A25"/>
    <w:rsid w:val="00315A32"/>
    <w:rsid w:val="00315B73"/>
    <w:rsid w:val="00316530"/>
    <w:rsid w:val="00316936"/>
    <w:rsid w:val="003169E0"/>
    <w:rsid w:val="00316A98"/>
    <w:rsid w:val="00316AF4"/>
    <w:rsid w:val="00316B2B"/>
    <w:rsid w:val="00316B6F"/>
    <w:rsid w:val="00316C12"/>
    <w:rsid w:val="00316DC1"/>
    <w:rsid w:val="00316F7F"/>
    <w:rsid w:val="0031702E"/>
    <w:rsid w:val="003173AD"/>
    <w:rsid w:val="00317A09"/>
    <w:rsid w:val="00317BE4"/>
    <w:rsid w:val="00317E6F"/>
    <w:rsid w:val="00317F6C"/>
    <w:rsid w:val="003200D7"/>
    <w:rsid w:val="00320124"/>
    <w:rsid w:val="00320134"/>
    <w:rsid w:val="0032030D"/>
    <w:rsid w:val="0032040C"/>
    <w:rsid w:val="00320433"/>
    <w:rsid w:val="003204B1"/>
    <w:rsid w:val="00320769"/>
    <w:rsid w:val="003208FF"/>
    <w:rsid w:val="00320E30"/>
    <w:rsid w:val="0032116B"/>
    <w:rsid w:val="003211B4"/>
    <w:rsid w:val="003213F2"/>
    <w:rsid w:val="003217B6"/>
    <w:rsid w:val="00322113"/>
    <w:rsid w:val="003222F9"/>
    <w:rsid w:val="00322358"/>
    <w:rsid w:val="003223A4"/>
    <w:rsid w:val="00322821"/>
    <w:rsid w:val="003228F9"/>
    <w:rsid w:val="003229C7"/>
    <w:rsid w:val="003229E3"/>
    <w:rsid w:val="00322A66"/>
    <w:rsid w:val="00322BBD"/>
    <w:rsid w:val="00322BDA"/>
    <w:rsid w:val="00322D83"/>
    <w:rsid w:val="00322F23"/>
    <w:rsid w:val="00322F4B"/>
    <w:rsid w:val="00322F8C"/>
    <w:rsid w:val="003232FB"/>
    <w:rsid w:val="00323508"/>
    <w:rsid w:val="00323527"/>
    <w:rsid w:val="003237A5"/>
    <w:rsid w:val="00323B96"/>
    <w:rsid w:val="00323F05"/>
    <w:rsid w:val="00323F20"/>
    <w:rsid w:val="00324076"/>
    <w:rsid w:val="003240E2"/>
    <w:rsid w:val="00324170"/>
    <w:rsid w:val="003244D3"/>
    <w:rsid w:val="003246A5"/>
    <w:rsid w:val="00324871"/>
    <w:rsid w:val="00324CC0"/>
    <w:rsid w:val="00324F65"/>
    <w:rsid w:val="0032526F"/>
    <w:rsid w:val="003252A6"/>
    <w:rsid w:val="00325417"/>
    <w:rsid w:val="0032552F"/>
    <w:rsid w:val="003256AD"/>
    <w:rsid w:val="0032585D"/>
    <w:rsid w:val="0032590C"/>
    <w:rsid w:val="00325C32"/>
    <w:rsid w:val="00325F8A"/>
    <w:rsid w:val="0032608A"/>
    <w:rsid w:val="00326291"/>
    <w:rsid w:val="0032635B"/>
    <w:rsid w:val="00326563"/>
    <w:rsid w:val="00326580"/>
    <w:rsid w:val="0032663A"/>
    <w:rsid w:val="00326785"/>
    <w:rsid w:val="003267F8"/>
    <w:rsid w:val="00326905"/>
    <w:rsid w:val="003269FC"/>
    <w:rsid w:val="00326AC8"/>
    <w:rsid w:val="00326C34"/>
    <w:rsid w:val="00326C62"/>
    <w:rsid w:val="00326EE9"/>
    <w:rsid w:val="0032707F"/>
    <w:rsid w:val="003270E3"/>
    <w:rsid w:val="00327261"/>
    <w:rsid w:val="003274A9"/>
    <w:rsid w:val="00327599"/>
    <w:rsid w:val="003275F8"/>
    <w:rsid w:val="0032799B"/>
    <w:rsid w:val="003279CF"/>
    <w:rsid w:val="00327D2D"/>
    <w:rsid w:val="00327DD7"/>
    <w:rsid w:val="00327EEC"/>
    <w:rsid w:val="00327F8C"/>
    <w:rsid w:val="003300E2"/>
    <w:rsid w:val="003301D0"/>
    <w:rsid w:val="0033030F"/>
    <w:rsid w:val="00330412"/>
    <w:rsid w:val="00330457"/>
    <w:rsid w:val="00330613"/>
    <w:rsid w:val="0033075F"/>
    <w:rsid w:val="003307C0"/>
    <w:rsid w:val="00330ADB"/>
    <w:rsid w:val="00330C6E"/>
    <w:rsid w:val="00331117"/>
    <w:rsid w:val="0033113A"/>
    <w:rsid w:val="003311E0"/>
    <w:rsid w:val="00331355"/>
    <w:rsid w:val="0033147E"/>
    <w:rsid w:val="0033155A"/>
    <w:rsid w:val="00331863"/>
    <w:rsid w:val="00331977"/>
    <w:rsid w:val="00331AE5"/>
    <w:rsid w:val="00331CA6"/>
    <w:rsid w:val="0033217A"/>
    <w:rsid w:val="003322B0"/>
    <w:rsid w:val="003322ED"/>
    <w:rsid w:val="0033239A"/>
    <w:rsid w:val="00332441"/>
    <w:rsid w:val="0033260A"/>
    <w:rsid w:val="00332645"/>
    <w:rsid w:val="00332CF4"/>
    <w:rsid w:val="00332F22"/>
    <w:rsid w:val="003330D9"/>
    <w:rsid w:val="003330E0"/>
    <w:rsid w:val="003336F7"/>
    <w:rsid w:val="003339F5"/>
    <w:rsid w:val="003339FF"/>
    <w:rsid w:val="00333A47"/>
    <w:rsid w:val="00333ACF"/>
    <w:rsid w:val="00333B16"/>
    <w:rsid w:val="00333B1A"/>
    <w:rsid w:val="00333E1D"/>
    <w:rsid w:val="00333E7E"/>
    <w:rsid w:val="00333FDC"/>
    <w:rsid w:val="00333FE8"/>
    <w:rsid w:val="003342DA"/>
    <w:rsid w:val="0033455C"/>
    <w:rsid w:val="003345FC"/>
    <w:rsid w:val="003346DB"/>
    <w:rsid w:val="003347F5"/>
    <w:rsid w:val="00334A08"/>
    <w:rsid w:val="00334AFF"/>
    <w:rsid w:val="00334BD4"/>
    <w:rsid w:val="00334E17"/>
    <w:rsid w:val="003350AB"/>
    <w:rsid w:val="003350CF"/>
    <w:rsid w:val="0033512A"/>
    <w:rsid w:val="00335371"/>
    <w:rsid w:val="003353A5"/>
    <w:rsid w:val="003356B5"/>
    <w:rsid w:val="003358A0"/>
    <w:rsid w:val="003358E0"/>
    <w:rsid w:val="00335A0F"/>
    <w:rsid w:val="00335AB1"/>
    <w:rsid w:val="00335B92"/>
    <w:rsid w:val="00335F5B"/>
    <w:rsid w:val="0033603F"/>
    <w:rsid w:val="00336044"/>
    <w:rsid w:val="0033637F"/>
    <w:rsid w:val="00336817"/>
    <w:rsid w:val="0033683C"/>
    <w:rsid w:val="003369D4"/>
    <w:rsid w:val="00336A69"/>
    <w:rsid w:val="00336CD3"/>
    <w:rsid w:val="003370D3"/>
    <w:rsid w:val="003371A9"/>
    <w:rsid w:val="0033761F"/>
    <w:rsid w:val="003376ED"/>
    <w:rsid w:val="00337872"/>
    <w:rsid w:val="0033787F"/>
    <w:rsid w:val="003378DA"/>
    <w:rsid w:val="00337B21"/>
    <w:rsid w:val="00337D89"/>
    <w:rsid w:val="00337E5E"/>
    <w:rsid w:val="00337FDE"/>
    <w:rsid w:val="003400CC"/>
    <w:rsid w:val="00340361"/>
    <w:rsid w:val="00340426"/>
    <w:rsid w:val="0034065C"/>
    <w:rsid w:val="00340755"/>
    <w:rsid w:val="00340787"/>
    <w:rsid w:val="0034080B"/>
    <w:rsid w:val="00340837"/>
    <w:rsid w:val="0034083F"/>
    <w:rsid w:val="003408C2"/>
    <w:rsid w:val="0034096A"/>
    <w:rsid w:val="00340A75"/>
    <w:rsid w:val="00340BC7"/>
    <w:rsid w:val="00340D9A"/>
    <w:rsid w:val="00340D9C"/>
    <w:rsid w:val="00340E6D"/>
    <w:rsid w:val="00340EDA"/>
    <w:rsid w:val="00340FA9"/>
    <w:rsid w:val="003412EC"/>
    <w:rsid w:val="00341344"/>
    <w:rsid w:val="003413E5"/>
    <w:rsid w:val="003413F9"/>
    <w:rsid w:val="003414F1"/>
    <w:rsid w:val="003415F7"/>
    <w:rsid w:val="00341CBC"/>
    <w:rsid w:val="00341EBD"/>
    <w:rsid w:val="00341ED3"/>
    <w:rsid w:val="0034213A"/>
    <w:rsid w:val="00342337"/>
    <w:rsid w:val="003423DE"/>
    <w:rsid w:val="003423EE"/>
    <w:rsid w:val="0034254A"/>
    <w:rsid w:val="003426A8"/>
    <w:rsid w:val="0034278D"/>
    <w:rsid w:val="00342790"/>
    <w:rsid w:val="00342799"/>
    <w:rsid w:val="0034280B"/>
    <w:rsid w:val="00342A4A"/>
    <w:rsid w:val="00342B07"/>
    <w:rsid w:val="00342B6D"/>
    <w:rsid w:val="00342EDB"/>
    <w:rsid w:val="00342F84"/>
    <w:rsid w:val="003432B5"/>
    <w:rsid w:val="003434E7"/>
    <w:rsid w:val="0034367E"/>
    <w:rsid w:val="003436BC"/>
    <w:rsid w:val="0034395D"/>
    <w:rsid w:val="00343B8C"/>
    <w:rsid w:val="00343BE0"/>
    <w:rsid w:val="00343C70"/>
    <w:rsid w:val="00343FF4"/>
    <w:rsid w:val="0034430A"/>
    <w:rsid w:val="00344375"/>
    <w:rsid w:val="0034470A"/>
    <w:rsid w:val="00344C19"/>
    <w:rsid w:val="00345167"/>
    <w:rsid w:val="003454C1"/>
    <w:rsid w:val="00345506"/>
    <w:rsid w:val="003455AC"/>
    <w:rsid w:val="0034566D"/>
    <w:rsid w:val="00345676"/>
    <w:rsid w:val="0034567E"/>
    <w:rsid w:val="00345953"/>
    <w:rsid w:val="00345982"/>
    <w:rsid w:val="00345E88"/>
    <w:rsid w:val="0034602F"/>
    <w:rsid w:val="0034625A"/>
    <w:rsid w:val="003462D5"/>
    <w:rsid w:val="003465FA"/>
    <w:rsid w:val="00346951"/>
    <w:rsid w:val="00346A07"/>
    <w:rsid w:val="00346A80"/>
    <w:rsid w:val="00346B18"/>
    <w:rsid w:val="00346CE3"/>
    <w:rsid w:val="00346DEC"/>
    <w:rsid w:val="0034735E"/>
    <w:rsid w:val="003473EF"/>
    <w:rsid w:val="003476FA"/>
    <w:rsid w:val="00347718"/>
    <w:rsid w:val="00347870"/>
    <w:rsid w:val="003478F8"/>
    <w:rsid w:val="00347DD6"/>
    <w:rsid w:val="00347EF9"/>
    <w:rsid w:val="00347F25"/>
    <w:rsid w:val="0035014E"/>
    <w:rsid w:val="003504A9"/>
    <w:rsid w:val="00350995"/>
    <w:rsid w:val="00350AEF"/>
    <w:rsid w:val="00350B9C"/>
    <w:rsid w:val="00350BA6"/>
    <w:rsid w:val="00350BEF"/>
    <w:rsid w:val="00350FF8"/>
    <w:rsid w:val="003511F7"/>
    <w:rsid w:val="003513DB"/>
    <w:rsid w:val="003515E9"/>
    <w:rsid w:val="00351914"/>
    <w:rsid w:val="00351C1D"/>
    <w:rsid w:val="00351D0D"/>
    <w:rsid w:val="00351E45"/>
    <w:rsid w:val="00351EA7"/>
    <w:rsid w:val="003521C1"/>
    <w:rsid w:val="003522C5"/>
    <w:rsid w:val="003522CA"/>
    <w:rsid w:val="00352578"/>
    <w:rsid w:val="003526DE"/>
    <w:rsid w:val="003527A3"/>
    <w:rsid w:val="00352AFC"/>
    <w:rsid w:val="00352CC5"/>
    <w:rsid w:val="00352DD2"/>
    <w:rsid w:val="003531D2"/>
    <w:rsid w:val="0035332C"/>
    <w:rsid w:val="003534AC"/>
    <w:rsid w:val="003534B2"/>
    <w:rsid w:val="00353574"/>
    <w:rsid w:val="003535C2"/>
    <w:rsid w:val="00353853"/>
    <w:rsid w:val="003538C0"/>
    <w:rsid w:val="00353950"/>
    <w:rsid w:val="00353ACF"/>
    <w:rsid w:val="00353C25"/>
    <w:rsid w:val="00353D64"/>
    <w:rsid w:val="00354064"/>
    <w:rsid w:val="00354198"/>
    <w:rsid w:val="00354405"/>
    <w:rsid w:val="0035489E"/>
    <w:rsid w:val="003548AA"/>
    <w:rsid w:val="00354BF5"/>
    <w:rsid w:val="00354D32"/>
    <w:rsid w:val="00354F1D"/>
    <w:rsid w:val="00354F4A"/>
    <w:rsid w:val="003551E3"/>
    <w:rsid w:val="0035522B"/>
    <w:rsid w:val="0035547C"/>
    <w:rsid w:val="003555F5"/>
    <w:rsid w:val="00355B71"/>
    <w:rsid w:val="00355D8E"/>
    <w:rsid w:val="00355DD4"/>
    <w:rsid w:val="003560AA"/>
    <w:rsid w:val="00356297"/>
    <w:rsid w:val="003563B1"/>
    <w:rsid w:val="00356496"/>
    <w:rsid w:val="0035689F"/>
    <w:rsid w:val="00356963"/>
    <w:rsid w:val="00356BD2"/>
    <w:rsid w:val="00356C28"/>
    <w:rsid w:val="00356D3A"/>
    <w:rsid w:val="00356FB1"/>
    <w:rsid w:val="00357151"/>
    <w:rsid w:val="003571A4"/>
    <w:rsid w:val="0035743F"/>
    <w:rsid w:val="0035797F"/>
    <w:rsid w:val="0035798A"/>
    <w:rsid w:val="003579D9"/>
    <w:rsid w:val="00357B6E"/>
    <w:rsid w:val="00357DC6"/>
    <w:rsid w:val="00357E5C"/>
    <w:rsid w:val="00357F86"/>
    <w:rsid w:val="00360064"/>
    <w:rsid w:val="00360085"/>
    <w:rsid w:val="003602D6"/>
    <w:rsid w:val="00360496"/>
    <w:rsid w:val="0036065A"/>
    <w:rsid w:val="00360759"/>
    <w:rsid w:val="003607F6"/>
    <w:rsid w:val="0036090E"/>
    <w:rsid w:val="00360B78"/>
    <w:rsid w:val="00360C46"/>
    <w:rsid w:val="00361311"/>
    <w:rsid w:val="0036152E"/>
    <w:rsid w:val="0036163B"/>
    <w:rsid w:val="003618BB"/>
    <w:rsid w:val="00361D49"/>
    <w:rsid w:val="00361F25"/>
    <w:rsid w:val="003626C9"/>
    <w:rsid w:val="00362752"/>
    <w:rsid w:val="003629A7"/>
    <w:rsid w:val="00362D8D"/>
    <w:rsid w:val="00362DB4"/>
    <w:rsid w:val="00362DF0"/>
    <w:rsid w:val="00362DF6"/>
    <w:rsid w:val="00362E57"/>
    <w:rsid w:val="00362E78"/>
    <w:rsid w:val="003631A0"/>
    <w:rsid w:val="003633F5"/>
    <w:rsid w:val="0036342B"/>
    <w:rsid w:val="003634AE"/>
    <w:rsid w:val="003637B8"/>
    <w:rsid w:val="003638E2"/>
    <w:rsid w:val="00363A06"/>
    <w:rsid w:val="00363CFD"/>
    <w:rsid w:val="00363DB0"/>
    <w:rsid w:val="00363E7A"/>
    <w:rsid w:val="0036402A"/>
    <w:rsid w:val="003643B5"/>
    <w:rsid w:val="0036458D"/>
    <w:rsid w:val="0036470F"/>
    <w:rsid w:val="00364790"/>
    <w:rsid w:val="003649AE"/>
    <w:rsid w:val="00364ADB"/>
    <w:rsid w:val="00364CC3"/>
    <w:rsid w:val="00364DA8"/>
    <w:rsid w:val="00364EC2"/>
    <w:rsid w:val="00364F65"/>
    <w:rsid w:val="00364FAC"/>
    <w:rsid w:val="00365296"/>
    <w:rsid w:val="0036532E"/>
    <w:rsid w:val="003653A8"/>
    <w:rsid w:val="0036554D"/>
    <w:rsid w:val="0036560F"/>
    <w:rsid w:val="003657BA"/>
    <w:rsid w:val="00365812"/>
    <w:rsid w:val="00365816"/>
    <w:rsid w:val="00365888"/>
    <w:rsid w:val="0036595F"/>
    <w:rsid w:val="00365CA6"/>
    <w:rsid w:val="00365D65"/>
    <w:rsid w:val="00365EA0"/>
    <w:rsid w:val="00366283"/>
    <w:rsid w:val="00366289"/>
    <w:rsid w:val="003662C3"/>
    <w:rsid w:val="00366311"/>
    <w:rsid w:val="003668BC"/>
    <w:rsid w:val="00367089"/>
    <w:rsid w:val="00367194"/>
    <w:rsid w:val="00367555"/>
    <w:rsid w:val="003675A1"/>
    <w:rsid w:val="003675C4"/>
    <w:rsid w:val="003676F8"/>
    <w:rsid w:val="00367972"/>
    <w:rsid w:val="00367980"/>
    <w:rsid w:val="00367AB6"/>
    <w:rsid w:val="00370129"/>
    <w:rsid w:val="0037013A"/>
    <w:rsid w:val="00370229"/>
    <w:rsid w:val="00370238"/>
    <w:rsid w:val="0037052C"/>
    <w:rsid w:val="00370602"/>
    <w:rsid w:val="0037087B"/>
    <w:rsid w:val="00370A88"/>
    <w:rsid w:val="00370BDD"/>
    <w:rsid w:val="00370C48"/>
    <w:rsid w:val="00370C6E"/>
    <w:rsid w:val="00370FEC"/>
    <w:rsid w:val="003711AD"/>
    <w:rsid w:val="00371568"/>
    <w:rsid w:val="003716C7"/>
    <w:rsid w:val="003717FC"/>
    <w:rsid w:val="00371900"/>
    <w:rsid w:val="0037194C"/>
    <w:rsid w:val="0037196A"/>
    <w:rsid w:val="00371CEC"/>
    <w:rsid w:val="00371D18"/>
    <w:rsid w:val="0037216D"/>
    <w:rsid w:val="003721F3"/>
    <w:rsid w:val="0037230F"/>
    <w:rsid w:val="0037242D"/>
    <w:rsid w:val="00372569"/>
    <w:rsid w:val="0037261A"/>
    <w:rsid w:val="00372CE8"/>
    <w:rsid w:val="00372D87"/>
    <w:rsid w:val="00372DF2"/>
    <w:rsid w:val="00372F06"/>
    <w:rsid w:val="0037315D"/>
    <w:rsid w:val="003731BC"/>
    <w:rsid w:val="00373369"/>
    <w:rsid w:val="00373455"/>
    <w:rsid w:val="003734CE"/>
    <w:rsid w:val="00373552"/>
    <w:rsid w:val="003736BA"/>
    <w:rsid w:val="003737AE"/>
    <w:rsid w:val="00373A05"/>
    <w:rsid w:val="00373B38"/>
    <w:rsid w:val="00373BFC"/>
    <w:rsid w:val="00373F06"/>
    <w:rsid w:val="00373F2D"/>
    <w:rsid w:val="00374295"/>
    <w:rsid w:val="00374464"/>
    <w:rsid w:val="003745D7"/>
    <w:rsid w:val="003746DD"/>
    <w:rsid w:val="003748E5"/>
    <w:rsid w:val="003748E9"/>
    <w:rsid w:val="00374B4E"/>
    <w:rsid w:val="00374EDD"/>
    <w:rsid w:val="00374F4F"/>
    <w:rsid w:val="00375822"/>
    <w:rsid w:val="0037595E"/>
    <w:rsid w:val="00375A94"/>
    <w:rsid w:val="00376155"/>
    <w:rsid w:val="003764C9"/>
    <w:rsid w:val="003764F6"/>
    <w:rsid w:val="003765BD"/>
    <w:rsid w:val="0037664C"/>
    <w:rsid w:val="003767A2"/>
    <w:rsid w:val="003767F3"/>
    <w:rsid w:val="00376819"/>
    <w:rsid w:val="00376AC1"/>
    <w:rsid w:val="00376EB9"/>
    <w:rsid w:val="00376F94"/>
    <w:rsid w:val="0037700B"/>
    <w:rsid w:val="0037728A"/>
    <w:rsid w:val="0037732D"/>
    <w:rsid w:val="00377853"/>
    <w:rsid w:val="003778A9"/>
    <w:rsid w:val="0037791C"/>
    <w:rsid w:val="00377A36"/>
    <w:rsid w:val="00377AD2"/>
    <w:rsid w:val="00377B52"/>
    <w:rsid w:val="00377BC7"/>
    <w:rsid w:val="003800A5"/>
    <w:rsid w:val="0038025E"/>
    <w:rsid w:val="003803D1"/>
    <w:rsid w:val="00380797"/>
    <w:rsid w:val="0038081A"/>
    <w:rsid w:val="0038082D"/>
    <w:rsid w:val="00380942"/>
    <w:rsid w:val="00380A15"/>
    <w:rsid w:val="00380A32"/>
    <w:rsid w:val="00380C79"/>
    <w:rsid w:val="00380DBC"/>
    <w:rsid w:val="00380E04"/>
    <w:rsid w:val="00381177"/>
    <w:rsid w:val="003812DF"/>
    <w:rsid w:val="00381445"/>
    <w:rsid w:val="003814B8"/>
    <w:rsid w:val="003818A8"/>
    <w:rsid w:val="00381AE2"/>
    <w:rsid w:val="00381CFC"/>
    <w:rsid w:val="00381F4E"/>
    <w:rsid w:val="003821B1"/>
    <w:rsid w:val="0038234B"/>
    <w:rsid w:val="00382383"/>
    <w:rsid w:val="0038248F"/>
    <w:rsid w:val="003824CF"/>
    <w:rsid w:val="0038283C"/>
    <w:rsid w:val="00382968"/>
    <w:rsid w:val="00382969"/>
    <w:rsid w:val="003829BB"/>
    <w:rsid w:val="00382AF5"/>
    <w:rsid w:val="00382B45"/>
    <w:rsid w:val="00382D2F"/>
    <w:rsid w:val="00382D5D"/>
    <w:rsid w:val="00382D88"/>
    <w:rsid w:val="003831A3"/>
    <w:rsid w:val="00383423"/>
    <w:rsid w:val="00383701"/>
    <w:rsid w:val="003839EB"/>
    <w:rsid w:val="00383B6B"/>
    <w:rsid w:val="00383BEF"/>
    <w:rsid w:val="003841FF"/>
    <w:rsid w:val="003844C5"/>
    <w:rsid w:val="003845BA"/>
    <w:rsid w:val="00384813"/>
    <w:rsid w:val="0038489A"/>
    <w:rsid w:val="003849A4"/>
    <w:rsid w:val="00384BEA"/>
    <w:rsid w:val="00384EC1"/>
    <w:rsid w:val="003850E7"/>
    <w:rsid w:val="0038528D"/>
    <w:rsid w:val="00385383"/>
    <w:rsid w:val="00385393"/>
    <w:rsid w:val="00385669"/>
    <w:rsid w:val="00385841"/>
    <w:rsid w:val="00385A5B"/>
    <w:rsid w:val="00385A60"/>
    <w:rsid w:val="00385A69"/>
    <w:rsid w:val="00385ADE"/>
    <w:rsid w:val="00385CAE"/>
    <w:rsid w:val="00385D5F"/>
    <w:rsid w:val="00385DF3"/>
    <w:rsid w:val="00385E77"/>
    <w:rsid w:val="003860DC"/>
    <w:rsid w:val="00386236"/>
    <w:rsid w:val="00386366"/>
    <w:rsid w:val="0038640D"/>
    <w:rsid w:val="003865DB"/>
    <w:rsid w:val="00386712"/>
    <w:rsid w:val="0038674C"/>
    <w:rsid w:val="00386789"/>
    <w:rsid w:val="003867FB"/>
    <w:rsid w:val="003868AC"/>
    <w:rsid w:val="00386980"/>
    <w:rsid w:val="00386AA4"/>
    <w:rsid w:val="00386AFB"/>
    <w:rsid w:val="00386D2D"/>
    <w:rsid w:val="003873B2"/>
    <w:rsid w:val="00387602"/>
    <w:rsid w:val="00387633"/>
    <w:rsid w:val="0038787D"/>
    <w:rsid w:val="003879A1"/>
    <w:rsid w:val="003879C5"/>
    <w:rsid w:val="00387C68"/>
    <w:rsid w:val="00387D13"/>
    <w:rsid w:val="00387DB4"/>
    <w:rsid w:val="00390011"/>
    <w:rsid w:val="003900C5"/>
    <w:rsid w:val="003900E4"/>
    <w:rsid w:val="00390384"/>
    <w:rsid w:val="0039043B"/>
    <w:rsid w:val="0039087F"/>
    <w:rsid w:val="003908D6"/>
    <w:rsid w:val="003909BA"/>
    <w:rsid w:val="00390BA2"/>
    <w:rsid w:val="00390D30"/>
    <w:rsid w:val="00390D9E"/>
    <w:rsid w:val="00390DE6"/>
    <w:rsid w:val="003912F4"/>
    <w:rsid w:val="00391398"/>
    <w:rsid w:val="00391573"/>
    <w:rsid w:val="003917CF"/>
    <w:rsid w:val="0039185B"/>
    <w:rsid w:val="00391AA3"/>
    <w:rsid w:val="00391AD6"/>
    <w:rsid w:val="00391C3F"/>
    <w:rsid w:val="00391CFD"/>
    <w:rsid w:val="00391DE6"/>
    <w:rsid w:val="00391F40"/>
    <w:rsid w:val="003923BA"/>
    <w:rsid w:val="003925D5"/>
    <w:rsid w:val="003927BB"/>
    <w:rsid w:val="00392D5B"/>
    <w:rsid w:val="00392EE3"/>
    <w:rsid w:val="00392F21"/>
    <w:rsid w:val="00392FAD"/>
    <w:rsid w:val="00393032"/>
    <w:rsid w:val="0039354E"/>
    <w:rsid w:val="003935AC"/>
    <w:rsid w:val="003937A4"/>
    <w:rsid w:val="003938A0"/>
    <w:rsid w:val="003938B9"/>
    <w:rsid w:val="00393A9E"/>
    <w:rsid w:val="00393AD0"/>
    <w:rsid w:val="00393C37"/>
    <w:rsid w:val="00393C48"/>
    <w:rsid w:val="00393D41"/>
    <w:rsid w:val="003941BA"/>
    <w:rsid w:val="0039424B"/>
    <w:rsid w:val="003942BE"/>
    <w:rsid w:val="003942E3"/>
    <w:rsid w:val="003947A1"/>
    <w:rsid w:val="00394BE5"/>
    <w:rsid w:val="00394CC6"/>
    <w:rsid w:val="00394EBC"/>
    <w:rsid w:val="003950C0"/>
    <w:rsid w:val="00395283"/>
    <w:rsid w:val="003955BA"/>
    <w:rsid w:val="0039583B"/>
    <w:rsid w:val="0039594E"/>
    <w:rsid w:val="00396042"/>
    <w:rsid w:val="00396176"/>
    <w:rsid w:val="003961E1"/>
    <w:rsid w:val="00396252"/>
    <w:rsid w:val="00396530"/>
    <w:rsid w:val="00396994"/>
    <w:rsid w:val="00396AD2"/>
    <w:rsid w:val="00396B1C"/>
    <w:rsid w:val="00396BED"/>
    <w:rsid w:val="00396D09"/>
    <w:rsid w:val="0039710D"/>
    <w:rsid w:val="0039763F"/>
    <w:rsid w:val="003976F6"/>
    <w:rsid w:val="003979BB"/>
    <w:rsid w:val="00397CA9"/>
    <w:rsid w:val="00397CB1"/>
    <w:rsid w:val="00397E2B"/>
    <w:rsid w:val="00397FC2"/>
    <w:rsid w:val="00397FD6"/>
    <w:rsid w:val="003A03C7"/>
    <w:rsid w:val="003A0492"/>
    <w:rsid w:val="003A04F9"/>
    <w:rsid w:val="003A0746"/>
    <w:rsid w:val="003A088D"/>
    <w:rsid w:val="003A0CF3"/>
    <w:rsid w:val="003A12A7"/>
    <w:rsid w:val="003A1597"/>
    <w:rsid w:val="003A15C9"/>
    <w:rsid w:val="003A1699"/>
    <w:rsid w:val="003A16FF"/>
    <w:rsid w:val="003A17AD"/>
    <w:rsid w:val="003A192F"/>
    <w:rsid w:val="003A1991"/>
    <w:rsid w:val="003A1B39"/>
    <w:rsid w:val="003A1B9B"/>
    <w:rsid w:val="003A1C5E"/>
    <w:rsid w:val="003A1D59"/>
    <w:rsid w:val="003A1E60"/>
    <w:rsid w:val="003A1F2D"/>
    <w:rsid w:val="003A1F78"/>
    <w:rsid w:val="003A20EF"/>
    <w:rsid w:val="003A24B8"/>
    <w:rsid w:val="003A289D"/>
    <w:rsid w:val="003A28D1"/>
    <w:rsid w:val="003A2979"/>
    <w:rsid w:val="003A2AEA"/>
    <w:rsid w:val="003A2B28"/>
    <w:rsid w:val="003A2B42"/>
    <w:rsid w:val="003A2C3B"/>
    <w:rsid w:val="003A2D2F"/>
    <w:rsid w:val="003A304C"/>
    <w:rsid w:val="003A319C"/>
    <w:rsid w:val="003A3611"/>
    <w:rsid w:val="003A36B2"/>
    <w:rsid w:val="003A36B8"/>
    <w:rsid w:val="003A36D9"/>
    <w:rsid w:val="003A3930"/>
    <w:rsid w:val="003A4013"/>
    <w:rsid w:val="003A401B"/>
    <w:rsid w:val="003A40EF"/>
    <w:rsid w:val="003A432F"/>
    <w:rsid w:val="003A487A"/>
    <w:rsid w:val="003A4882"/>
    <w:rsid w:val="003A48C2"/>
    <w:rsid w:val="003A490E"/>
    <w:rsid w:val="003A4C25"/>
    <w:rsid w:val="003A4D68"/>
    <w:rsid w:val="003A4D79"/>
    <w:rsid w:val="003A4E7B"/>
    <w:rsid w:val="003A4FA2"/>
    <w:rsid w:val="003A578B"/>
    <w:rsid w:val="003A5A51"/>
    <w:rsid w:val="003A5B25"/>
    <w:rsid w:val="003A5BEF"/>
    <w:rsid w:val="003A62D6"/>
    <w:rsid w:val="003A64C5"/>
    <w:rsid w:val="003A66BA"/>
    <w:rsid w:val="003A6931"/>
    <w:rsid w:val="003A6944"/>
    <w:rsid w:val="003A6AC0"/>
    <w:rsid w:val="003A6B5E"/>
    <w:rsid w:val="003A6C91"/>
    <w:rsid w:val="003A6D5C"/>
    <w:rsid w:val="003A6E27"/>
    <w:rsid w:val="003A7261"/>
    <w:rsid w:val="003A74E2"/>
    <w:rsid w:val="003A7602"/>
    <w:rsid w:val="003A7725"/>
    <w:rsid w:val="003A7925"/>
    <w:rsid w:val="003A7C04"/>
    <w:rsid w:val="003A7E07"/>
    <w:rsid w:val="003A7F3D"/>
    <w:rsid w:val="003A7FCE"/>
    <w:rsid w:val="003B002A"/>
    <w:rsid w:val="003B0253"/>
    <w:rsid w:val="003B02EB"/>
    <w:rsid w:val="003B0853"/>
    <w:rsid w:val="003B08E1"/>
    <w:rsid w:val="003B0B74"/>
    <w:rsid w:val="003B0EC3"/>
    <w:rsid w:val="003B0ECC"/>
    <w:rsid w:val="003B11F8"/>
    <w:rsid w:val="003B141D"/>
    <w:rsid w:val="003B148E"/>
    <w:rsid w:val="003B1A70"/>
    <w:rsid w:val="003B1E1C"/>
    <w:rsid w:val="003B1E5A"/>
    <w:rsid w:val="003B23FA"/>
    <w:rsid w:val="003B23FE"/>
    <w:rsid w:val="003B25CF"/>
    <w:rsid w:val="003B2770"/>
    <w:rsid w:val="003B28AA"/>
    <w:rsid w:val="003B29EF"/>
    <w:rsid w:val="003B2BCB"/>
    <w:rsid w:val="003B2D2E"/>
    <w:rsid w:val="003B30D9"/>
    <w:rsid w:val="003B36E6"/>
    <w:rsid w:val="003B3895"/>
    <w:rsid w:val="003B3C08"/>
    <w:rsid w:val="003B4203"/>
    <w:rsid w:val="003B4316"/>
    <w:rsid w:val="003B4389"/>
    <w:rsid w:val="003B442F"/>
    <w:rsid w:val="003B4541"/>
    <w:rsid w:val="003B493E"/>
    <w:rsid w:val="003B500A"/>
    <w:rsid w:val="003B50D2"/>
    <w:rsid w:val="003B53AB"/>
    <w:rsid w:val="003B5484"/>
    <w:rsid w:val="003B54FA"/>
    <w:rsid w:val="003B5532"/>
    <w:rsid w:val="003B5633"/>
    <w:rsid w:val="003B5977"/>
    <w:rsid w:val="003B5A6A"/>
    <w:rsid w:val="003B5C37"/>
    <w:rsid w:val="003B5CAB"/>
    <w:rsid w:val="003B5FBD"/>
    <w:rsid w:val="003B6122"/>
    <w:rsid w:val="003B616D"/>
    <w:rsid w:val="003B6175"/>
    <w:rsid w:val="003B6197"/>
    <w:rsid w:val="003B626F"/>
    <w:rsid w:val="003B62A6"/>
    <w:rsid w:val="003B62D5"/>
    <w:rsid w:val="003B67C5"/>
    <w:rsid w:val="003B68FF"/>
    <w:rsid w:val="003B70CD"/>
    <w:rsid w:val="003B70E7"/>
    <w:rsid w:val="003B70E9"/>
    <w:rsid w:val="003B7363"/>
    <w:rsid w:val="003B73F9"/>
    <w:rsid w:val="003B75EA"/>
    <w:rsid w:val="003B7648"/>
    <w:rsid w:val="003B782D"/>
    <w:rsid w:val="003B7A5B"/>
    <w:rsid w:val="003B7DA9"/>
    <w:rsid w:val="003B7F5B"/>
    <w:rsid w:val="003C0354"/>
    <w:rsid w:val="003C077C"/>
    <w:rsid w:val="003C07EC"/>
    <w:rsid w:val="003C083E"/>
    <w:rsid w:val="003C0AAF"/>
    <w:rsid w:val="003C0B6D"/>
    <w:rsid w:val="003C0C45"/>
    <w:rsid w:val="003C0D21"/>
    <w:rsid w:val="003C0E4B"/>
    <w:rsid w:val="003C16A3"/>
    <w:rsid w:val="003C16DF"/>
    <w:rsid w:val="003C1848"/>
    <w:rsid w:val="003C1AB5"/>
    <w:rsid w:val="003C1C2F"/>
    <w:rsid w:val="003C1D41"/>
    <w:rsid w:val="003C1E08"/>
    <w:rsid w:val="003C1F05"/>
    <w:rsid w:val="003C1F13"/>
    <w:rsid w:val="003C1F5E"/>
    <w:rsid w:val="003C22A5"/>
    <w:rsid w:val="003C245C"/>
    <w:rsid w:val="003C24A9"/>
    <w:rsid w:val="003C2584"/>
    <w:rsid w:val="003C26CC"/>
    <w:rsid w:val="003C2813"/>
    <w:rsid w:val="003C29A4"/>
    <w:rsid w:val="003C29EE"/>
    <w:rsid w:val="003C2B38"/>
    <w:rsid w:val="003C2BCD"/>
    <w:rsid w:val="003C317A"/>
    <w:rsid w:val="003C31E3"/>
    <w:rsid w:val="003C32F1"/>
    <w:rsid w:val="003C350F"/>
    <w:rsid w:val="003C39FE"/>
    <w:rsid w:val="003C3CAA"/>
    <w:rsid w:val="003C4308"/>
    <w:rsid w:val="003C435D"/>
    <w:rsid w:val="003C445E"/>
    <w:rsid w:val="003C469E"/>
    <w:rsid w:val="003C4738"/>
    <w:rsid w:val="003C4837"/>
    <w:rsid w:val="003C484A"/>
    <w:rsid w:val="003C48DF"/>
    <w:rsid w:val="003C493B"/>
    <w:rsid w:val="003C4B56"/>
    <w:rsid w:val="003C4C60"/>
    <w:rsid w:val="003C4DA4"/>
    <w:rsid w:val="003C4F8A"/>
    <w:rsid w:val="003C5107"/>
    <w:rsid w:val="003C5181"/>
    <w:rsid w:val="003C51FD"/>
    <w:rsid w:val="003C538C"/>
    <w:rsid w:val="003C5508"/>
    <w:rsid w:val="003C56B9"/>
    <w:rsid w:val="003C5845"/>
    <w:rsid w:val="003C5986"/>
    <w:rsid w:val="003C5A60"/>
    <w:rsid w:val="003C5A67"/>
    <w:rsid w:val="003C5EDC"/>
    <w:rsid w:val="003C6417"/>
    <w:rsid w:val="003C656F"/>
    <w:rsid w:val="003C6A16"/>
    <w:rsid w:val="003C6AEA"/>
    <w:rsid w:val="003C6E26"/>
    <w:rsid w:val="003C7127"/>
    <w:rsid w:val="003C7257"/>
    <w:rsid w:val="003C784B"/>
    <w:rsid w:val="003C7E01"/>
    <w:rsid w:val="003C7E1A"/>
    <w:rsid w:val="003D0069"/>
    <w:rsid w:val="003D011F"/>
    <w:rsid w:val="003D028D"/>
    <w:rsid w:val="003D02B2"/>
    <w:rsid w:val="003D0353"/>
    <w:rsid w:val="003D03CD"/>
    <w:rsid w:val="003D04B2"/>
    <w:rsid w:val="003D04B7"/>
    <w:rsid w:val="003D051F"/>
    <w:rsid w:val="003D0587"/>
    <w:rsid w:val="003D0650"/>
    <w:rsid w:val="003D0664"/>
    <w:rsid w:val="003D0715"/>
    <w:rsid w:val="003D07D1"/>
    <w:rsid w:val="003D090B"/>
    <w:rsid w:val="003D0C32"/>
    <w:rsid w:val="003D0C54"/>
    <w:rsid w:val="003D0D30"/>
    <w:rsid w:val="003D0D6C"/>
    <w:rsid w:val="003D0DE6"/>
    <w:rsid w:val="003D0E53"/>
    <w:rsid w:val="003D0FBF"/>
    <w:rsid w:val="003D117B"/>
    <w:rsid w:val="003D128A"/>
    <w:rsid w:val="003D14BF"/>
    <w:rsid w:val="003D14FA"/>
    <w:rsid w:val="003D1512"/>
    <w:rsid w:val="003D153F"/>
    <w:rsid w:val="003D1674"/>
    <w:rsid w:val="003D16AE"/>
    <w:rsid w:val="003D1753"/>
    <w:rsid w:val="003D1933"/>
    <w:rsid w:val="003D1A3B"/>
    <w:rsid w:val="003D1A88"/>
    <w:rsid w:val="003D1C46"/>
    <w:rsid w:val="003D1C73"/>
    <w:rsid w:val="003D1D04"/>
    <w:rsid w:val="003D1D12"/>
    <w:rsid w:val="003D1D82"/>
    <w:rsid w:val="003D1EAC"/>
    <w:rsid w:val="003D2352"/>
    <w:rsid w:val="003D2523"/>
    <w:rsid w:val="003D2597"/>
    <w:rsid w:val="003D2776"/>
    <w:rsid w:val="003D2806"/>
    <w:rsid w:val="003D2880"/>
    <w:rsid w:val="003D2920"/>
    <w:rsid w:val="003D2A60"/>
    <w:rsid w:val="003D2AB0"/>
    <w:rsid w:val="003D2B2F"/>
    <w:rsid w:val="003D2C4E"/>
    <w:rsid w:val="003D2CB7"/>
    <w:rsid w:val="003D2DD8"/>
    <w:rsid w:val="003D2F6C"/>
    <w:rsid w:val="003D30C8"/>
    <w:rsid w:val="003D3298"/>
    <w:rsid w:val="003D35C4"/>
    <w:rsid w:val="003D361D"/>
    <w:rsid w:val="003D369A"/>
    <w:rsid w:val="003D36A9"/>
    <w:rsid w:val="003D37C7"/>
    <w:rsid w:val="003D393E"/>
    <w:rsid w:val="003D3E0D"/>
    <w:rsid w:val="003D3F01"/>
    <w:rsid w:val="003D411B"/>
    <w:rsid w:val="003D4219"/>
    <w:rsid w:val="003D426C"/>
    <w:rsid w:val="003D42F6"/>
    <w:rsid w:val="003D43E1"/>
    <w:rsid w:val="003D4447"/>
    <w:rsid w:val="003D4635"/>
    <w:rsid w:val="003D4AFD"/>
    <w:rsid w:val="003D4CF6"/>
    <w:rsid w:val="003D4E95"/>
    <w:rsid w:val="003D5060"/>
    <w:rsid w:val="003D5077"/>
    <w:rsid w:val="003D5094"/>
    <w:rsid w:val="003D53A6"/>
    <w:rsid w:val="003D593C"/>
    <w:rsid w:val="003D5D36"/>
    <w:rsid w:val="003D60A5"/>
    <w:rsid w:val="003D62FB"/>
    <w:rsid w:val="003D639A"/>
    <w:rsid w:val="003D6415"/>
    <w:rsid w:val="003D64EB"/>
    <w:rsid w:val="003D6506"/>
    <w:rsid w:val="003D6580"/>
    <w:rsid w:val="003D65F6"/>
    <w:rsid w:val="003D679A"/>
    <w:rsid w:val="003D6B60"/>
    <w:rsid w:val="003D6BE7"/>
    <w:rsid w:val="003D6DA7"/>
    <w:rsid w:val="003D6E93"/>
    <w:rsid w:val="003D70CE"/>
    <w:rsid w:val="003D7573"/>
    <w:rsid w:val="003D7600"/>
    <w:rsid w:val="003D78CD"/>
    <w:rsid w:val="003D7B9A"/>
    <w:rsid w:val="003D7C3A"/>
    <w:rsid w:val="003E0561"/>
    <w:rsid w:val="003E06B4"/>
    <w:rsid w:val="003E07E6"/>
    <w:rsid w:val="003E0A20"/>
    <w:rsid w:val="003E0CB1"/>
    <w:rsid w:val="003E0D6F"/>
    <w:rsid w:val="003E0D78"/>
    <w:rsid w:val="003E0E64"/>
    <w:rsid w:val="003E0EF6"/>
    <w:rsid w:val="003E1554"/>
    <w:rsid w:val="003E160A"/>
    <w:rsid w:val="003E179A"/>
    <w:rsid w:val="003E17CF"/>
    <w:rsid w:val="003E1AD8"/>
    <w:rsid w:val="003E1AE8"/>
    <w:rsid w:val="003E1CA5"/>
    <w:rsid w:val="003E1CA6"/>
    <w:rsid w:val="003E1DDD"/>
    <w:rsid w:val="003E20E0"/>
    <w:rsid w:val="003E22C9"/>
    <w:rsid w:val="003E2458"/>
    <w:rsid w:val="003E2630"/>
    <w:rsid w:val="003E2C24"/>
    <w:rsid w:val="003E2E83"/>
    <w:rsid w:val="003E2F6F"/>
    <w:rsid w:val="003E3329"/>
    <w:rsid w:val="003E3528"/>
    <w:rsid w:val="003E37FA"/>
    <w:rsid w:val="003E3BC3"/>
    <w:rsid w:val="003E3F9D"/>
    <w:rsid w:val="003E407A"/>
    <w:rsid w:val="003E41A7"/>
    <w:rsid w:val="003E42A7"/>
    <w:rsid w:val="003E431C"/>
    <w:rsid w:val="003E44FF"/>
    <w:rsid w:val="003E468E"/>
    <w:rsid w:val="003E4906"/>
    <w:rsid w:val="003E4AE0"/>
    <w:rsid w:val="003E5095"/>
    <w:rsid w:val="003E51B0"/>
    <w:rsid w:val="003E5283"/>
    <w:rsid w:val="003E5480"/>
    <w:rsid w:val="003E54CD"/>
    <w:rsid w:val="003E557B"/>
    <w:rsid w:val="003E56A2"/>
    <w:rsid w:val="003E58CE"/>
    <w:rsid w:val="003E5B2C"/>
    <w:rsid w:val="003E5DCD"/>
    <w:rsid w:val="003E6034"/>
    <w:rsid w:val="003E62F7"/>
    <w:rsid w:val="003E6534"/>
    <w:rsid w:val="003E69D2"/>
    <w:rsid w:val="003E6B65"/>
    <w:rsid w:val="003E6DAF"/>
    <w:rsid w:val="003E768B"/>
    <w:rsid w:val="003E7DA4"/>
    <w:rsid w:val="003E7E6B"/>
    <w:rsid w:val="003F0336"/>
    <w:rsid w:val="003F0544"/>
    <w:rsid w:val="003F08EB"/>
    <w:rsid w:val="003F0A53"/>
    <w:rsid w:val="003F0BA3"/>
    <w:rsid w:val="003F0C77"/>
    <w:rsid w:val="003F0CD3"/>
    <w:rsid w:val="003F0E7B"/>
    <w:rsid w:val="003F124F"/>
    <w:rsid w:val="003F1364"/>
    <w:rsid w:val="003F13A2"/>
    <w:rsid w:val="003F1647"/>
    <w:rsid w:val="003F1874"/>
    <w:rsid w:val="003F1E76"/>
    <w:rsid w:val="003F2047"/>
    <w:rsid w:val="003F20FE"/>
    <w:rsid w:val="003F230B"/>
    <w:rsid w:val="003F2574"/>
    <w:rsid w:val="003F25BE"/>
    <w:rsid w:val="003F2878"/>
    <w:rsid w:val="003F2A7B"/>
    <w:rsid w:val="003F2C1F"/>
    <w:rsid w:val="003F3051"/>
    <w:rsid w:val="003F314A"/>
    <w:rsid w:val="003F3208"/>
    <w:rsid w:val="003F3407"/>
    <w:rsid w:val="003F3537"/>
    <w:rsid w:val="003F3699"/>
    <w:rsid w:val="003F3866"/>
    <w:rsid w:val="003F39D3"/>
    <w:rsid w:val="003F3B41"/>
    <w:rsid w:val="003F3C70"/>
    <w:rsid w:val="003F3CC7"/>
    <w:rsid w:val="003F3DCF"/>
    <w:rsid w:val="003F3E18"/>
    <w:rsid w:val="003F3F77"/>
    <w:rsid w:val="003F3FE9"/>
    <w:rsid w:val="003F40F9"/>
    <w:rsid w:val="003F44BD"/>
    <w:rsid w:val="003F4521"/>
    <w:rsid w:val="003F467A"/>
    <w:rsid w:val="003F47D0"/>
    <w:rsid w:val="003F495F"/>
    <w:rsid w:val="003F4C57"/>
    <w:rsid w:val="003F4CFE"/>
    <w:rsid w:val="003F4D41"/>
    <w:rsid w:val="003F4E82"/>
    <w:rsid w:val="003F500B"/>
    <w:rsid w:val="003F5044"/>
    <w:rsid w:val="003F51C3"/>
    <w:rsid w:val="003F52BC"/>
    <w:rsid w:val="003F5436"/>
    <w:rsid w:val="003F5444"/>
    <w:rsid w:val="003F54A7"/>
    <w:rsid w:val="003F5899"/>
    <w:rsid w:val="003F58FF"/>
    <w:rsid w:val="003F5E88"/>
    <w:rsid w:val="003F5F6D"/>
    <w:rsid w:val="003F5FD1"/>
    <w:rsid w:val="003F62DC"/>
    <w:rsid w:val="003F637D"/>
    <w:rsid w:val="003F638B"/>
    <w:rsid w:val="003F6614"/>
    <w:rsid w:val="003F66BE"/>
    <w:rsid w:val="003F69E7"/>
    <w:rsid w:val="003F6B62"/>
    <w:rsid w:val="003F6D15"/>
    <w:rsid w:val="003F6FDE"/>
    <w:rsid w:val="003F732F"/>
    <w:rsid w:val="003F7508"/>
    <w:rsid w:val="003F750A"/>
    <w:rsid w:val="003F7DCF"/>
    <w:rsid w:val="003F7DD3"/>
    <w:rsid w:val="003F7E88"/>
    <w:rsid w:val="003F7EC4"/>
    <w:rsid w:val="0040001C"/>
    <w:rsid w:val="004001B2"/>
    <w:rsid w:val="00400689"/>
    <w:rsid w:val="00400B8B"/>
    <w:rsid w:val="0040105D"/>
    <w:rsid w:val="0040118A"/>
    <w:rsid w:val="00401259"/>
    <w:rsid w:val="00401278"/>
    <w:rsid w:val="004013BC"/>
    <w:rsid w:val="00401590"/>
    <w:rsid w:val="004016FE"/>
    <w:rsid w:val="00401754"/>
    <w:rsid w:val="00401827"/>
    <w:rsid w:val="00401D9E"/>
    <w:rsid w:val="00401DC0"/>
    <w:rsid w:val="00401F8F"/>
    <w:rsid w:val="00402584"/>
    <w:rsid w:val="004026E8"/>
    <w:rsid w:val="00402880"/>
    <w:rsid w:val="004029CC"/>
    <w:rsid w:val="00402D59"/>
    <w:rsid w:val="00402E01"/>
    <w:rsid w:val="00402E55"/>
    <w:rsid w:val="00402F8A"/>
    <w:rsid w:val="00403196"/>
    <w:rsid w:val="0040339C"/>
    <w:rsid w:val="004035FB"/>
    <w:rsid w:val="00403841"/>
    <w:rsid w:val="004039CF"/>
    <w:rsid w:val="00403A3E"/>
    <w:rsid w:val="00403A9D"/>
    <w:rsid w:val="00403D1B"/>
    <w:rsid w:val="00404185"/>
    <w:rsid w:val="004041DD"/>
    <w:rsid w:val="00404EE5"/>
    <w:rsid w:val="00404EE6"/>
    <w:rsid w:val="00404F54"/>
    <w:rsid w:val="00405379"/>
    <w:rsid w:val="004053D2"/>
    <w:rsid w:val="004057C6"/>
    <w:rsid w:val="0040596B"/>
    <w:rsid w:val="00405A70"/>
    <w:rsid w:val="00405B97"/>
    <w:rsid w:val="00405C26"/>
    <w:rsid w:val="00405C97"/>
    <w:rsid w:val="0040606D"/>
    <w:rsid w:val="0040609B"/>
    <w:rsid w:val="004060CA"/>
    <w:rsid w:val="00406158"/>
    <w:rsid w:val="004061A0"/>
    <w:rsid w:val="00406246"/>
    <w:rsid w:val="004062B7"/>
    <w:rsid w:val="0040636F"/>
    <w:rsid w:val="004064C6"/>
    <w:rsid w:val="00406C32"/>
    <w:rsid w:val="00406C94"/>
    <w:rsid w:val="00406CDF"/>
    <w:rsid w:val="00406D00"/>
    <w:rsid w:val="00406E2D"/>
    <w:rsid w:val="0040705D"/>
    <w:rsid w:val="00407141"/>
    <w:rsid w:val="0040714D"/>
    <w:rsid w:val="00407273"/>
    <w:rsid w:val="004073E9"/>
    <w:rsid w:val="00407401"/>
    <w:rsid w:val="0040749F"/>
    <w:rsid w:val="00407564"/>
    <w:rsid w:val="004076F3"/>
    <w:rsid w:val="00407703"/>
    <w:rsid w:val="00407B8D"/>
    <w:rsid w:val="00407C09"/>
    <w:rsid w:val="00407C2C"/>
    <w:rsid w:val="00407E3F"/>
    <w:rsid w:val="004100F7"/>
    <w:rsid w:val="00410451"/>
    <w:rsid w:val="004106CE"/>
    <w:rsid w:val="00410C7A"/>
    <w:rsid w:val="00410DCE"/>
    <w:rsid w:val="00410EDC"/>
    <w:rsid w:val="004110FA"/>
    <w:rsid w:val="0041138E"/>
    <w:rsid w:val="0041140C"/>
    <w:rsid w:val="004114FB"/>
    <w:rsid w:val="00411640"/>
    <w:rsid w:val="004117BD"/>
    <w:rsid w:val="004117EE"/>
    <w:rsid w:val="00411A29"/>
    <w:rsid w:val="00411CDB"/>
    <w:rsid w:val="00411E65"/>
    <w:rsid w:val="00412258"/>
    <w:rsid w:val="004122FE"/>
    <w:rsid w:val="0041239F"/>
    <w:rsid w:val="0041246D"/>
    <w:rsid w:val="0041257F"/>
    <w:rsid w:val="00412BED"/>
    <w:rsid w:val="00412C2A"/>
    <w:rsid w:val="00412C5C"/>
    <w:rsid w:val="00412E9D"/>
    <w:rsid w:val="00412F8F"/>
    <w:rsid w:val="00412FB9"/>
    <w:rsid w:val="00413155"/>
    <w:rsid w:val="00413396"/>
    <w:rsid w:val="0041340A"/>
    <w:rsid w:val="0041347C"/>
    <w:rsid w:val="00413544"/>
    <w:rsid w:val="0041359C"/>
    <w:rsid w:val="004136BC"/>
    <w:rsid w:val="00413871"/>
    <w:rsid w:val="00413B8D"/>
    <w:rsid w:val="00413EF2"/>
    <w:rsid w:val="00414077"/>
    <w:rsid w:val="00414130"/>
    <w:rsid w:val="00414157"/>
    <w:rsid w:val="004141B7"/>
    <w:rsid w:val="00414292"/>
    <w:rsid w:val="004142AF"/>
    <w:rsid w:val="004145F3"/>
    <w:rsid w:val="0041489C"/>
    <w:rsid w:val="004148A6"/>
    <w:rsid w:val="004149D2"/>
    <w:rsid w:val="00414ABC"/>
    <w:rsid w:val="00414C6F"/>
    <w:rsid w:val="00414D0E"/>
    <w:rsid w:val="00414F64"/>
    <w:rsid w:val="00415027"/>
    <w:rsid w:val="004150CB"/>
    <w:rsid w:val="0041515F"/>
    <w:rsid w:val="00415389"/>
    <w:rsid w:val="0041547C"/>
    <w:rsid w:val="0041571B"/>
    <w:rsid w:val="00415774"/>
    <w:rsid w:val="004159CD"/>
    <w:rsid w:val="00415A8E"/>
    <w:rsid w:val="00415B48"/>
    <w:rsid w:val="00415C94"/>
    <w:rsid w:val="00415D41"/>
    <w:rsid w:val="00415D8A"/>
    <w:rsid w:val="00415E87"/>
    <w:rsid w:val="004160B7"/>
    <w:rsid w:val="00416254"/>
    <w:rsid w:val="00416273"/>
    <w:rsid w:val="0041644E"/>
    <w:rsid w:val="0041658E"/>
    <w:rsid w:val="0041666D"/>
    <w:rsid w:val="004166B9"/>
    <w:rsid w:val="00416AA6"/>
    <w:rsid w:val="00416DC4"/>
    <w:rsid w:val="00416E8F"/>
    <w:rsid w:val="00417013"/>
    <w:rsid w:val="0041710F"/>
    <w:rsid w:val="00417280"/>
    <w:rsid w:val="00417898"/>
    <w:rsid w:val="004178A1"/>
    <w:rsid w:val="00417A0C"/>
    <w:rsid w:val="00417AF7"/>
    <w:rsid w:val="00417FF8"/>
    <w:rsid w:val="00420091"/>
    <w:rsid w:val="00420287"/>
    <w:rsid w:val="0042059F"/>
    <w:rsid w:val="00420C41"/>
    <w:rsid w:val="00420CCA"/>
    <w:rsid w:val="00420F93"/>
    <w:rsid w:val="00421032"/>
    <w:rsid w:val="0042109C"/>
    <w:rsid w:val="0042123C"/>
    <w:rsid w:val="00421250"/>
    <w:rsid w:val="0042130E"/>
    <w:rsid w:val="00421657"/>
    <w:rsid w:val="0042195D"/>
    <w:rsid w:val="00421A68"/>
    <w:rsid w:val="00421B7D"/>
    <w:rsid w:val="00421C1B"/>
    <w:rsid w:val="00421D20"/>
    <w:rsid w:val="00421D5F"/>
    <w:rsid w:val="00421F19"/>
    <w:rsid w:val="00421FD9"/>
    <w:rsid w:val="00422013"/>
    <w:rsid w:val="0042223B"/>
    <w:rsid w:val="0042237B"/>
    <w:rsid w:val="00422605"/>
    <w:rsid w:val="004226CA"/>
    <w:rsid w:val="00422BA5"/>
    <w:rsid w:val="00422CF6"/>
    <w:rsid w:val="00422EDA"/>
    <w:rsid w:val="00423044"/>
    <w:rsid w:val="004231CE"/>
    <w:rsid w:val="004234BE"/>
    <w:rsid w:val="00423561"/>
    <w:rsid w:val="004235D8"/>
    <w:rsid w:val="004236D7"/>
    <w:rsid w:val="00423BD8"/>
    <w:rsid w:val="00423CF0"/>
    <w:rsid w:val="00424011"/>
    <w:rsid w:val="0042401D"/>
    <w:rsid w:val="004241E4"/>
    <w:rsid w:val="0042427C"/>
    <w:rsid w:val="004242EC"/>
    <w:rsid w:val="0042438D"/>
    <w:rsid w:val="00424440"/>
    <w:rsid w:val="0042467C"/>
    <w:rsid w:val="0042483E"/>
    <w:rsid w:val="00424A2C"/>
    <w:rsid w:val="00424DD6"/>
    <w:rsid w:val="00424E59"/>
    <w:rsid w:val="00425289"/>
    <w:rsid w:val="00425513"/>
    <w:rsid w:val="00425809"/>
    <w:rsid w:val="004258B5"/>
    <w:rsid w:val="00425953"/>
    <w:rsid w:val="00425A0D"/>
    <w:rsid w:val="00425BA6"/>
    <w:rsid w:val="00425C20"/>
    <w:rsid w:val="00425D81"/>
    <w:rsid w:val="00425F4B"/>
    <w:rsid w:val="004260F5"/>
    <w:rsid w:val="0042614E"/>
    <w:rsid w:val="0042615F"/>
    <w:rsid w:val="00426597"/>
    <w:rsid w:val="004265A7"/>
    <w:rsid w:val="0042689A"/>
    <w:rsid w:val="00426964"/>
    <w:rsid w:val="00426B02"/>
    <w:rsid w:val="00426D29"/>
    <w:rsid w:val="00426E32"/>
    <w:rsid w:val="00426EE7"/>
    <w:rsid w:val="004272C8"/>
    <w:rsid w:val="00427934"/>
    <w:rsid w:val="00427968"/>
    <w:rsid w:val="00427A61"/>
    <w:rsid w:val="00427B48"/>
    <w:rsid w:val="00427B6F"/>
    <w:rsid w:val="00427BBA"/>
    <w:rsid w:val="00427F29"/>
    <w:rsid w:val="00427F2C"/>
    <w:rsid w:val="00430177"/>
    <w:rsid w:val="00430368"/>
    <w:rsid w:val="00430504"/>
    <w:rsid w:val="00430608"/>
    <w:rsid w:val="00430843"/>
    <w:rsid w:val="00430BB8"/>
    <w:rsid w:val="00430CB8"/>
    <w:rsid w:val="00430DE6"/>
    <w:rsid w:val="0043108A"/>
    <w:rsid w:val="004310AF"/>
    <w:rsid w:val="004311C0"/>
    <w:rsid w:val="004311F3"/>
    <w:rsid w:val="0043125E"/>
    <w:rsid w:val="004313FA"/>
    <w:rsid w:val="004314AF"/>
    <w:rsid w:val="0043153C"/>
    <w:rsid w:val="0043191A"/>
    <w:rsid w:val="00431B6E"/>
    <w:rsid w:val="00431B9F"/>
    <w:rsid w:val="00431BFA"/>
    <w:rsid w:val="004327B6"/>
    <w:rsid w:val="00432A68"/>
    <w:rsid w:val="00432A96"/>
    <w:rsid w:val="00432B2C"/>
    <w:rsid w:val="00432EB2"/>
    <w:rsid w:val="00432FB6"/>
    <w:rsid w:val="004331AE"/>
    <w:rsid w:val="00433278"/>
    <w:rsid w:val="004332B3"/>
    <w:rsid w:val="004334DF"/>
    <w:rsid w:val="004335ED"/>
    <w:rsid w:val="004336FE"/>
    <w:rsid w:val="0043387F"/>
    <w:rsid w:val="004338E5"/>
    <w:rsid w:val="00433AD5"/>
    <w:rsid w:val="00433BA7"/>
    <w:rsid w:val="00433DDA"/>
    <w:rsid w:val="00433DE6"/>
    <w:rsid w:val="00433E39"/>
    <w:rsid w:val="00433E64"/>
    <w:rsid w:val="004340FC"/>
    <w:rsid w:val="0043417B"/>
    <w:rsid w:val="00434379"/>
    <w:rsid w:val="004343E2"/>
    <w:rsid w:val="004344B2"/>
    <w:rsid w:val="004344DE"/>
    <w:rsid w:val="004346E8"/>
    <w:rsid w:val="00434A5F"/>
    <w:rsid w:val="00434B0C"/>
    <w:rsid w:val="00434EB7"/>
    <w:rsid w:val="00434FC4"/>
    <w:rsid w:val="00434FCA"/>
    <w:rsid w:val="004350A0"/>
    <w:rsid w:val="004350C7"/>
    <w:rsid w:val="0043513B"/>
    <w:rsid w:val="0043519F"/>
    <w:rsid w:val="004352DE"/>
    <w:rsid w:val="00435338"/>
    <w:rsid w:val="0043533B"/>
    <w:rsid w:val="0043546F"/>
    <w:rsid w:val="00435493"/>
    <w:rsid w:val="00435673"/>
    <w:rsid w:val="0043588D"/>
    <w:rsid w:val="00435B3F"/>
    <w:rsid w:val="00435C37"/>
    <w:rsid w:val="00435F30"/>
    <w:rsid w:val="0043606E"/>
    <w:rsid w:val="00436180"/>
    <w:rsid w:val="0043620A"/>
    <w:rsid w:val="00436442"/>
    <w:rsid w:val="0043645A"/>
    <w:rsid w:val="004369A4"/>
    <w:rsid w:val="00436B4F"/>
    <w:rsid w:val="00436C05"/>
    <w:rsid w:val="00436C56"/>
    <w:rsid w:val="00436D7E"/>
    <w:rsid w:val="00437180"/>
    <w:rsid w:val="004372B6"/>
    <w:rsid w:val="00437510"/>
    <w:rsid w:val="00437B1F"/>
    <w:rsid w:val="00437B6C"/>
    <w:rsid w:val="00437E02"/>
    <w:rsid w:val="00437F0B"/>
    <w:rsid w:val="00440030"/>
    <w:rsid w:val="004401A1"/>
    <w:rsid w:val="004401B8"/>
    <w:rsid w:val="00440211"/>
    <w:rsid w:val="004402C4"/>
    <w:rsid w:val="0044034F"/>
    <w:rsid w:val="00440351"/>
    <w:rsid w:val="004404FD"/>
    <w:rsid w:val="00440741"/>
    <w:rsid w:val="00440854"/>
    <w:rsid w:val="00440917"/>
    <w:rsid w:val="00440B54"/>
    <w:rsid w:val="00440BB3"/>
    <w:rsid w:val="00440C33"/>
    <w:rsid w:val="00440D2B"/>
    <w:rsid w:val="00440ECB"/>
    <w:rsid w:val="00441095"/>
    <w:rsid w:val="00441281"/>
    <w:rsid w:val="00441550"/>
    <w:rsid w:val="0044158F"/>
    <w:rsid w:val="0044194B"/>
    <w:rsid w:val="00441D02"/>
    <w:rsid w:val="00441D3E"/>
    <w:rsid w:val="00441D9A"/>
    <w:rsid w:val="00442122"/>
    <w:rsid w:val="00442196"/>
    <w:rsid w:val="0044245F"/>
    <w:rsid w:val="0044256A"/>
    <w:rsid w:val="0044262E"/>
    <w:rsid w:val="004426A5"/>
    <w:rsid w:val="00442995"/>
    <w:rsid w:val="00442A72"/>
    <w:rsid w:val="00442A8B"/>
    <w:rsid w:val="00442B9F"/>
    <w:rsid w:val="00443028"/>
    <w:rsid w:val="00443092"/>
    <w:rsid w:val="004431BE"/>
    <w:rsid w:val="00443200"/>
    <w:rsid w:val="0044344E"/>
    <w:rsid w:val="0044375E"/>
    <w:rsid w:val="00443788"/>
    <w:rsid w:val="004438A4"/>
    <w:rsid w:val="00443937"/>
    <w:rsid w:val="00443AE0"/>
    <w:rsid w:val="00443D6E"/>
    <w:rsid w:val="00443EB2"/>
    <w:rsid w:val="0044402F"/>
    <w:rsid w:val="004443BA"/>
    <w:rsid w:val="004444F6"/>
    <w:rsid w:val="0044450D"/>
    <w:rsid w:val="004447A5"/>
    <w:rsid w:val="00444915"/>
    <w:rsid w:val="0044496E"/>
    <w:rsid w:val="00444E99"/>
    <w:rsid w:val="00444EF1"/>
    <w:rsid w:val="00444FFC"/>
    <w:rsid w:val="004450B9"/>
    <w:rsid w:val="00445312"/>
    <w:rsid w:val="00445367"/>
    <w:rsid w:val="00445375"/>
    <w:rsid w:val="0044542C"/>
    <w:rsid w:val="0044549E"/>
    <w:rsid w:val="004457C6"/>
    <w:rsid w:val="004459F2"/>
    <w:rsid w:val="00445CCE"/>
    <w:rsid w:val="00445D2B"/>
    <w:rsid w:val="00445DB2"/>
    <w:rsid w:val="00445E10"/>
    <w:rsid w:val="00446366"/>
    <w:rsid w:val="004468A9"/>
    <w:rsid w:val="00446A1E"/>
    <w:rsid w:val="00446A52"/>
    <w:rsid w:val="00446AE2"/>
    <w:rsid w:val="00446D21"/>
    <w:rsid w:val="00446F35"/>
    <w:rsid w:val="00446FAA"/>
    <w:rsid w:val="0044745D"/>
    <w:rsid w:val="0044787E"/>
    <w:rsid w:val="00447C05"/>
    <w:rsid w:val="00447C07"/>
    <w:rsid w:val="00447D9E"/>
    <w:rsid w:val="00447DCF"/>
    <w:rsid w:val="00447F2D"/>
    <w:rsid w:val="00447F51"/>
    <w:rsid w:val="004502F0"/>
    <w:rsid w:val="00450670"/>
    <w:rsid w:val="004506B8"/>
    <w:rsid w:val="00450772"/>
    <w:rsid w:val="004507C5"/>
    <w:rsid w:val="0045081B"/>
    <w:rsid w:val="00450C13"/>
    <w:rsid w:val="00450D3A"/>
    <w:rsid w:val="00451192"/>
    <w:rsid w:val="00451599"/>
    <w:rsid w:val="004516AA"/>
    <w:rsid w:val="004516C3"/>
    <w:rsid w:val="0045177D"/>
    <w:rsid w:val="00451A59"/>
    <w:rsid w:val="00452036"/>
    <w:rsid w:val="0045203E"/>
    <w:rsid w:val="0045232F"/>
    <w:rsid w:val="004528AE"/>
    <w:rsid w:val="00452916"/>
    <w:rsid w:val="0045296B"/>
    <w:rsid w:val="00452AE5"/>
    <w:rsid w:val="00452E23"/>
    <w:rsid w:val="00453186"/>
    <w:rsid w:val="004533D5"/>
    <w:rsid w:val="00453690"/>
    <w:rsid w:val="00453A58"/>
    <w:rsid w:val="00453B0E"/>
    <w:rsid w:val="00453DFA"/>
    <w:rsid w:val="00453E63"/>
    <w:rsid w:val="00453E8C"/>
    <w:rsid w:val="00453EDB"/>
    <w:rsid w:val="00453F4A"/>
    <w:rsid w:val="00454693"/>
    <w:rsid w:val="00454927"/>
    <w:rsid w:val="00454BDA"/>
    <w:rsid w:val="00454FA7"/>
    <w:rsid w:val="004551AB"/>
    <w:rsid w:val="004551F2"/>
    <w:rsid w:val="004552C5"/>
    <w:rsid w:val="004552EB"/>
    <w:rsid w:val="0045569A"/>
    <w:rsid w:val="00455798"/>
    <w:rsid w:val="00455AFE"/>
    <w:rsid w:val="00455D42"/>
    <w:rsid w:val="00455DC8"/>
    <w:rsid w:val="00455DE8"/>
    <w:rsid w:val="00455E84"/>
    <w:rsid w:val="004560A4"/>
    <w:rsid w:val="00456220"/>
    <w:rsid w:val="004565D3"/>
    <w:rsid w:val="004566CC"/>
    <w:rsid w:val="0045680F"/>
    <w:rsid w:val="0045688F"/>
    <w:rsid w:val="00456972"/>
    <w:rsid w:val="00456DA3"/>
    <w:rsid w:val="00456E9B"/>
    <w:rsid w:val="00456EA4"/>
    <w:rsid w:val="00456FA1"/>
    <w:rsid w:val="004571B8"/>
    <w:rsid w:val="004572BE"/>
    <w:rsid w:val="0045755A"/>
    <w:rsid w:val="0045755E"/>
    <w:rsid w:val="00457566"/>
    <w:rsid w:val="00457861"/>
    <w:rsid w:val="004578C3"/>
    <w:rsid w:val="00457B68"/>
    <w:rsid w:val="00457B76"/>
    <w:rsid w:val="00457BAA"/>
    <w:rsid w:val="00457CE2"/>
    <w:rsid w:val="00457D39"/>
    <w:rsid w:val="00457E3F"/>
    <w:rsid w:val="00457F13"/>
    <w:rsid w:val="004600E5"/>
    <w:rsid w:val="0046012D"/>
    <w:rsid w:val="0046021A"/>
    <w:rsid w:val="0046036E"/>
    <w:rsid w:val="00460388"/>
    <w:rsid w:val="004603EF"/>
    <w:rsid w:val="0046062F"/>
    <w:rsid w:val="0046067F"/>
    <w:rsid w:val="00460775"/>
    <w:rsid w:val="00460ABB"/>
    <w:rsid w:val="00460C17"/>
    <w:rsid w:val="00460D82"/>
    <w:rsid w:val="00460DDD"/>
    <w:rsid w:val="004611F8"/>
    <w:rsid w:val="0046133D"/>
    <w:rsid w:val="00461394"/>
    <w:rsid w:val="0046151C"/>
    <w:rsid w:val="00461711"/>
    <w:rsid w:val="0046186B"/>
    <w:rsid w:val="00461AC4"/>
    <w:rsid w:val="00461B7D"/>
    <w:rsid w:val="00461C7F"/>
    <w:rsid w:val="004620EE"/>
    <w:rsid w:val="0046218C"/>
    <w:rsid w:val="00462360"/>
    <w:rsid w:val="00462597"/>
    <w:rsid w:val="00462945"/>
    <w:rsid w:val="00463087"/>
    <w:rsid w:val="0046311A"/>
    <w:rsid w:val="004633D7"/>
    <w:rsid w:val="00463574"/>
    <w:rsid w:val="00463B2C"/>
    <w:rsid w:val="00463BD0"/>
    <w:rsid w:val="00463C95"/>
    <w:rsid w:val="00463DE7"/>
    <w:rsid w:val="00463E0D"/>
    <w:rsid w:val="00463E5A"/>
    <w:rsid w:val="00464204"/>
    <w:rsid w:val="0046429C"/>
    <w:rsid w:val="004643A8"/>
    <w:rsid w:val="0046443C"/>
    <w:rsid w:val="00464679"/>
    <w:rsid w:val="004646DC"/>
    <w:rsid w:val="00464778"/>
    <w:rsid w:val="00464870"/>
    <w:rsid w:val="00464C20"/>
    <w:rsid w:val="00464DDC"/>
    <w:rsid w:val="00464E01"/>
    <w:rsid w:val="00464E19"/>
    <w:rsid w:val="00464EAD"/>
    <w:rsid w:val="00464ECF"/>
    <w:rsid w:val="004650A2"/>
    <w:rsid w:val="00465236"/>
    <w:rsid w:val="0046528B"/>
    <w:rsid w:val="0046530C"/>
    <w:rsid w:val="004654B3"/>
    <w:rsid w:val="004655AD"/>
    <w:rsid w:val="00465882"/>
    <w:rsid w:val="004659B5"/>
    <w:rsid w:val="004659B7"/>
    <w:rsid w:val="004661C6"/>
    <w:rsid w:val="0046639C"/>
    <w:rsid w:val="004663DA"/>
    <w:rsid w:val="004665A6"/>
    <w:rsid w:val="00466F1B"/>
    <w:rsid w:val="00466F3C"/>
    <w:rsid w:val="00467111"/>
    <w:rsid w:val="0046711F"/>
    <w:rsid w:val="004671DF"/>
    <w:rsid w:val="00467364"/>
    <w:rsid w:val="004674B7"/>
    <w:rsid w:val="004674F0"/>
    <w:rsid w:val="0046750A"/>
    <w:rsid w:val="0046754D"/>
    <w:rsid w:val="00467761"/>
    <w:rsid w:val="004678D2"/>
    <w:rsid w:val="00467904"/>
    <w:rsid w:val="004679A9"/>
    <w:rsid w:val="00467A99"/>
    <w:rsid w:val="00467D0B"/>
    <w:rsid w:val="00470015"/>
    <w:rsid w:val="0047026C"/>
    <w:rsid w:val="0047040B"/>
    <w:rsid w:val="00470654"/>
    <w:rsid w:val="00470662"/>
    <w:rsid w:val="0047087A"/>
    <w:rsid w:val="004708BD"/>
    <w:rsid w:val="00470A4A"/>
    <w:rsid w:val="00470F1E"/>
    <w:rsid w:val="0047125E"/>
    <w:rsid w:val="0047147A"/>
    <w:rsid w:val="0047168F"/>
    <w:rsid w:val="004717CB"/>
    <w:rsid w:val="004717EA"/>
    <w:rsid w:val="004717EC"/>
    <w:rsid w:val="004717FE"/>
    <w:rsid w:val="004719A4"/>
    <w:rsid w:val="00471ABC"/>
    <w:rsid w:val="00471AD5"/>
    <w:rsid w:val="00471B83"/>
    <w:rsid w:val="00471C86"/>
    <w:rsid w:val="00471E19"/>
    <w:rsid w:val="00471E9C"/>
    <w:rsid w:val="00472000"/>
    <w:rsid w:val="004721AC"/>
    <w:rsid w:val="0047225A"/>
    <w:rsid w:val="004722BB"/>
    <w:rsid w:val="004722F6"/>
    <w:rsid w:val="0047244A"/>
    <w:rsid w:val="00472588"/>
    <w:rsid w:val="00472687"/>
    <w:rsid w:val="004727FD"/>
    <w:rsid w:val="00472852"/>
    <w:rsid w:val="00472903"/>
    <w:rsid w:val="00472B50"/>
    <w:rsid w:val="00472B8E"/>
    <w:rsid w:val="00472DE7"/>
    <w:rsid w:val="0047305B"/>
    <w:rsid w:val="004731A2"/>
    <w:rsid w:val="0047327C"/>
    <w:rsid w:val="00473680"/>
    <w:rsid w:val="004737A3"/>
    <w:rsid w:val="0047381E"/>
    <w:rsid w:val="004738AA"/>
    <w:rsid w:val="004739BD"/>
    <w:rsid w:val="004739D7"/>
    <w:rsid w:val="00473A05"/>
    <w:rsid w:val="00473D1C"/>
    <w:rsid w:val="004740D8"/>
    <w:rsid w:val="00474351"/>
    <w:rsid w:val="0047460E"/>
    <w:rsid w:val="0047469E"/>
    <w:rsid w:val="0047470B"/>
    <w:rsid w:val="00474852"/>
    <w:rsid w:val="004748A8"/>
    <w:rsid w:val="00474A44"/>
    <w:rsid w:val="00474BC5"/>
    <w:rsid w:val="00474CDD"/>
    <w:rsid w:val="00474F8B"/>
    <w:rsid w:val="0047544C"/>
    <w:rsid w:val="00475737"/>
    <w:rsid w:val="00475C52"/>
    <w:rsid w:val="00475F06"/>
    <w:rsid w:val="00475F8A"/>
    <w:rsid w:val="00475FDB"/>
    <w:rsid w:val="00476055"/>
    <w:rsid w:val="00476162"/>
    <w:rsid w:val="004763BB"/>
    <w:rsid w:val="004764A9"/>
    <w:rsid w:val="00476770"/>
    <w:rsid w:val="00476882"/>
    <w:rsid w:val="00476D62"/>
    <w:rsid w:val="00476DD3"/>
    <w:rsid w:val="0047718E"/>
    <w:rsid w:val="004771F3"/>
    <w:rsid w:val="004772A6"/>
    <w:rsid w:val="004772A9"/>
    <w:rsid w:val="004777CA"/>
    <w:rsid w:val="004778A9"/>
    <w:rsid w:val="00477B26"/>
    <w:rsid w:val="00477B5A"/>
    <w:rsid w:val="00477C3A"/>
    <w:rsid w:val="00477E4A"/>
    <w:rsid w:val="00477F46"/>
    <w:rsid w:val="00480042"/>
    <w:rsid w:val="004800E7"/>
    <w:rsid w:val="00480210"/>
    <w:rsid w:val="0048023E"/>
    <w:rsid w:val="00480282"/>
    <w:rsid w:val="00480287"/>
    <w:rsid w:val="00480553"/>
    <w:rsid w:val="004806E2"/>
    <w:rsid w:val="004806E4"/>
    <w:rsid w:val="00480BC5"/>
    <w:rsid w:val="004810A1"/>
    <w:rsid w:val="00481167"/>
    <w:rsid w:val="004812A7"/>
    <w:rsid w:val="00481361"/>
    <w:rsid w:val="004814C1"/>
    <w:rsid w:val="00481759"/>
    <w:rsid w:val="004825A4"/>
    <w:rsid w:val="004825A8"/>
    <w:rsid w:val="0048283F"/>
    <w:rsid w:val="00482BC8"/>
    <w:rsid w:val="00482D34"/>
    <w:rsid w:val="00482E5F"/>
    <w:rsid w:val="004835B9"/>
    <w:rsid w:val="0048373D"/>
    <w:rsid w:val="004837C1"/>
    <w:rsid w:val="00483814"/>
    <w:rsid w:val="004838B1"/>
    <w:rsid w:val="00483BE9"/>
    <w:rsid w:val="00483C5D"/>
    <w:rsid w:val="00484155"/>
    <w:rsid w:val="0048436D"/>
    <w:rsid w:val="004844FC"/>
    <w:rsid w:val="004845AA"/>
    <w:rsid w:val="00484899"/>
    <w:rsid w:val="00484DE2"/>
    <w:rsid w:val="00484EAB"/>
    <w:rsid w:val="00484F13"/>
    <w:rsid w:val="00484FE4"/>
    <w:rsid w:val="004850A2"/>
    <w:rsid w:val="00485316"/>
    <w:rsid w:val="00485566"/>
    <w:rsid w:val="004855EA"/>
    <w:rsid w:val="0048565E"/>
    <w:rsid w:val="00485668"/>
    <w:rsid w:val="0048582D"/>
    <w:rsid w:val="004859AF"/>
    <w:rsid w:val="00485A1E"/>
    <w:rsid w:val="00485AE3"/>
    <w:rsid w:val="00485B9F"/>
    <w:rsid w:val="00485D7A"/>
    <w:rsid w:val="00485E47"/>
    <w:rsid w:val="00486358"/>
    <w:rsid w:val="00486515"/>
    <w:rsid w:val="00486AA5"/>
    <w:rsid w:val="00486FBA"/>
    <w:rsid w:val="00486FD0"/>
    <w:rsid w:val="004870DB"/>
    <w:rsid w:val="00487147"/>
    <w:rsid w:val="00487292"/>
    <w:rsid w:val="00487438"/>
    <w:rsid w:val="00487566"/>
    <w:rsid w:val="0048776D"/>
    <w:rsid w:val="0048789D"/>
    <w:rsid w:val="00487A8C"/>
    <w:rsid w:val="00487C0D"/>
    <w:rsid w:val="00487C1C"/>
    <w:rsid w:val="00487C80"/>
    <w:rsid w:val="00487F52"/>
    <w:rsid w:val="0049002D"/>
    <w:rsid w:val="00490052"/>
    <w:rsid w:val="004901ED"/>
    <w:rsid w:val="004903B2"/>
    <w:rsid w:val="00490A53"/>
    <w:rsid w:val="00490BFE"/>
    <w:rsid w:val="00490C6A"/>
    <w:rsid w:val="00490CBD"/>
    <w:rsid w:val="00490F34"/>
    <w:rsid w:val="004916B0"/>
    <w:rsid w:val="00491729"/>
    <w:rsid w:val="004919AA"/>
    <w:rsid w:val="00491AA9"/>
    <w:rsid w:val="00491B72"/>
    <w:rsid w:val="00491C20"/>
    <w:rsid w:val="00491D8D"/>
    <w:rsid w:val="00491DC7"/>
    <w:rsid w:val="00491F17"/>
    <w:rsid w:val="004920F4"/>
    <w:rsid w:val="004921EA"/>
    <w:rsid w:val="00492583"/>
    <w:rsid w:val="00492711"/>
    <w:rsid w:val="00492C26"/>
    <w:rsid w:val="00493261"/>
    <w:rsid w:val="0049334A"/>
    <w:rsid w:val="004933D1"/>
    <w:rsid w:val="0049353A"/>
    <w:rsid w:val="004939BF"/>
    <w:rsid w:val="00493A08"/>
    <w:rsid w:val="00493B5D"/>
    <w:rsid w:val="00493CA7"/>
    <w:rsid w:val="00493E00"/>
    <w:rsid w:val="00493FA1"/>
    <w:rsid w:val="0049403B"/>
    <w:rsid w:val="0049406F"/>
    <w:rsid w:val="0049436F"/>
    <w:rsid w:val="004943A2"/>
    <w:rsid w:val="0049485B"/>
    <w:rsid w:val="004948D9"/>
    <w:rsid w:val="004948F9"/>
    <w:rsid w:val="00494C1C"/>
    <w:rsid w:val="00494E25"/>
    <w:rsid w:val="00494EC2"/>
    <w:rsid w:val="00495011"/>
    <w:rsid w:val="0049519F"/>
    <w:rsid w:val="00495323"/>
    <w:rsid w:val="0049534F"/>
    <w:rsid w:val="00495356"/>
    <w:rsid w:val="0049545A"/>
    <w:rsid w:val="0049547C"/>
    <w:rsid w:val="00495530"/>
    <w:rsid w:val="0049594D"/>
    <w:rsid w:val="004959DB"/>
    <w:rsid w:val="00495A1A"/>
    <w:rsid w:val="00495AA9"/>
    <w:rsid w:val="00495E3C"/>
    <w:rsid w:val="00495FDB"/>
    <w:rsid w:val="0049613A"/>
    <w:rsid w:val="00496501"/>
    <w:rsid w:val="0049666C"/>
    <w:rsid w:val="00496721"/>
    <w:rsid w:val="00496AB8"/>
    <w:rsid w:val="00496B08"/>
    <w:rsid w:val="00496B10"/>
    <w:rsid w:val="00496B34"/>
    <w:rsid w:val="00496B75"/>
    <w:rsid w:val="00496BBB"/>
    <w:rsid w:val="00496D89"/>
    <w:rsid w:val="00496EDE"/>
    <w:rsid w:val="004972F4"/>
    <w:rsid w:val="0049744D"/>
    <w:rsid w:val="00497526"/>
    <w:rsid w:val="0049777A"/>
    <w:rsid w:val="0049796F"/>
    <w:rsid w:val="00497A39"/>
    <w:rsid w:val="00497D85"/>
    <w:rsid w:val="00497E78"/>
    <w:rsid w:val="00497EF6"/>
    <w:rsid w:val="004A00C9"/>
    <w:rsid w:val="004A0343"/>
    <w:rsid w:val="004A034F"/>
    <w:rsid w:val="004A037F"/>
    <w:rsid w:val="004A0537"/>
    <w:rsid w:val="004A0638"/>
    <w:rsid w:val="004A06CA"/>
    <w:rsid w:val="004A08CA"/>
    <w:rsid w:val="004A097C"/>
    <w:rsid w:val="004A0A85"/>
    <w:rsid w:val="004A0C26"/>
    <w:rsid w:val="004A0FA5"/>
    <w:rsid w:val="004A10A5"/>
    <w:rsid w:val="004A145E"/>
    <w:rsid w:val="004A1694"/>
    <w:rsid w:val="004A1A1D"/>
    <w:rsid w:val="004A1A28"/>
    <w:rsid w:val="004A1D59"/>
    <w:rsid w:val="004A1DB2"/>
    <w:rsid w:val="004A1EAE"/>
    <w:rsid w:val="004A1F51"/>
    <w:rsid w:val="004A2399"/>
    <w:rsid w:val="004A252A"/>
    <w:rsid w:val="004A2533"/>
    <w:rsid w:val="004A27AF"/>
    <w:rsid w:val="004A2C3E"/>
    <w:rsid w:val="004A2D38"/>
    <w:rsid w:val="004A2DA0"/>
    <w:rsid w:val="004A2E4D"/>
    <w:rsid w:val="004A31C3"/>
    <w:rsid w:val="004A370E"/>
    <w:rsid w:val="004A3817"/>
    <w:rsid w:val="004A3883"/>
    <w:rsid w:val="004A38B3"/>
    <w:rsid w:val="004A3919"/>
    <w:rsid w:val="004A3C40"/>
    <w:rsid w:val="004A41B5"/>
    <w:rsid w:val="004A4494"/>
    <w:rsid w:val="004A46C1"/>
    <w:rsid w:val="004A47C9"/>
    <w:rsid w:val="004A4A15"/>
    <w:rsid w:val="004A4B9F"/>
    <w:rsid w:val="004A4BF8"/>
    <w:rsid w:val="004A4C7A"/>
    <w:rsid w:val="004A4D0C"/>
    <w:rsid w:val="004A4D3A"/>
    <w:rsid w:val="004A4DF2"/>
    <w:rsid w:val="004A4E32"/>
    <w:rsid w:val="004A5055"/>
    <w:rsid w:val="004A51E1"/>
    <w:rsid w:val="004A570D"/>
    <w:rsid w:val="004A574D"/>
    <w:rsid w:val="004A5A45"/>
    <w:rsid w:val="004A5ED2"/>
    <w:rsid w:val="004A63D7"/>
    <w:rsid w:val="004A666B"/>
    <w:rsid w:val="004A67CA"/>
    <w:rsid w:val="004A6980"/>
    <w:rsid w:val="004A69C5"/>
    <w:rsid w:val="004A6A3C"/>
    <w:rsid w:val="004A6A7A"/>
    <w:rsid w:val="004A6DC4"/>
    <w:rsid w:val="004A6EA0"/>
    <w:rsid w:val="004A7184"/>
    <w:rsid w:val="004A72E4"/>
    <w:rsid w:val="004A77A6"/>
    <w:rsid w:val="004A78CF"/>
    <w:rsid w:val="004A7A97"/>
    <w:rsid w:val="004A7C03"/>
    <w:rsid w:val="004A7D21"/>
    <w:rsid w:val="004A7D56"/>
    <w:rsid w:val="004A7EBF"/>
    <w:rsid w:val="004A7FED"/>
    <w:rsid w:val="004B00CA"/>
    <w:rsid w:val="004B02B2"/>
    <w:rsid w:val="004B041A"/>
    <w:rsid w:val="004B05F0"/>
    <w:rsid w:val="004B0ABD"/>
    <w:rsid w:val="004B0D0D"/>
    <w:rsid w:val="004B0E83"/>
    <w:rsid w:val="004B130F"/>
    <w:rsid w:val="004B1467"/>
    <w:rsid w:val="004B172C"/>
    <w:rsid w:val="004B18BC"/>
    <w:rsid w:val="004B194C"/>
    <w:rsid w:val="004B194F"/>
    <w:rsid w:val="004B1ABE"/>
    <w:rsid w:val="004B1BE3"/>
    <w:rsid w:val="004B1DA0"/>
    <w:rsid w:val="004B1F3B"/>
    <w:rsid w:val="004B1F8F"/>
    <w:rsid w:val="004B2186"/>
    <w:rsid w:val="004B25BF"/>
    <w:rsid w:val="004B2672"/>
    <w:rsid w:val="004B275B"/>
    <w:rsid w:val="004B2C02"/>
    <w:rsid w:val="004B2C3F"/>
    <w:rsid w:val="004B2C74"/>
    <w:rsid w:val="004B2CF7"/>
    <w:rsid w:val="004B2D13"/>
    <w:rsid w:val="004B388D"/>
    <w:rsid w:val="004B3891"/>
    <w:rsid w:val="004B3B6A"/>
    <w:rsid w:val="004B3CE5"/>
    <w:rsid w:val="004B3E5F"/>
    <w:rsid w:val="004B3E98"/>
    <w:rsid w:val="004B3F57"/>
    <w:rsid w:val="004B416A"/>
    <w:rsid w:val="004B429D"/>
    <w:rsid w:val="004B42A9"/>
    <w:rsid w:val="004B43AE"/>
    <w:rsid w:val="004B443D"/>
    <w:rsid w:val="004B4604"/>
    <w:rsid w:val="004B4735"/>
    <w:rsid w:val="004B473E"/>
    <w:rsid w:val="004B475A"/>
    <w:rsid w:val="004B4908"/>
    <w:rsid w:val="004B4BFD"/>
    <w:rsid w:val="004B4C95"/>
    <w:rsid w:val="004B4CFD"/>
    <w:rsid w:val="004B4F11"/>
    <w:rsid w:val="004B514C"/>
    <w:rsid w:val="004B5220"/>
    <w:rsid w:val="004B529A"/>
    <w:rsid w:val="004B5827"/>
    <w:rsid w:val="004B5839"/>
    <w:rsid w:val="004B58D4"/>
    <w:rsid w:val="004B58DA"/>
    <w:rsid w:val="004B5A9E"/>
    <w:rsid w:val="004B5AAA"/>
    <w:rsid w:val="004B6049"/>
    <w:rsid w:val="004B6497"/>
    <w:rsid w:val="004B64AA"/>
    <w:rsid w:val="004B6551"/>
    <w:rsid w:val="004B6793"/>
    <w:rsid w:val="004B67E1"/>
    <w:rsid w:val="004B6803"/>
    <w:rsid w:val="004B68E2"/>
    <w:rsid w:val="004B69CA"/>
    <w:rsid w:val="004B6A05"/>
    <w:rsid w:val="004B6A85"/>
    <w:rsid w:val="004B6D23"/>
    <w:rsid w:val="004B6D41"/>
    <w:rsid w:val="004B71C6"/>
    <w:rsid w:val="004B71EF"/>
    <w:rsid w:val="004B7879"/>
    <w:rsid w:val="004B797E"/>
    <w:rsid w:val="004C025E"/>
    <w:rsid w:val="004C03F7"/>
    <w:rsid w:val="004C0401"/>
    <w:rsid w:val="004C072E"/>
    <w:rsid w:val="004C0948"/>
    <w:rsid w:val="004C0A7B"/>
    <w:rsid w:val="004C0B52"/>
    <w:rsid w:val="004C102E"/>
    <w:rsid w:val="004C10E8"/>
    <w:rsid w:val="004C11AB"/>
    <w:rsid w:val="004C188B"/>
    <w:rsid w:val="004C1B73"/>
    <w:rsid w:val="004C1BCE"/>
    <w:rsid w:val="004C1C90"/>
    <w:rsid w:val="004C1D1E"/>
    <w:rsid w:val="004C1F5F"/>
    <w:rsid w:val="004C209F"/>
    <w:rsid w:val="004C2102"/>
    <w:rsid w:val="004C2284"/>
    <w:rsid w:val="004C22A5"/>
    <w:rsid w:val="004C23E4"/>
    <w:rsid w:val="004C2400"/>
    <w:rsid w:val="004C24CD"/>
    <w:rsid w:val="004C25DB"/>
    <w:rsid w:val="004C26AB"/>
    <w:rsid w:val="004C27AF"/>
    <w:rsid w:val="004C27B8"/>
    <w:rsid w:val="004C2838"/>
    <w:rsid w:val="004C28B4"/>
    <w:rsid w:val="004C2A1C"/>
    <w:rsid w:val="004C2A5E"/>
    <w:rsid w:val="004C2AE5"/>
    <w:rsid w:val="004C2F5E"/>
    <w:rsid w:val="004C31E6"/>
    <w:rsid w:val="004C3327"/>
    <w:rsid w:val="004C344E"/>
    <w:rsid w:val="004C3475"/>
    <w:rsid w:val="004C3508"/>
    <w:rsid w:val="004C3527"/>
    <w:rsid w:val="004C37B2"/>
    <w:rsid w:val="004C37D1"/>
    <w:rsid w:val="004C3921"/>
    <w:rsid w:val="004C3AE8"/>
    <w:rsid w:val="004C3AF8"/>
    <w:rsid w:val="004C3B78"/>
    <w:rsid w:val="004C3C73"/>
    <w:rsid w:val="004C3FB7"/>
    <w:rsid w:val="004C40B5"/>
    <w:rsid w:val="004C42C9"/>
    <w:rsid w:val="004C43BA"/>
    <w:rsid w:val="004C44A7"/>
    <w:rsid w:val="004C4563"/>
    <w:rsid w:val="004C459F"/>
    <w:rsid w:val="004C4797"/>
    <w:rsid w:val="004C480B"/>
    <w:rsid w:val="004C4A45"/>
    <w:rsid w:val="004C4C3D"/>
    <w:rsid w:val="004C4C3E"/>
    <w:rsid w:val="004C4E84"/>
    <w:rsid w:val="004C4F65"/>
    <w:rsid w:val="004C50BF"/>
    <w:rsid w:val="004C527B"/>
    <w:rsid w:val="004C5290"/>
    <w:rsid w:val="004C531C"/>
    <w:rsid w:val="004C5D8E"/>
    <w:rsid w:val="004C5DCE"/>
    <w:rsid w:val="004C5E36"/>
    <w:rsid w:val="004C5E91"/>
    <w:rsid w:val="004C60FB"/>
    <w:rsid w:val="004C6215"/>
    <w:rsid w:val="004C659C"/>
    <w:rsid w:val="004C666D"/>
    <w:rsid w:val="004C6684"/>
    <w:rsid w:val="004C69F5"/>
    <w:rsid w:val="004C70A6"/>
    <w:rsid w:val="004C71FE"/>
    <w:rsid w:val="004C72F6"/>
    <w:rsid w:val="004C7387"/>
    <w:rsid w:val="004C773C"/>
    <w:rsid w:val="004C78FC"/>
    <w:rsid w:val="004C7B92"/>
    <w:rsid w:val="004C7CF4"/>
    <w:rsid w:val="004C7E36"/>
    <w:rsid w:val="004D0140"/>
    <w:rsid w:val="004D02A0"/>
    <w:rsid w:val="004D02A4"/>
    <w:rsid w:val="004D037D"/>
    <w:rsid w:val="004D03A8"/>
    <w:rsid w:val="004D03AC"/>
    <w:rsid w:val="004D0485"/>
    <w:rsid w:val="004D04E9"/>
    <w:rsid w:val="004D0521"/>
    <w:rsid w:val="004D0975"/>
    <w:rsid w:val="004D0988"/>
    <w:rsid w:val="004D0AEB"/>
    <w:rsid w:val="004D0CE6"/>
    <w:rsid w:val="004D10F6"/>
    <w:rsid w:val="004D117F"/>
    <w:rsid w:val="004D124C"/>
    <w:rsid w:val="004D1305"/>
    <w:rsid w:val="004D13CB"/>
    <w:rsid w:val="004D13F5"/>
    <w:rsid w:val="004D14FA"/>
    <w:rsid w:val="004D15A4"/>
    <w:rsid w:val="004D17A5"/>
    <w:rsid w:val="004D19A1"/>
    <w:rsid w:val="004D19AF"/>
    <w:rsid w:val="004D19B0"/>
    <w:rsid w:val="004D1B1D"/>
    <w:rsid w:val="004D216F"/>
    <w:rsid w:val="004D22EC"/>
    <w:rsid w:val="004D248B"/>
    <w:rsid w:val="004D2523"/>
    <w:rsid w:val="004D2583"/>
    <w:rsid w:val="004D25ED"/>
    <w:rsid w:val="004D2927"/>
    <w:rsid w:val="004D2943"/>
    <w:rsid w:val="004D2C63"/>
    <w:rsid w:val="004D2C90"/>
    <w:rsid w:val="004D2D8A"/>
    <w:rsid w:val="004D2E29"/>
    <w:rsid w:val="004D2FAC"/>
    <w:rsid w:val="004D30C8"/>
    <w:rsid w:val="004D358D"/>
    <w:rsid w:val="004D35F5"/>
    <w:rsid w:val="004D3A50"/>
    <w:rsid w:val="004D3BDC"/>
    <w:rsid w:val="004D3D22"/>
    <w:rsid w:val="004D40FC"/>
    <w:rsid w:val="004D416E"/>
    <w:rsid w:val="004D41F5"/>
    <w:rsid w:val="004D41F7"/>
    <w:rsid w:val="004D4479"/>
    <w:rsid w:val="004D482A"/>
    <w:rsid w:val="004D4C0C"/>
    <w:rsid w:val="004D4CDE"/>
    <w:rsid w:val="004D521F"/>
    <w:rsid w:val="004D56D4"/>
    <w:rsid w:val="004D57E1"/>
    <w:rsid w:val="004D5932"/>
    <w:rsid w:val="004D5BEE"/>
    <w:rsid w:val="004D5DC3"/>
    <w:rsid w:val="004D5FED"/>
    <w:rsid w:val="004D611E"/>
    <w:rsid w:val="004D641A"/>
    <w:rsid w:val="004D66C0"/>
    <w:rsid w:val="004D68E3"/>
    <w:rsid w:val="004D6909"/>
    <w:rsid w:val="004D6D73"/>
    <w:rsid w:val="004D6FE6"/>
    <w:rsid w:val="004D7027"/>
    <w:rsid w:val="004D70F4"/>
    <w:rsid w:val="004D7313"/>
    <w:rsid w:val="004D7315"/>
    <w:rsid w:val="004D7377"/>
    <w:rsid w:val="004D74B4"/>
    <w:rsid w:val="004D7568"/>
    <w:rsid w:val="004D7624"/>
    <w:rsid w:val="004D773A"/>
    <w:rsid w:val="004D774D"/>
    <w:rsid w:val="004D7767"/>
    <w:rsid w:val="004D77BF"/>
    <w:rsid w:val="004D7C0B"/>
    <w:rsid w:val="004D7C27"/>
    <w:rsid w:val="004E0288"/>
    <w:rsid w:val="004E031B"/>
    <w:rsid w:val="004E0DBB"/>
    <w:rsid w:val="004E0FCF"/>
    <w:rsid w:val="004E0FF1"/>
    <w:rsid w:val="004E119E"/>
    <w:rsid w:val="004E1263"/>
    <w:rsid w:val="004E1876"/>
    <w:rsid w:val="004E18D9"/>
    <w:rsid w:val="004E18FC"/>
    <w:rsid w:val="004E205B"/>
    <w:rsid w:val="004E2393"/>
    <w:rsid w:val="004E239B"/>
    <w:rsid w:val="004E2473"/>
    <w:rsid w:val="004E293E"/>
    <w:rsid w:val="004E2B42"/>
    <w:rsid w:val="004E30AE"/>
    <w:rsid w:val="004E3103"/>
    <w:rsid w:val="004E330F"/>
    <w:rsid w:val="004E3384"/>
    <w:rsid w:val="004E3B43"/>
    <w:rsid w:val="004E3F4D"/>
    <w:rsid w:val="004E438B"/>
    <w:rsid w:val="004E4396"/>
    <w:rsid w:val="004E443D"/>
    <w:rsid w:val="004E44AD"/>
    <w:rsid w:val="004E44FB"/>
    <w:rsid w:val="004E461A"/>
    <w:rsid w:val="004E46B5"/>
    <w:rsid w:val="004E4947"/>
    <w:rsid w:val="004E4A48"/>
    <w:rsid w:val="004E4D45"/>
    <w:rsid w:val="004E4FC6"/>
    <w:rsid w:val="004E5139"/>
    <w:rsid w:val="004E5411"/>
    <w:rsid w:val="004E555A"/>
    <w:rsid w:val="004E56B8"/>
    <w:rsid w:val="004E5876"/>
    <w:rsid w:val="004E58C8"/>
    <w:rsid w:val="004E5BBF"/>
    <w:rsid w:val="004E5C0F"/>
    <w:rsid w:val="004E5D61"/>
    <w:rsid w:val="004E5D74"/>
    <w:rsid w:val="004E5F05"/>
    <w:rsid w:val="004E60AF"/>
    <w:rsid w:val="004E6284"/>
    <w:rsid w:val="004E629D"/>
    <w:rsid w:val="004E634C"/>
    <w:rsid w:val="004E654E"/>
    <w:rsid w:val="004E65D2"/>
    <w:rsid w:val="004E667D"/>
    <w:rsid w:val="004E6FDE"/>
    <w:rsid w:val="004E7021"/>
    <w:rsid w:val="004E70BF"/>
    <w:rsid w:val="004E70DB"/>
    <w:rsid w:val="004E7239"/>
    <w:rsid w:val="004E72ED"/>
    <w:rsid w:val="004E7417"/>
    <w:rsid w:val="004E7515"/>
    <w:rsid w:val="004E77D8"/>
    <w:rsid w:val="004E7823"/>
    <w:rsid w:val="004E78AF"/>
    <w:rsid w:val="004E7A94"/>
    <w:rsid w:val="004E7BA3"/>
    <w:rsid w:val="004E7BB9"/>
    <w:rsid w:val="004E7D0F"/>
    <w:rsid w:val="004E7D89"/>
    <w:rsid w:val="004E7E78"/>
    <w:rsid w:val="004E7EBE"/>
    <w:rsid w:val="004E7F27"/>
    <w:rsid w:val="004E7F8E"/>
    <w:rsid w:val="004F0108"/>
    <w:rsid w:val="004F0331"/>
    <w:rsid w:val="004F0507"/>
    <w:rsid w:val="004F0915"/>
    <w:rsid w:val="004F0A06"/>
    <w:rsid w:val="004F10A0"/>
    <w:rsid w:val="004F1174"/>
    <w:rsid w:val="004F17BA"/>
    <w:rsid w:val="004F19A1"/>
    <w:rsid w:val="004F19B1"/>
    <w:rsid w:val="004F1FB1"/>
    <w:rsid w:val="004F240C"/>
    <w:rsid w:val="004F264F"/>
    <w:rsid w:val="004F2748"/>
    <w:rsid w:val="004F284C"/>
    <w:rsid w:val="004F2A51"/>
    <w:rsid w:val="004F2BAF"/>
    <w:rsid w:val="004F3033"/>
    <w:rsid w:val="004F317D"/>
    <w:rsid w:val="004F31DB"/>
    <w:rsid w:val="004F3342"/>
    <w:rsid w:val="004F3963"/>
    <w:rsid w:val="004F3B34"/>
    <w:rsid w:val="004F3E65"/>
    <w:rsid w:val="004F3F6D"/>
    <w:rsid w:val="004F406D"/>
    <w:rsid w:val="004F408C"/>
    <w:rsid w:val="004F41FA"/>
    <w:rsid w:val="004F4322"/>
    <w:rsid w:val="004F44B5"/>
    <w:rsid w:val="004F47CE"/>
    <w:rsid w:val="004F4965"/>
    <w:rsid w:val="004F4987"/>
    <w:rsid w:val="004F4ABD"/>
    <w:rsid w:val="004F4AFC"/>
    <w:rsid w:val="004F4B38"/>
    <w:rsid w:val="004F4D41"/>
    <w:rsid w:val="004F5028"/>
    <w:rsid w:val="004F5073"/>
    <w:rsid w:val="004F5244"/>
    <w:rsid w:val="004F52F0"/>
    <w:rsid w:val="004F5482"/>
    <w:rsid w:val="004F5510"/>
    <w:rsid w:val="004F5583"/>
    <w:rsid w:val="004F55B3"/>
    <w:rsid w:val="004F5744"/>
    <w:rsid w:val="004F5995"/>
    <w:rsid w:val="004F5EB1"/>
    <w:rsid w:val="004F6146"/>
    <w:rsid w:val="004F61F3"/>
    <w:rsid w:val="004F6437"/>
    <w:rsid w:val="004F6580"/>
    <w:rsid w:val="004F66BD"/>
    <w:rsid w:val="004F6D6C"/>
    <w:rsid w:val="004F702A"/>
    <w:rsid w:val="004F708E"/>
    <w:rsid w:val="004F7214"/>
    <w:rsid w:val="004F7361"/>
    <w:rsid w:val="004F7660"/>
    <w:rsid w:val="004F78BC"/>
    <w:rsid w:val="004F78C8"/>
    <w:rsid w:val="004F7A7C"/>
    <w:rsid w:val="004F7B5B"/>
    <w:rsid w:val="004F7E26"/>
    <w:rsid w:val="004F7E42"/>
    <w:rsid w:val="005000E1"/>
    <w:rsid w:val="005002B6"/>
    <w:rsid w:val="005003AB"/>
    <w:rsid w:val="005005B7"/>
    <w:rsid w:val="005006C8"/>
    <w:rsid w:val="005006F7"/>
    <w:rsid w:val="005007A0"/>
    <w:rsid w:val="005007D3"/>
    <w:rsid w:val="00500C43"/>
    <w:rsid w:val="00500DAF"/>
    <w:rsid w:val="00500E5F"/>
    <w:rsid w:val="00501403"/>
    <w:rsid w:val="005014AE"/>
    <w:rsid w:val="005018F2"/>
    <w:rsid w:val="005019DA"/>
    <w:rsid w:val="005019EB"/>
    <w:rsid w:val="00501E5D"/>
    <w:rsid w:val="005021F9"/>
    <w:rsid w:val="005022B1"/>
    <w:rsid w:val="005024EF"/>
    <w:rsid w:val="005025AE"/>
    <w:rsid w:val="005026FF"/>
    <w:rsid w:val="005028C9"/>
    <w:rsid w:val="005029E5"/>
    <w:rsid w:val="00502DD9"/>
    <w:rsid w:val="00502EA6"/>
    <w:rsid w:val="00502F71"/>
    <w:rsid w:val="0050311F"/>
    <w:rsid w:val="005031C3"/>
    <w:rsid w:val="005036C9"/>
    <w:rsid w:val="00503799"/>
    <w:rsid w:val="005037E1"/>
    <w:rsid w:val="00503889"/>
    <w:rsid w:val="005045C9"/>
    <w:rsid w:val="00504738"/>
    <w:rsid w:val="005047A4"/>
    <w:rsid w:val="005047A9"/>
    <w:rsid w:val="0050489B"/>
    <w:rsid w:val="00504982"/>
    <w:rsid w:val="00504D97"/>
    <w:rsid w:val="00504ED6"/>
    <w:rsid w:val="00505106"/>
    <w:rsid w:val="0050518C"/>
    <w:rsid w:val="0050524A"/>
    <w:rsid w:val="0050526C"/>
    <w:rsid w:val="00505280"/>
    <w:rsid w:val="005053C4"/>
    <w:rsid w:val="00505438"/>
    <w:rsid w:val="005056CE"/>
    <w:rsid w:val="0050587A"/>
    <w:rsid w:val="00505893"/>
    <w:rsid w:val="00505EA7"/>
    <w:rsid w:val="00505FE0"/>
    <w:rsid w:val="00506016"/>
    <w:rsid w:val="005061E3"/>
    <w:rsid w:val="00506475"/>
    <w:rsid w:val="00506492"/>
    <w:rsid w:val="005066B3"/>
    <w:rsid w:val="0050672B"/>
    <w:rsid w:val="00506806"/>
    <w:rsid w:val="005069FA"/>
    <w:rsid w:val="00506AAD"/>
    <w:rsid w:val="00506CD4"/>
    <w:rsid w:val="00506D95"/>
    <w:rsid w:val="00506E80"/>
    <w:rsid w:val="00507238"/>
    <w:rsid w:val="0050741A"/>
    <w:rsid w:val="00507837"/>
    <w:rsid w:val="0050798A"/>
    <w:rsid w:val="005079BF"/>
    <w:rsid w:val="00507B4B"/>
    <w:rsid w:val="00507B7A"/>
    <w:rsid w:val="00507D3C"/>
    <w:rsid w:val="00507E24"/>
    <w:rsid w:val="00507EA0"/>
    <w:rsid w:val="00507EC7"/>
    <w:rsid w:val="00507F49"/>
    <w:rsid w:val="00507F61"/>
    <w:rsid w:val="00507F8B"/>
    <w:rsid w:val="0051048E"/>
    <w:rsid w:val="00510929"/>
    <w:rsid w:val="00510A30"/>
    <w:rsid w:val="00510A7E"/>
    <w:rsid w:val="00510CEE"/>
    <w:rsid w:val="005111A0"/>
    <w:rsid w:val="00511373"/>
    <w:rsid w:val="0051143B"/>
    <w:rsid w:val="005117BC"/>
    <w:rsid w:val="00511809"/>
    <w:rsid w:val="00511815"/>
    <w:rsid w:val="0051183F"/>
    <w:rsid w:val="0051189A"/>
    <w:rsid w:val="005122DD"/>
    <w:rsid w:val="005122F5"/>
    <w:rsid w:val="005123D2"/>
    <w:rsid w:val="005124B9"/>
    <w:rsid w:val="0051253E"/>
    <w:rsid w:val="00512699"/>
    <w:rsid w:val="005128AB"/>
    <w:rsid w:val="00512984"/>
    <w:rsid w:val="00512D74"/>
    <w:rsid w:val="005130F7"/>
    <w:rsid w:val="00513200"/>
    <w:rsid w:val="00513206"/>
    <w:rsid w:val="005133B2"/>
    <w:rsid w:val="005133E0"/>
    <w:rsid w:val="00513753"/>
    <w:rsid w:val="005138E5"/>
    <w:rsid w:val="00513B71"/>
    <w:rsid w:val="00513D1D"/>
    <w:rsid w:val="00513E63"/>
    <w:rsid w:val="005140E0"/>
    <w:rsid w:val="00514205"/>
    <w:rsid w:val="005144FC"/>
    <w:rsid w:val="00514845"/>
    <w:rsid w:val="00514AD8"/>
    <w:rsid w:val="00514E06"/>
    <w:rsid w:val="00514FA1"/>
    <w:rsid w:val="00514FA2"/>
    <w:rsid w:val="0051542A"/>
    <w:rsid w:val="0051563E"/>
    <w:rsid w:val="0051577A"/>
    <w:rsid w:val="005158B7"/>
    <w:rsid w:val="005159D5"/>
    <w:rsid w:val="00515ACC"/>
    <w:rsid w:val="00515B52"/>
    <w:rsid w:val="00515C55"/>
    <w:rsid w:val="00515D20"/>
    <w:rsid w:val="00515DAC"/>
    <w:rsid w:val="00516042"/>
    <w:rsid w:val="0051616E"/>
    <w:rsid w:val="00516713"/>
    <w:rsid w:val="005167F2"/>
    <w:rsid w:val="005167F9"/>
    <w:rsid w:val="005169A9"/>
    <w:rsid w:val="00516C8B"/>
    <w:rsid w:val="00516CD0"/>
    <w:rsid w:val="00516F17"/>
    <w:rsid w:val="005170D2"/>
    <w:rsid w:val="00517184"/>
    <w:rsid w:val="005173A6"/>
    <w:rsid w:val="0051744F"/>
    <w:rsid w:val="00517531"/>
    <w:rsid w:val="00517692"/>
    <w:rsid w:val="00517AF9"/>
    <w:rsid w:val="00517ECB"/>
    <w:rsid w:val="0052001A"/>
    <w:rsid w:val="00520256"/>
    <w:rsid w:val="005202FA"/>
    <w:rsid w:val="005203D5"/>
    <w:rsid w:val="005204BA"/>
    <w:rsid w:val="005204FB"/>
    <w:rsid w:val="005205BA"/>
    <w:rsid w:val="005205CB"/>
    <w:rsid w:val="00520851"/>
    <w:rsid w:val="005208CB"/>
    <w:rsid w:val="0052093F"/>
    <w:rsid w:val="005209A2"/>
    <w:rsid w:val="005209AD"/>
    <w:rsid w:val="005210E4"/>
    <w:rsid w:val="00521255"/>
    <w:rsid w:val="00521287"/>
    <w:rsid w:val="00521627"/>
    <w:rsid w:val="005219E5"/>
    <w:rsid w:val="00521A92"/>
    <w:rsid w:val="00521B24"/>
    <w:rsid w:val="00521BAA"/>
    <w:rsid w:val="00521C3B"/>
    <w:rsid w:val="00521D2E"/>
    <w:rsid w:val="00521DD8"/>
    <w:rsid w:val="00521E2E"/>
    <w:rsid w:val="00521FC4"/>
    <w:rsid w:val="005220C5"/>
    <w:rsid w:val="0052231B"/>
    <w:rsid w:val="00522325"/>
    <w:rsid w:val="005223ED"/>
    <w:rsid w:val="005224E0"/>
    <w:rsid w:val="00522639"/>
    <w:rsid w:val="005226A0"/>
    <w:rsid w:val="005226B4"/>
    <w:rsid w:val="00522808"/>
    <w:rsid w:val="005229C0"/>
    <w:rsid w:val="00522AC4"/>
    <w:rsid w:val="00522B7A"/>
    <w:rsid w:val="00522C10"/>
    <w:rsid w:val="00522E17"/>
    <w:rsid w:val="00522FDB"/>
    <w:rsid w:val="00523113"/>
    <w:rsid w:val="0052332B"/>
    <w:rsid w:val="005233E6"/>
    <w:rsid w:val="0052357A"/>
    <w:rsid w:val="0052362D"/>
    <w:rsid w:val="00523669"/>
    <w:rsid w:val="0052378E"/>
    <w:rsid w:val="00523DB0"/>
    <w:rsid w:val="00524130"/>
    <w:rsid w:val="005241AB"/>
    <w:rsid w:val="00524877"/>
    <w:rsid w:val="005248CE"/>
    <w:rsid w:val="0052493A"/>
    <w:rsid w:val="00524B33"/>
    <w:rsid w:val="00524D59"/>
    <w:rsid w:val="0052512F"/>
    <w:rsid w:val="00525170"/>
    <w:rsid w:val="00525427"/>
    <w:rsid w:val="0052575C"/>
    <w:rsid w:val="0052596A"/>
    <w:rsid w:val="00525BD7"/>
    <w:rsid w:val="00525CE3"/>
    <w:rsid w:val="00525DC0"/>
    <w:rsid w:val="00525EB0"/>
    <w:rsid w:val="00525EE2"/>
    <w:rsid w:val="00526097"/>
    <w:rsid w:val="005261A6"/>
    <w:rsid w:val="005264D4"/>
    <w:rsid w:val="0052660C"/>
    <w:rsid w:val="005266BC"/>
    <w:rsid w:val="00526A90"/>
    <w:rsid w:val="00526C76"/>
    <w:rsid w:val="00526DC7"/>
    <w:rsid w:val="00526FC7"/>
    <w:rsid w:val="0052705E"/>
    <w:rsid w:val="00527082"/>
    <w:rsid w:val="00527158"/>
    <w:rsid w:val="00527225"/>
    <w:rsid w:val="00527402"/>
    <w:rsid w:val="005274B3"/>
    <w:rsid w:val="005274C3"/>
    <w:rsid w:val="0052769C"/>
    <w:rsid w:val="0052781F"/>
    <w:rsid w:val="00527B2D"/>
    <w:rsid w:val="00527B85"/>
    <w:rsid w:val="00527E1A"/>
    <w:rsid w:val="005307E9"/>
    <w:rsid w:val="00530811"/>
    <w:rsid w:val="00530820"/>
    <w:rsid w:val="00530948"/>
    <w:rsid w:val="00530CFA"/>
    <w:rsid w:val="0053139F"/>
    <w:rsid w:val="005313D5"/>
    <w:rsid w:val="0053193B"/>
    <w:rsid w:val="00531980"/>
    <w:rsid w:val="00531994"/>
    <w:rsid w:val="00531C63"/>
    <w:rsid w:val="005320AE"/>
    <w:rsid w:val="005320C7"/>
    <w:rsid w:val="0053221D"/>
    <w:rsid w:val="0053255D"/>
    <w:rsid w:val="005325E4"/>
    <w:rsid w:val="0053267C"/>
    <w:rsid w:val="00532C0F"/>
    <w:rsid w:val="00532D7D"/>
    <w:rsid w:val="00532E0F"/>
    <w:rsid w:val="0053306D"/>
    <w:rsid w:val="0053326F"/>
    <w:rsid w:val="0053330B"/>
    <w:rsid w:val="00533423"/>
    <w:rsid w:val="0053348D"/>
    <w:rsid w:val="0053363C"/>
    <w:rsid w:val="0053376B"/>
    <w:rsid w:val="00533860"/>
    <w:rsid w:val="00533877"/>
    <w:rsid w:val="005339B5"/>
    <w:rsid w:val="005339DC"/>
    <w:rsid w:val="00533A0E"/>
    <w:rsid w:val="00533D2C"/>
    <w:rsid w:val="00533D96"/>
    <w:rsid w:val="00533DC6"/>
    <w:rsid w:val="00533E54"/>
    <w:rsid w:val="00533E55"/>
    <w:rsid w:val="00533E8E"/>
    <w:rsid w:val="00533EDD"/>
    <w:rsid w:val="0053471A"/>
    <w:rsid w:val="00534A28"/>
    <w:rsid w:val="00534A47"/>
    <w:rsid w:val="00534B67"/>
    <w:rsid w:val="00534C6D"/>
    <w:rsid w:val="00534FB4"/>
    <w:rsid w:val="0053513D"/>
    <w:rsid w:val="005354B0"/>
    <w:rsid w:val="0053590C"/>
    <w:rsid w:val="00535A82"/>
    <w:rsid w:val="00535D4A"/>
    <w:rsid w:val="00535EA4"/>
    <w:rsid w:val="00536036"/>
    <w:rsid w:val="00536092"/>
    <w:rsid w:val="005360DD"/>
    <w:rsid w:val="005362C7"/>
    <w:rsid w:val="005363D6"/>
    <w:rsid w:val="00536473"/>
    <w:rsid w:val="005365CB"/>
    <w:rsid w:val="005365D4"/>
    <w:rsid w:val="0053663C"/>
    <w:rsid w:val="00536647"/>
    <w:rsid w:val="005366E1"/>
    <w:rsid w:val="005369BF"/>
    <w:rsid w:val="00536A72"/>
    <w:rsid w:val="00536ECC"/>
    <w:rsid w:val="00537127"/>
    <w:rsid w:val="005371AC"/>
    <w:rsid w:val="00537201"/>
    <w:rsid w:val="00537631"/>
    <w:rsid w:val="00537B37"/>
    <w:rsid w:val="00537CC7"/>
    <w:rsid w:val="00537CE1"/>
    <w:rsid w:val="00540061"/>
    <w:rsid w:val="005402F0"/>
    <w:rsid w:val="00540607"/>
    <w:rsid w:val="00540621"/>
    <w:rsid w:val="005406B6"/>
    <w:rsid w:val="005407EE"/>
    <w:rsid w:val="00540913"/>
    <w:rsid w:val="00540A0E"/>
    <w:rsid w:val="00540E3A"/>
    <w:rsid w:val="00541413"/>
    <w:rsid w:val="005414F6"/>
    <w:rsid w:val="005416DE"/>
    <w:rsid w:val="005416E7"/>
    <w:rsid w:val="00541800"/>
    <w:rsid w:val="00541984"/>
    <w:rsid w:val="00541CFF"/>
    <w:rsid w:val="0054220F"/>
    <w:rsid w:val="00542216"/>
    <w:rsid w:val="005422AD"/>
    <w:rsid w:val="005424F6"/>
    <w:rsid w:val="0054252B"/>
    <w:rsid w:val="00542571"/>
    <w:rsid w:val="005427B9"/>
    <w:rsid w:val="00542929"/>
    <w:rsid w:val="00542CD1"/>
    <w:rsid w:val="005434C2"/>
    <w:rsid w:val="005435D7"/>
    <w:rsid w:val="0054361A"/>
    <w:rsid w:val="00543770"/>
    <w:rsid w:val="00543964"/>
    <w:rsid w:val="005439B9"/>
    <w:rsid w:val="005439C3"/>
    <w:rsid w:val="00543A43"/>
    <w:rsid w:val="00543AA3"/>
    <w:rsid w:val="00543D6F"/>
    <w:rsid w:val="00543EFC"/>
    <w:rsid w:val="00543F16"/>
    <w:rsid w:val="00543FB6"/>
    <w:rsid w:val="005440C9"/>
    <w:rsid w:val="0054413F"/>
    <w:rsid w:val="00544318"/>
    <w:rsid w:val="005443BB"/>
    <w:rsid w:val="005443CB"/>
    <w:rsid w:val="005446AB"/>
    <w:rsid w:val="00544909"/>
    <w:rsid w:val="0054490A"/>
    <w:rsid w:val="00544A20"/>
    <w:rsid w:val="00544C72"/>
    <w:rsid w:val="005450C6"/>
    <w:rsid w:val="00545188"/>
    <w:rsid w:val="0054551B"/>
    <w:rsid w:val="00545796"/>
    <w:rsid w:val="00545977"/>
    <w:rsid w:val="005459E0"/>
    <w:rsid w:val="00545BB2"/>
    <w:rsid w:val="00546176"/>
    <w:rsid w:val="0054617D"/>
    <w:rsid w:val="005461C3"/>
    <w:rsid w:val="00546359"/>
    <w:rsid w:val="005463DB"/>
    <w:rsid w:val="00546400"/>
    <w:rsid w:val="00546707"/>
    <w:rsid w:val="005469FB"/>
    <w:rsid w:val="00546A1F"/>
    <w:rsid w:val="00546A65"/>
    <w:rsid w:val="00546FA2"/>
    <w:rsid w:val="00547018"/>
    <w:rsid w:val="00547064"/>
    <w:rsid w:val="00547179"/>
    <w:rsid w:val="005471DB"/>
    <w:rsid w:val="005475B1"/>
    <w:rsid w:val="0054762E"/>
    <w:rsid w:val="00547678"/>
    <w:rsid w:val="00547814"/>
    <w:rsid w:val="0054794F"/>
    <w:rsid w:val="00547972"/>
    <w:rsid w:val="00547A7B"/>
    <w:rsid w:val="00550001"/>
    <w:rsid w:val="005500AC"/>
    <w:rsid w:val="00550245"/>
    <w:rsid w:val="00550354"/>
    <w:rsid w:val="005506A7"/>
    <w:rsid w:val="00550851"/>
    <w:rsid w:val="005508B5"/>
    <w:rsid w:val="005509AF"/>
    <w:rsid w:val="00550A52"/>
    <w:rsid w:val="00550A85"/>
    <w:rsid w:val="00550B3B"/>
    <w:rsid w:val="00550C68"/>
    <w:rsid w:val="00550D28"/>
    <w:rsid w:val="005510CD"/>
    <w:rsid w:val="00551205"/>
    <w:rsid w:val="00551438"/>
    <w:rsid w:val="0055160A"/>
    <w:rsid w:val="00551CA5"/>
    <w:rsid w:val="00551CBC"/>
    <w:rsid w:val="00551E96"/>
    <w:rsid w:val="0055204F"/>
    <w:rsid w:val="0055215D"/>
    <w:rsid w:val="00552455"/>
    <w:rsid w:val="005524F9"/>
    <w:rsid w:val="00552668"/>
    <w:rsid w:val="00552A70"/>
    <w:rsid w:val="00552ABB"/>
    <w:rsid w:val="00552B3A"/>
    <w:rsid w:val="00552BBA"/>
    <w:rsid w:val="00552C94"/>
    <w:rsid w:val="00552E65"/>
    <w:rsid w:val="00553188"/>
    <w:rsid w:val="0055346F"/>
    <w:rsid w:val="00553487"/>
    <w:rsid w:val="005535F6"/>
    <w:rsid w:val="00553624"/>
    <w:rsid w:val="005537E9"/>
    <w:rsid w:val="00553AD7"/>
    <w:rsid w:val="00553B8E"/>
    <w:rsid w:val="00553BF7"/>
    <w:rsid w:val="00553ED0"/>
    <w:rsid w:val="005544DA"/>
    <w:rsid w:val="00554658"/>
    <w:rsid w:val="00554A74"/>
    <w:rsid w:val="00554A7E"/>
    <w:rsid w:val="00554B42"/>
    <w:rsid w:val="00554B5E"/>
    <w:rsid w:val="00554B9D"/>
    <w:rsid w:val="00554C40"/>
    <w:rsid w:val="00554CA1"/>
    <w:rsid w:val="00554ED7"/>
    <w:rsid w:val="0055558D"/>
    <w:rsid w:val="005556B0"/>
    <w:rsid w:val="0055573D"/>
    <w:rsid w:val="00555860"/>
    <w:rsid w:val="00555891"/>
    <w:rsid w:val="00555A08"/>
    <w:rsid w:val="00555A67"/>
    <w:rsid w:val="00555C4C"/>
    <w:rsid w:val="005560A8"/>
    <w:rsid w:val="0055620C"/>
    <w:rsid w:val="005562FA"/>
    <w:rsid w:val="00556312"/>
    <w:rsid w:val="00556584"/>
    <w:rsid w:val="00556654"/>
    <w:rsid w:val="005566AA"/>
    <w:rsid w:val="00556807"/>
    <w:rsid w:val="0055684C"/>
    <w:rsid w:val="00556AA6"/>
    <w:rsid w:val="00556D14"/>
    <w:rsid w:val="00556DF4"/>
    <w:rsid w:val="00556F33"/>
    <w:rsid w:val="005572A5"/>
    <w:rsid w:val="00557314"/>
    <w:rsid w:val="00557344"/>
    <w:rsid w:val="0055745B"/>
    <w:rsid w:val="0055767B"/>
    <w:rsid w:val="005577B1"/>
    <w:rsid w:val="00557815"/>
    <w:rsid w:val="00557AF6"/>
    <w:rsid w:val="00557B6F"/>
    <w:rsid w:val="00557F65"/>
    <w:rsid w:val="00557FD3"/>
    <w:rsid w:val="00560002"/>
    <w:rsid w:val="00560068"/>
    <w:rsid w:val="00560193"/>
    <w:rsid w:val="0056021E"/>
    <w:rsid w:val="005604DD"/>
    <w:rsid w:val="0056052B"/>
    <w:rsid w:val="00560782"/>
    <w:rsid w:val="0056091A"/>
    <w:rsid w:val="00560998"/>
    <w:rsid w:val="005609C6"/>
    <w:rsid w:val="00560BBC"/>
    <w:rsid w:val="00560C43"/>
    <w:rsid w:val="00560DC3"/>
    <w:rsid w:val="00560EDD"/>
    <w:rsid w:val="00560FA1"/>
    <w:rsid w:val="005610EC"/>
    <w:rsid w:val="00561600"/>
    <w:rsid w:val="005616D2"/>
    <w:rsid w:val="0056188B"/>
    <w:rsid w:val="0056194A"/>
    <w:rsid w:val="00561951"/>
    <w:rsid w:val="00561999"/>
    <w:rsid w:val="00561B33"/>
    <w:rsid w:val="00561C66"/>
    <w:rsid w:val="00561EE8"/>
    <w:rsid w:val="0056208F"/>
    <w:rsid w:val="005623CC"/>
    <w:rsid w:val="0056270A"/>
    <w:rsid w:val="0056271E"/>
    <w:rsid w:val="005627DD"/>
    <w:rsid w:val="005629AF"/>
    <w:rsid w:val="00562AAC"/>
    <w:rsid w:val="00562BC2"/>
    <w:rsid w:val="00562C2D"/>
    <w:rsid w:val="00562C37"/>
    <w:rsid w:val="00562E22"/>
    <w:rsid w:val="00563088"/>
    <w:rsid w:val="0056310E"/>
    <w:rsid w:val="00563114"/>
    <w:rsid w:val="0056312C"/>
    <w:rsid w:val="00563143"/>
    <w:rsid w:val="00563293"/>
    <w:rsid w:val="00563391"/>
    <w:rsid w:val="00563497"/>
    <w:rsid w:val="005636E2"/>
    <w:rsid w:val="00563707"/>
    <w:rsid w:val="00563A12"/>
    <w:rsid w:val="00563D5B"/>
    <w:rsid w:val="00563DD4"/>
    <w:rsid w:val="00563EAF"/>
    <w:rsid w:val="00564003"/>
    <w:rsid w:val="00564060"/>
    <w:rsid w:val="00564266"/>
    <w:rsid w:val="005642C8"/>
    <w:rsid w:val="00564551"/>
    <w:rsid w:val="0056494B"/>
    <w:rsid w:val="00564AFE"/>
    <w:rsid w:val="00564FE4"/>
    <w:rsid w:val="005653B6"/>
    <w:rsid w:val="00565721"/>
    <w:rsid w:val="0056583A"/>
    <w:rsid w:val="00565A0F"/>
    <w:rsid w:val="00565A30"/>
    <w:rsid w:val="005661F5"/>
    <w:rsid w:val="0056627D"/>
    <w:rsid w:val="005662E8"/>
    <w:rsid w:val="00566350"/>
    <w:rsid w:val="00566561"/>
    <w:rsid w:val="0056657E"/>
    <w:rsid w:val="00566B69"/>
    <w:rsid w:val="00566CDC"/>
    <w:rsid w:val="00566D17"/>
    <w:rsid w:val="00567122"/>
    <w:rsid w:val="00567163"/>
    <w:rsid w:val="00567359"/>
    <w:rsid w:val="0056748C"/>
    <w:rsid w:val="00567683"/>
    <w:rsid w:val="0056777A"/>
    <w:rsid w:val="0056782A"/>
    <w:rsid w:val="00567CAC"/>
    <w:rsid w:val="00567DD1"/>
    <w:rsid w:val="00567E8A"/>
    <w:rsid w:val="00567F6E"/>
    <w:rsid w:val="00567FA8"/>
    <w:rsid w:val="00570138"/>
    <w:rsid w:val="0057026A"/>
    <w:rsid w:val="0057063A"/>
    <w:rsid w:val="005707F4"/>
    <w:rsid w:val="0057088F"/>
    <w:rsid w:val="00570B8D"/>
    <w:rsid w:val="00570D37"/>
    <w:rsid w:val="00570D6F"/>
    <w:rsid w:val="00570F1F"/>
    <w:rsid w:val="00571002"/>
    <w:rsid w:val="00571064"/>
    <w:rsid w:val="00571075"/>
    <w:rsid w:val="0057118F"/>
    <w:rsid w:val="00571332"/>
    <w:rsid w:val="0057159A"/>
    <w:rsid w:val="00571728"/>
    <w:rsid w:val="005718D6"/>
    <w:rsid w:val="00571947"/>
    <w:rsid w:val="00571948"/>
    <w:rsid w:val="00571A47"/>
    <w:rsid w:val="00571A4D"/>
    <w:rsid w:val="00571EEF"/>
    <w:rsid w:val="00571F73"/>
    <w:rsid w:val="00572179"/>
    <w:rsid w:val="005723D5"/>
    <w:rsid w:val="005723FC"/>
    <w:rsid w:val="00572438"/>
    <w:rsid w:val="005724C3"/>
    <w:rsid w:val="005725C0"/>
    <w:rsid w:val="0057287B"/>
    <w:rsid w:val="0057292D"/>
    <w:rsid w:val="00572B66"/>
    <w:rsid w:val="00572D36"/>
    <w:rsid w:val="00572E93"/>
    <w:rsid w:val="00572F65"/>
    <w:rsid w:val="005731DD"/>
    <w:rsid w:val="005732BA"/>
    <w:rsid w:val="00573309"/>
    <w:rsid w:val="0057346C"/>
    <w:rsid w:val="00573531"/>
    <w:rsid w:val="005735DB"/>
    <w:rsid w:val="00573611"/>
    <w:rsid w:val="0057379B"/>
    <w:rsid w:val="00573A17"/>
    <w:rsid w:val="00573B8C"/>
    <w:rsid w:val="00573C8E"/>
    <w:rsid w:val="00573CDC"/>
    <w:rsid w:val="00573DC3"/>
    <w:rsid w:val="00573F0F"/>
    <w:rsid w:val="00574223"/>
    <w:rsid w:val="0057424E"/>
    <w:rsid w:val="0057434C"/>
    <w:rsid w:val="00574383"/>
    <w:rsid w:val="005743A9"/>
    <w:rsid w:val="005745FA"/>
    <w:rsid w:val="005746AA"/>
    <w:rsid w:val="0057476D"/>
    <w:rsid w:val="0057478B"/>
    <w:rsid w:val="00574795"/>
    <w:rsid w:val="00574868"/>
    <w:rsid w:val="00574A1D"/>
    <w:rsid w:val="00574BC7"/>
    <w:rsid w:val="00574CA9"/>
    <w:rsid w:val="005751C1"/>
    <w:rsid w:val="00575218"/>
    <w:rsid w:val="005752E4"/>
    <w:rsid w:val="00575429"/>
    <w:rsid w:val="005755B6"/>
    <w:rsid w:val="00575831"/>
    <w:rsid w:val="00575989"/>
    <w:rsid w:val="00575A9F"/>
    <w:rsid w:val="00575D40"/>
    <w:rsid w:val="00575E04"/>
    <w:rsid w:val="005760B3"/>
    <w:rsid w:val="005760D0"/>
    <w:rsid w:val="0057634A"/>
    <w:rsid w:val="00576572"/>
    <w:rsid w:val="005765A1"/>
    <w:rsid w:val="005765BC"/>
    <w:rsid w:val="00576753"/>
    <w:rsid w:val="005769F7"/>
    <w:rsid w:val="00576D96"/>
    <w:rsid w:val="00576F3F"/>
    <w:rsid w:val="00577305"/>
    <w:rsid w:val="00577450"/>
    <w:rsid w:val="005774E5"/>
    <w:rsid w:val="00577590"/>
    <w:rsid w:val="00577604"/>
    <w:rsid w:val="00577638"/>
    <w:rsid w:val="00577824"/>
    <w:rsid w:val="00577A92"/>
    <w:rsid w:val="00577AE0"/>
    <w:rsid w:val="00577B3D"/>
    <w:rsid w:val="00577CA4"/>
    <w:rsid w:val="005800BA"/>
    <w:rsid w:val="00580596"/>
    <w:rsid w:val="005806AB"/>
    <w:rsid w:val="005808DA"/>
    <w:rsid w:val="00580A00"/>
    <w:rsid w:val="00580AD1"/>
    <w:rsid w:val="00580B91"/>
    <w:rsid w:val="00580DFC"/>
    <w:rsid w:val="005811B3"/>
    <w:rsid w:val="00581418"/>
    <w:rsid w:val="00581765"/>
    <w:rsid w:val="005817A3"/>
    <w:rsid w:val="0058184D"/>
    <w:rsid w:val="00581870"/>
    <w:rsid w:val="00581976"/>
    <w:rsid w:val="00581AFD"/>
    <w:rsid w:val="00581B7F"/>
    <w:rsid w:val="00581CD1"/>
    <w:rsid w:val="00581FFD"/>
    <w:rsid w:val="005821DF"/>
    <w:rsid w:val="00582332"/>
    <w:rsid w:val="00582525"/>
    <w:rsid w:val="00582972"/>
    <w:rsid w:val="00582B9F"/>
    <w:rsid w:val="00582D2E"/>
    <w:rsid w:val="00582D97"/>
    <w:rsid w:val="00582D9C"/>
    <w:rsid w:val="00582EDF"/>
    <w:rsid w:val="00583234"/>
    <w:rsid w:val="0058335B"/>
    <w:rsid w:val="0058363F"/>
    <w:rsid w:val="0058398D"/>
    <w:rsid w:val="00583BFD"/>
    <w:rsid w:val="00583EC8"/>
    <w:rsid w:val="005840B1"/>
    <w:rsid w:val="00584253"/>
    <w:rsid w:val="005842F8"/>
    <w:rsid w:val="00584316"/>
    <w:rsid w:val="00584478"/>
    <w:rsid w:val="00584743"/>
    <w:rsid w:val="0058475C"/>
    <w:rsid w:val="00584B33"/>
    <w:rsid w:val="005850C1"/>
    <w:rsid w:val="005852F5"/>
    <w:rsid w:val="005854C4"/>
    <w:rsid w:val="005856C3"/>
    <w:rsid w:val="00585A98"/>
    <w:rsid w:val="00585B5A"/>
    <w:rsid w:val="00585DBA"/>
    <w:rsid w:val="00585E14"/>
    <w:rsid w:val="0058604C"/>
    <w:rsid w:val="005861C5"/>
    <w:rsid w:val="005861EC"/>
    <w:rsid w:val="00586528"/>
    <w:rsid w:val="0058656D"/>
    <w:rsid w:val="005866FC"/>
    <w:rsid w:val="005868C3"/>
    <w:rsid w:val="00586901"/>
    <w:rsid w:val="00586C15"/>
    <w:rsid w:val="00586D89"/>
    <w:rsid w:val="00586F6B"/>
    <w:rsid w:val="005872ED"/>
    <w:rsid w:val="00587300"/>
    <w:rsid w:val="00587399"/>
    <w:rsid w:val="00587489"/>
    <w:rsid w:val="0058772D"/>
    <w:rsid w:val="00587786"/>
    <w:rsid w:val="00587A47"/>
    <w:rsid w:val="00587A6A"/>
    <w:rsid w:val="00587AC3"/>
    <w:rsid w:val="00587DA3"/>
    <w:rsid w:val="00587DBE"/>
    <w:rsid w:val="00587DE7"/>
    <w:rsid w:val="00587E88"/>
    <w:rsid w:val="00587EEC"/>
    <w:rsid w:val="00587F2E"/>
    <w:rsid w:val="00590211"/>
    <w:rsid w:val="0059033F"/>
    <w:rsid w:val="00590433"/>
    <w:rsid w:val="00590449"/>
    <w:rsid w:val="00590463"/>
    <w:rsid w:val="005905B4"/>
    <w:rsid w:val="00590B94"/>
    <w:rsid w:val="00590D00"/>
    <w:rsid w:val="005910E2"/>
    <w:rsid w:val="0059134F"/>
    <w:rsid w:val="00591401"/>
    <w:rsid w:val="00591427"/>
    <w:rsid w:val="0059148F"/>
    <w:rsid w:val="00591513"/>
    <w:rsid w:val="005915C5"/>
    <w:rsid w:val="00591639"/>
    <w:rsid w:val="00591694"/>
    <w:rsid w:val="005916FB"/>
    <w:rsid w:val="0059171C"/>
    <w:rsid w:val="005917A5"/>
    <w:rsid w:val="005919F3"/>
    <w:rsid w:val="00591B6E"/>
    <w:rsid w:val="00592216"/>
    <w:rsid w:val="005922E6"/>
    <w:rsid w:val="00592369"/>
    <w:rsid w:val="005923E9"/>
    <w:rsid w:val="005924F1"/>
    <w:rsid w:val="0059274F"/>
    <w:rsid w:val="00592823"/>
    <w:rsid w:val="005929A7"/>
    <w:rsid w:val="00592BA9"/>
    <w:rsid w:val="00592C0F"/>
    <w:rsid w:val="00592C34"/>
    <w:rsid w:val="00592CB5"/>
    <w:rsid w:val="00592D4B"/>
    <w:rsid w:val="00592F3C"/>
    <w:rsid w:val="00592F9B"/>
    <w:rsid w:val="00593237"/>
    <w:rsid w:val="00593307"/>
    <w:rsid w:val="0059334E"/>
    <w:rsid w:val="005933CF"/>
    <w:rsid w:val="00593543"/>
    <w:rsid w:val="005936B6"/>
    <w:rsid w:val="005936D1"/>
    <w:rsid w:val="0059381F"/>
    <w:rsid w:val="0059383C"/>
    <w:rsid w:val="00593931"/>
    <w:rsid w:val="00593B8A"/>
    <w:rsid w:val="00593E56"/>
    <w:rsid w:val="00593EAD"/>
    <w:rsid w:val="00593EBD"/>
    <w:rsid w:val="00593F64"/>
    <w:rsid w:val="00594083"/>
    <w:rsid w:val="0059416F"/>
    <w:rsid w:val="005942C0"/>
    <w:rsid w:val="005943EF"/>
    <w:rsid w:val="005947F1"/>
    <w:rsid w:val="00594B19"/>
    <w:rsid w:val="00594D1E"/>
    <w:rsid w:val="00594D4D"/>
    <w:rsid w:val="00594DB6"/>
    <w:rsid w:val="00594EC2"/>
    <w:rsid w:val="00594F50"/>
    <w:rsid w:val="00595029"/>
    <w:rsid w:val="00595125"/>
    <w:rsid w:val="00595129"/>
    <w:rsid w:val="0059526B"/>
    <w:rsid w:val="0059535B"/>
    <w:rsid w:val="005956D3"/>
    <w:rsid w:val="00595745"/>
    <w:rsid w:val="00595B6F"/>
    <w:rsid w:val="00595DD7"/>
    <w:rsid w:val="00595E0B"/>
    <w:rsid w:val="00596060"/>
    <w:rsid w:val="005960FD"/>
    <w:rsid w:val="00596203"/>
    <w:rsid w:val="00596239"/>
    <w:rsid w:val="00596335"/>
    <w:rsid w:val="0059655F"/>
    <w:rsid w:val="005966A6"/>
    <w:rsid w:val="00596754"/>
    <w:rsid w:val="00596833"/>
    <w:rsid w:val="0059696B"/>
    <w:rsid w:val="00596A83"/>
    <w:rsid w:val="00596C26"/>
    <w:rsid w:val="00596CE4"/>
    <w:rsid w:val="00597022"/>
    <w:rsid w:val="00597234"/>
    <w:rsid w:val="00597284"/>
    <w:rsid w:val="005973E3"/>
    <w:rsid w:val="005974D4"/>
    <w:rsid w:val="005974F5"/>
    <w:rsid w:val="00597999"/>
    <w:rsid w:val="00597B60"/>
    <w:rsid w:val="00597BA1"/>
    <w:rsid w:val="00597D2F"/>
    <w:rsid w:val="00597F5E"/>
    <w:rsid w:val="00597FAD"/>
    <w:rsid w:val="005A02F6"/>
    <w:rsid w:val="005A06AB"/>
    <w:rsid w:val="005A08DF"/>
    <w:rsid w:val="005A0A1F"/>
    <w:rsid w:val="005A0D01"/>
    <w:rsid w:val="005A0D8E"/>
    <w:rsid w:val="005A0DDB"/>
    <w:rsid w:val="005A0E21"/>
    <w:rsid w:val="005A10DF"/>
    <w:rsid w:val="005A1271"/>
    <w:rsid w:val="005A129B"/>
    <w:rsid w:val="005A15FB"/>
    <w:rsid w:val="005A1676"/>
    <w:rsid w:val="005A1957"/>
    <w:rsid w:val="005A1A0F"/>
    <w:rsid w:val="005A1B22"/>
    <w:rsid w:val="005A2173"/>
    <w:rsid w:val="005A2199"/>
    <w:rsid w:val="005A2226"/>
    <w:rsid w:val="005A23B0"/>
    <w:rsid w:val="005A2459"/>
    <w:rsid w:val="005A246C"/>
    <w:rsid w:val="005A2638"/>
    <w:rsid w:val="005A2684"/>
    <w:rsid w:val="005A283B"/>
    <w:rsid w:val="005A28EA"/>
    <w:rsid w:val="005A2923"/>
    <w:rsid w:val="005A2A5A"/>
    <w:rsid w:val="005A2AC6"/>
    <w:rsid w:val="005A2FF6"/>
    <w:rsid w:val="005A30AD"/>
    <w:rsid w:val="005A325D"/>
    <w:rsid w:val="005A33C1"/>
    <w:rsid w:val="005A349D"/>
    <w:rsid w:val="005A3775"/>
    <w:rsid w:val="005A37A5"/>
    <w:rsid w:val="005A398B"/>
    <w:rsid w:val="005A3BD1"/>
    <w:rsid w:val="005A3C09"/>
    <w:rsid w:val="005A3E72"/>
    <w:rsid w:val="005A4432"/>
    <w:rsid w:val="005A47A7"/>
    <w:rsid w:val="005A4CBF"/>
    <w:rsid w:val="005A519A"/>
    <w:rsid w:val="005A524B"/>
    <w:rsid w:val="005A5275"/>
    <w:rsid w:val="005A5278"/>
    <w:rsid w:val="005A5475"/>
    <w:rsid w:val="005A57CF"/>
    <w:rsid w:val="005A5D76"/>
    <w:rsid w:val="005A5DEA"/>
    <w:rsid w:val="005A5F47"/>
    <w:rsid w:val="005A605C"/>
    <w:rsid w:val="005A6163"/>
    <w:rsid w:val="005A6215"/>
    <w:rsid w:val="005A62BD"/>
    <w:rsid w:val="005A64B7"/>
    <w:rsid w:val="005A64DE"/>
    <w:rsid w:val="005A6675"/>
    <w:rsid w:val="005A6678"/>
    <w:rsid w:val="005A6970"/>
    <w:rsid w:val="005A6AAD"/>
    <w:rsid w:val="005A6BB3"/>
    <w:rsid w:val="005A7140"/>
    <w:rsid w:val="005A71AE"/>
    <w:rsid w:val="005A726A"/>
    <w:rsid w:val="005A72E4"/>
    <w:rsid w:val="005A773B"/>
    <w:rsid w:val="005A77FD"/>
    <w:rsid w:val="005A795E"/>
    <w:rsid w:val="005A7CA0"/>
    <w:rsid w:val="005A7DB8"/>
    <w:rsid w:val="005A7F40"/>
    <w:rsid w:val="005B0019"/>
    <w:rsid w:val="005B02F1"/>
    <w:rsid w:val="005B0472"/>
    <w:rsid w:val="005B04EB"/>
    <w:rsid w:val="005B0551"/>
    <w:rsid w:val="005B06D5"/>
    <w:rsid w:val="005B0722"/>
    <w:rsid w:val="005B0913"/>
    <w:rsid w:val="005B091B"/>
    <w:rsid w:val="005B099A"/>
    <w:rsid w:val="005B0B06"/>
    <w:rsid w:val="005B0BB4"/>
    <w:rsid w:val="005B0D1C"/>
    <w:rsid w:val="005B0F00"/>
    <w:rsid w:val="005B0F66"/>
    <w:rsid w:val="005B0F96"/>
    <w:rsid w:val="005B12E3"/>
    <w:rsid w:val="005B1607"/>
    <w:rsid w:val="005B18F1"/>
    <w:rsid w:val="005B1963"/>
    <w:rsid w:val="005B1B0F"/>
    <w:rsid w:val="005B1B56"/>
    <w:rsid w:val="005B1C1E"/>
    <w:rsid w:val="005B1CD1"/>
    <w:rsid w:val="005B1CF1"/>
    <w:rsid w:val="005B2258"/>
    <w:rsid w:val="005B22CD"/>
    <w:rsid w:val="005B269F"/>
    <w:rsid w:val="005B27D2"/>
    <w:rsid w:val="005B2866"/>
    <w:rsid w:val="005B286B"/>
    <w:rsid w:val="005B2AF6"/>
    <w:rsid w:val="005B2C93"/>
    <w:rsid w:val="005B2DD6"/>
    <w:rsid w:val="005B2F11"/>
    <w:rsid w:val="005B3099"/>
    <w:rsid w:val="005B30A4"/>
    <w:rsid w:val="005B30F1"/>
    <w:rsid w:val="005B3127"/>
    <w:rsid w:val="005B3457"/>
    <w:rsid w:val="005B3507"/>
    <w:rsid w:val="005B35FE"/>
    <w:rsid w:val="005B3776"/>
    <w:rsid w:val="005B394E"/>
    <w:rsid w:val="005B3952"/>
    <w:rsid w:val="005B3967"/>
    <w:rsid w:val="005B3BF1"/>
    <w:rsid w:val="005B4024"/>
    <w:rsid w:val="005B4027"/>
    <w:rsid w:val="005B415D"/>
    <w:rsid w:val="005B4358"/>
    <w:rsid w:val="005B44A1"/>
    <w:rsid w:val="005B44D3"/>
    <w:rsid w:val="005B45EB"/>
    <w:rsid w:val="005B4797"/>
    <w:rsid w:val="005B4BDE"/>
    <w:rsid w:val="005B4D28"/>
    <w:rsid w:val="005B4FB5"/>
    <w:rsid w:val="005B5147"/>
    <w:rsid w:val="005B53B3"/>
    <w:rsid w:val="005B555D"/>
    <w:rsid w:val="005B5682"/>
    <w:rsid w:val="005B5A1B"/>
    <w:rsid w:val="005B5CBA"/>
    <w:rsid w:val="005B5E5A"/>
    <w:rsid w:val="005B6020"/>
    <w:rsid w:val="005B602C"/>
    <w:rsid w:val="005B6101"/>
    <w:rsid w:val="005B610E"/>
    <w:rsid w:val="005B6180"/>
    <w:rsid w:val="005B620E"/>
    <w:rsid w:val="005B6334"/>
    <w:rsid w:val="005B64A2"/>
    <w:rsid w:val="005B65FE"/>
    <w:rsid w:val="005B6AAD"/>
    <w:rsid w:val="005B6C3E"/>
    <w:rsid w:val="005B6D56"/>
    <w:rsid w:val="005B6DC3"/>
    <w:rsid w:val="005B6FD1"/>
    <w:rsid w:val="005B700E"/>
    <w:rsid w:val="005B735B"/>
    <w:rsid w:val="005B7413"/>
    <w:rsid w:val="005B78AB"/>
    <w:rsid w:val="005B7976"/>
    <w:rsid w:val="005B79F3"/>
    <w:rsid w:val="005B7B16"/>
    <w:rsid w:val="005B7FC6"/>
    <w:rsid w:val="005C00EE"/>
    <w:rsid w:val="005C029A"/>
    <w:rsid w:val="005C034E"/>
    <w:rsid w:val="005C0548"/>
    <w:rsid w:val="005C06AA"/>
    <w:rsid w:val="005C07A8"/>
    <w:rsid w:val="005C0A59"/>
    <w:rsid w:val="005C0BDE"/>
    <w:rsid w:val="005C0C21"/>
    <w:rsid w:val="005C114D"/>
    <w:rsid w:val="005C14A4"/>
    <w:rsid w:val="005C16F3"/>
    <w:rsid w:val="005C1F8D"/>
    <w:rsid w:val="005C20C0"/>
    <w:rsid w:val="005C23DF"/>
    <w:rsid w:val="005C2457"/>
    <w:rsid w:val="005C24CB"/>
    <w:rsid w:val="005C24D6"/>
    <w:rsid w:val="005C2772"/>
    <w:rsid w:val="005C2ACB"/>
    <w:rsid w:val="005C2B2D"/>
    <w:rsid w:val="005C2EF4"/>
    <w:rsid w:val="005C3227"/>
    <w:rsid w:val="005C355F"/>
    <w:rsid w:val="005C3670"/>
    <w:rsid w:val="005C36A8"/>
    <w:rsid w:val="005C3A6E"/>
    <w:rsid w:val="005C3C60"/>
    <w:rsid w:val="005C3CCF"/>
    <w:rsid w:val="005C3E88"/>
    <w:rsid w:val="005C4003"/>
    <w:rsid w:val="005C40BD"/>
    <w:rsid w:val="005C41A2"/>
    <w:rsid w:val="005C42AC"/>
    <w:rsid w:val="005C4480"/>
    <w:rsid w:val="005C4571"/>
    <w:rsid w:val="005C45DD"/>
    <w:rsid w:val="005C4C46"/>
    <w:rsid w:val="005C4C94"/>
    <w:rsid w:val="005C4CEA"/>
    <w:rsid w:val="005C4F80"/>
    <w:rsid w:val="005C5271"/>
    <w:rsid w:val="005C5472"/>
    <w:rsid w:val="005C5925"/>
    <w:rsid w:val="005C5958"/>
    <w:rsid w:val="005C5A47"/>
    <w:rsid w:val="005C5E22"/>
    <w:rsid w:val="005C60BD"/>
    <w:rsid w:val="005C6264"/>
    <w:rsid w:val="005C657F"/>
    <w:rsid w:val="005C65FF"/>
    <w:rsid w:val="005C667F"/>
    <w:rsid w:val="005C6767"/>
    <w:rsid w:val="005C69AC"/>
    <w:rsid w:val="005C6AA5"/>
    <w:rsid w:val="005C6B0E"/>
    <w:rsid w:val="005C6B9D"/>
    <w:rsid w:val="005C6ED8"/>
    <w:rsid w:val="005C6F2A"/>
    <w:rsid w:val="005C70A4"/>
    <w:rsid w:val="005C710B"/>
    <w:rsid w:val="005C710D"/>
    <w:rsid w:val="005C725C"/>
    <w:rsid w:val="005C7316"/>
    <w:rsid w:val="005C751B"/>
    <w:rsid w:val="005C75CC"/>
    <w:rsid w:val="005C7967"/>
    <w:rsid w:val="005C7A70"/>
    <w:rsid w:val="005C7A7E"/>
    <w:rsid w:val="005C7E9D"/>
    <w:rsid w:val="005D0091"/>
    <w:rsid w:val="005D00AE"/>
    <w:rsid w:val="005D01A8"/>
    <w:rsid w:val="005D01B2"/>
    <w:rsid w:val="005D01D5"/>
    <w:rsid w:val="005D0482"/>
    <w:rsid w:val="005D05C4"/>
    <w:rsid w:val="005D0639"/>
    <w:rsid w:val="005D0962"/>
    <w:rsid w:val="005D0ADE"/>
    <w:rsid w:val="005D0E14"/>
    <w:rsid w:val="005D0E71"/>
    <w:rsid w:val="005D10ED"/>
    <w:rsid w:val="005D11AD"/>
    <w:rsid w:val="005D16DF"/>
    <w:rsid w:val="005D172A"/>
    <w:rsid w:val="005D1871"/>
    <w:rsid w:val="005D1941"/>
    <w:rsid w:val="005D1B24"/>
    <w:rsid w:val="005D1C49"/>
    <w:rsid w:val="005D1C6A"/>
    <w:rsid w:val="005D1E18"/>
    <w:rsid w:val="005D1FB9"/>
    <w:rsid w:val="005D1FF0"/>
    <w:rsid w:val="005D20A0"/>
    <w:rsid w:val="005D2197"/>
    <w:rsid w:val="005D2440"/>
    <w:rsid w:val="005D2493"/>
    <w:rsid w:val="005D25E4"/>
    <w:rsid w:val="005D2626"/>
    <w:rsid w:val="005D278A"/>
    <w:rsid w:val="005D2861"/>
    <w:rsid w:val="005D2B0C"/>
    <w:rsid w:val="005D2B84"/>
    <w:rsid w:val="005D2D99"/>
    <w:rsid w:val="005D361E"/>
    <w:rsid w:val="005D3718"/>
    <w:rsid w:val="005D379D"/>
    <w:rsid w:val="005D38F7"/>
    <w:rsid w:val="005D3B78"/>
    <w:rsid w:val="005D3CF5"/>
    <w:rsid w:val="005D3DCF"/>
    <w:rsid w:val="005D3EAE"/>
    <w:rsid w:val="005D4174"/>
    <w:rsid w:val="005D421D"/>
    <w:rsid w:val="005D4308"/>
    <w:rsid w:val="005D4339"/>
    <w:rsid w:val="005D4607"/>
    <w:rsid w:val="005D4707"/>
    <w:rsid w:val="005D4866"/>
    <w:rsid w:val="005D4F84"/>
    <w:rsid w:val="005D4FE6"/>
    <w:rsid w:val="005D53B1"/>
    <w:rsid w:val="005D5448"/>
    <w:rsid w:val="005D54EB"/>
    <w:rsid w:val="005D551F"/>
    <w:rsid w:val="005D5554"/>
    <w:rsid w:val="005D591B"/>
    <w:rsid w:val="005D5994"/>
    <w:rsid w:val="005D59AB"/>
    <w:rsid w:val="005D5A0D"/>
    <w:rsid w:val="005D5ABB"/>
    <w:rsid w:val="005D5C2F"/>
    <w:rsid w:val="005D5C9A"/>
    <w:rsid w:val="005D6099"/>
    <w:rsid w:val="005D66EB"/>
    <w:rsid w:val="005D6B3E"/>
    <w:rsid w:val="005D6D81"/>
    <w:rsid w:val="005D6D98"/>
    <w:rsid w:val="005D6E95"/>
    <w:rsid w:val="005D6EB8"/>
    <w:rsid w:val="005D6ECD"/>
    <w:rsid w:val="005D7267"/>
    <w:rsid w:val="005D7319"/>
    <w:rsid w:val="005D73F4"/>
    <w:rsid w:val="005D75BE"/>
    <w:rsid w:val="005D7684"/>
    <w:rsid w:val="005D7751"/>
    <w:rsid w:val="005D7796"/>
    <w:rsid w:val="005D788B"/>
    <w:rsid w:val="005D788C"/>
    <w:rsid w:val="005D7A28"/>
    <w:rsid w:val="005D7D7E"/>
    <w:rsid w:val="005D7E8F"/>
    <w:rsid w:val="005E01A3"/>
    <w:rsid w:val="005E0301"/>
    <w:rsid w:val="005E0374"/>
    <w:rsid w:val="005E0411"/>
    <w:rsid w:val="005E0473"/>
    <w:rsid w:val="005E0674"/>
    <w:rsid w:val="005E0880"/>
    <w:rsid w:val="005E0D4D"/>
    <w:rsid w:val="005E0FE8"/>
    <w:rsid w:val="005E10EF"/>
    <w:rsid w:val="005E1374"/>
    <w:rsid w:val="005E15F2"/>
    <w:rsid w:val="005E1703"/>
    <w:rsid w:val="005E189F"/>
    <w:rsid w:val="005E1C03"/>
    <w:rsid w:val="005E1CD1"/>
    <w:rsid w:val="005E1DBD"/>
    <w:rsid w:val="005E1DFF"/>
    <w:rsid w:val="005E2408"/>
    <w:rsid w:val="005E263E"/>
    <w:rsid w:val="005E2748"/>
    <w:rsid w:val="005E27F3"/>
    <w:rsid w:val="005E2839"/>
    <w:rsid w:val="005E2973"/>
    <w:rsid w:val="005E2A49"/>
    <w:rsid w:val="005E2BEF"/>
    <w:rsid w:val="005E2DD4"/>
    <w:rsid w:val="005E2F43"/>
    <w:rsid w:val="005E319C"/>
    <w:rsid w:val="005E34DC"/>
    <w:rsid w:val="005E35FD"/>
    <w:rsid w:val="005E367F"/>
    <w:rsid w:val="005E398F"/>
    <w:rsid w:val="005E3ACA"/>
    <w:rsid w:val="005E3B31"/>
    <w:rsid w:val="005E3C00"/>
    <w:rsid w:val="005E3C1C"/>
    <w:rsid w:val="005E3C4A"/>
    <w:rsid w:val="005E3D86"/>
    <w:rsid w:val="005E3E32"/>
    <w:rsid w:val="005E403C"/>
    <w:rsid w:val="005E42BA"/>
    <w:rsid w:val="005E43D6"/>
    <w:rsid w:val="005E4460"/>
    <w:rsid w:val="005E45F1"/>
    <w:rsid w:val="005E460D"/>
    <w:rsid w:val="005E48DA"/>
    <w:rsid w:val="005E494F"/>
    <w:rsid w:val="005E4AA5"/>
    <w:rsid w:val="005E4C1A"/>
    <w:rsid w:val="005E4C98"/>
    <w:rsid w:val="005E4CA4"/>
    <w:rsid w:val="005E5002"/>
    <w:rsid w:val="005E5130"/>
    <w:rsid w:val="005E523E"/>
    <w:rsid w:val="005E531B"/>
    <w:rsid w:val="005E533B"/>
    <w:rsid w:val="005E5409"/>
    <w:rsid w:val="005E54FA"/>
    <w:rsid w:val="005E5BC1"/>
    <w:rsid w:val="005E5BDC"/>
    <w:rsid w:val="005E5EAC"/>
    <w:rsid w:val="005E61B1"/>
    <w:rsid w:val="005E6444"/>
    <w:rsid w:val="005E65C6"/>
    <w:rsid w:val="005E6A7A"/>
    <w:rsid w:val="005E6C45"/>
    <w:rsid w:val="005E6C84"/>
    <w:rsid w:val="005E6D8C"/>
    <w:rsid w:val="005E6F4A"/>
    <w:rsid w:val="005E7596"/>
    <w:rsid w:val="005E7733"/>
    <w:rsid w:val="005E787C"/>
    <w:rsid w:val="005E7B6E"/>
    <w:rsid w:val="005E7C6B"/>
    <w:rsid w:val="005E7EE2"/>
    <w:rsid w:val="005E7F0E"/>
    <w:rsid w:val="005E7F2A"/>
    <w:rsid w:val="005F015E"/>
    <w:rsid w:val="005F01AD"/>
    <w:rsid w:val="005F03BE"/>
    <w:rsid w:val="005F061C"/>
    <w:rsid w:val="005F06CE"/>
    <w:rsid w:val="005F06F1"/>
    <w:rsid w:val="005F08AA"/>
    <w:rsid w:val="005F08C2"/>
    <w:rsid w:val="005F0A1A"/>
    <w:rsid w:val="005F0A7E"/>
    <w:rsid w:val="005F0AA5"/>
    <w:rsid w:val="005F0C7F"/>
    <w:rsid w:val="005F0C8B"/>
    <w:rsid w:val="005F0DBA"/>
    <w:rsid w:val="005F1147"/>
    <w:rsid w:val="005F12AF"/>
    <w:rsid w:val="005F14AD"/>
    <w:rsid w:val="005F156F"/>
    <w:rsid w:val="005F16A7"/>
    <w:rsid w:val="005F171E"/>
    <w:rsid w:val="005F1A0A"/>
    <w:rsid w:val="005F1BCC"/>
    <w:rsid w:val="005F1C87"/>
    <w:rsid w:val="005F219C"/>
    <w:rsid w:val="005F23E1"/>
    <w:rsid w:val="005F2545"/>
    <w:rsid w:val="005F290C"/>
    <w:rsid w:val="005F2BB4"/>
    <w:rsid w:val="005F2BBC"/>
    <w:rsid w:val="005F2C73"/>
    <w:rsid w:val="005F2E0B"/>
    <w:rsid w:val="005F3320"/>
    <w:rsid w:val="005F33F1"/>
    <w:rsid w:val="005F34A3"/>
    <w:rsid w:val="005F34B1"/>
    <w:rsid w:val="005F3A50"/>
    <w:rsid w:val="005F3E9F"/>
    <w:rsid w:val="005F4454"/>
    <w:rsid w:val="005F4842"/>
    <w:rsid w:val="005F4BCB"/>
    <w:rsid w:val="005F4D88"/>
    <w:rsid w:val="005F4E5B"/>
    <w:rsid w:val="005F4FCD"/>
    <w:rsid w:val="005F4FD6"/>
    <w:rsid w:val="005F5368"/>
    <w:rsid w:val="005F53BA"/>
    <w:rsid w:val="005F5578"/>
    <w:rsid w:val="005F5995"/>
    <w:rsid w:val="005F59B8"/>
    <w:rsid w:val="005F5A43"/>
    <w:rsid w:val="005F5DB7"/>
    <w:rsid w:val="005F6022"/>
    <w:rsid w:val="005F61A3"/>
    <w:rsid w:val="005F6367"/>
    <w:rsid w:val="005F6416"/>
    <w:rsid w:val="005F67D0"/>
    <w:rsid w:val="005F6811"/>
    <w:rsid w:val="005F6AFA"/>
    <w:rsid w:val="005F7171"/>
    <w:rsid w:val="005F72AD"/>
    <w:rsid w:val="005F73D5"/>
    <w:rsid w:val="005F73FF"/>
    <w:rsid w:val="005F7441"/>
    <w:rsid w:val="005F752B"/>
    <w:rsid w:val="005F7818"/>
    <w:rsid w:val="005F7DBE"/>
    <w:rsid w:val="005F7F4F"/>
    <w:rsid w:val="0060006D"/>
    <w:rsid w:val="0060017C"/>
    <w:rsid w:val="006001C6"/>
    <w:rsid w:val="006002DF"/>
    <w:rsid w:val="006002E7"/>
    <w:rsid w:val="00600487"/>
    <w:rsid w:val="006004DD"/>
    <w:rsid w:val="006005E2"/>
    <w:rsid w:val="00600658"/>
    <w:rsid w:val="006007B2"/>
    <w:rsid w:val="0060088F"/>
    <w:rsid w:val="006008F2"/>
    <w:rsid w:val="0060092A"/>
    <w:rsid w:val="00600CD1"/>
    <w:rsid w:val="00600E6E"/>
    <w:rsid w:val="006010B2"/>
    <w:rsid w:val="006010DB"/>
    <w:rsid w:val="0060123D"/>
    <w:rsid w:val="00601642"/>
    <w:rsid w:val="00601717"/>
    <w:rsid w:val="0060180F"/>
    <w:rsid w:val="00601974"/>
    <w:rsid w:val="00601BB4"/>
    <w:rsid w:val="00601CAC"/>
    <w:rsid w:val="00601F27"/>
    <w:rsid w:val="0060209B"/>
    <w:rsid w:val="006021A1"/>
    <w:rsid w:val="00602225"/>
    <w:rsid w:val="00602439"/>
    <w:rsid w:val="006024FA"/>
    <w:rsid w:val="0060254B"/>
    <w:rsid w:val="00602552"/>
    <w:rsid w:val="0060263D"/>
    <w:rsid w:val="0060263F"/>
    <w:rsid w:val="006026BA"/>
    <w:rsid w:val="00602764"/>
    <w:rsid w:val="0060284D"/>
    <w:rsid w:val="00602D90"/>
    <w:rsid w:val="00602F0D"/>
    <w:rsid w:val="00602F9E"/>
    <w:rsid w:val="0060312A"/>
    <w:rsid w:val="00603132"/>
    <w:rsid w:val="00603380"/>
    <w:rsid w:val="006035DE"/>
    <w:rsid w:val="0060385E"/>
    <w:rsid w:val="00603904"/>
    <w:rsid w:val="00603A41"/>
    <w:rsid w:val="00603A47"/>
    <w:rsid w:val="00603A75"/>
    <w:rsid w:val="00603ACA"/>
    <w:rsid w:val="00603BE3"/>
    <w:rsid w:val="00603CB4"/>
    <w:rsid w:val="00603DEB"/>
    <w:rsid w:val="00603E9B"/>
    <w:rsid w:val="00604066"/>
    <w:rsid w:val="0060435E"/>
    <w:rsid w:val="0060469B"/>
    <w:rsid w:val="006046BF"/>
    <w:rsid w:val="0060485D"/>
    <w:rsid w:val="00604893"/>
    <w:rsid w:val="00604AF9"/>
    <w:rsid w:val="00604B73"/>
    <w:rsid w:val="00604E56"/>
    <w:rsid w:val="00604EEB"/>
    <w:rsid w:val="0060523A"/>
    <w:rsid w:val="00605288"/>
    <w:rsid w:val="006052D2"/>
    <w:rsid w:val="00605786"/>
    <w:rsid w:val="00605928"/>
    <w:rsid w:val="00605A1B"/>
    <w:rsid w:val="00605BAA"/>
    <w:rsid w:val="006060E9"/>
    <w:rsid w:val="00606194"/>
    <w:rsid w:val="0060619B"/>
    <w:rsid w:val="006064DA"/>
    <w:rsid w:val="00606546"/>
    <w:rsid w:val="0060660B"/>
    <w:rsid w:val="006069E7"/>
    <w:rsid w:val="00606B7E"/>
    <w:rsid w:val="00606CBA"/>
    <w:rsid w:val="00606F34"/>
    <w:rsid w:val="00606F68"/>
    <w:rsid w:val="00606F7F"/>
    <w:rsid w:val="00606FAC"/>
    <w:rsid w:val="006070F0"/>
    <w:rsid w:val="0060724E"/>
    <w:rsid w:val="006074A9"/>
    <w:rsid w:val="006079B2"/>
    <w:rsid w:val="00607E93"/>
    <w:rsid w:val="00607EE9"/>
    <w:rsid w:val="00610005"/>
    <w:rsid w:val="006103E9"/>
    <w:rsid w:val="00610447"/>
    <w:rsid w:val="00610A4D"/>
    <w:rsid w:val="00610F8D"/>
    <w:rsid w:val="00611071"/>
    <w:rsid w:val="00611509"/>
    <w:rsid w:val="006116B0"/>
    <w:rsid w:val="00611815"/>
    <w:rsid w:val="00611918"/>
    <w:rsid w:val="00611994"/>
    <w:rsid w:val="006119CE"/>
    <w:rsid w:val="00611C9D"/>
    <w:rsid w:val="00611D5B"/>
    <w:rsid w:val="00611E12"/>
    <w:rsid w:val="00611E3C"/>
    <w:rsid w:val="00611E50"/>
    <w:rsid w:val="00611E99"/>
    <w:rsid w:val="00612310"/>
    <w:rsid w:val="006123AC"/>
    <w:rsid w:val="00612486"/>
    <w:rsid w:val="0061267F"/>
    <w:rsid w:val="00612856"/>
    <w:rsid w:val="00612977"/>
    <w:rsid w:val="006129CF"/>
    <w:rsid w:val="00612A81"/>
    <w:rsid w:val="00612C94"/>
    <w:rsid w:val="00613292"/>
    <w:rsid w:val="006133FE"/>
    <w:rsid w:val="00613803"/>
    <w:rsid w:val="0061380D"/>
    <w:rsid w:val="006139EB"/>
    <w:rsid w:val="00613BE4"/>
    <w:rsid w:val="00613D30"/>
    <w:rsid w:val="00613D8C"/>
    <w:rsid w:val="00614418"/>
    <w:rsid w:val="00614495"/>
    <w:rsid w:val="0061451A"/>
    <w:rsid w:val="0061486E"/>
    <w:rsid w:val="00614882"/>
    <w:rsid w:val="00614B1E"/>
    <w:rsid w:val="00614B7F"/>
    <w:rsid w:val="00614D29"/>
    <w:rsid w:val="00614D6E"/>
    <w:rsid w:val="00614D73"/>
    <w:rsid w:val="00615150"/>
    <w:rsid w:val="00615151"/>
    <w:rsid w:val="006153A6"/>
    <w:rsid w:val="006154E6"/>
    <w:rsid w:val="00615542"/>
    <w:rsid w:val="00615749"/>
    <w:rsid w:val="006157C8"/>
    <w:rsid w:val="00615822"/>
    <w:rsid w:val="00616105"/>
    <w:rsid w:val="0061621E"/>
    <w:rsid w:val="00616554"/>
    <w:rsid w:val="006166B2"/>
    <w:rsid w:val="006167ED"/>
    <w:rsid w:val="0061680B"/>
    <w:rsid w:val="0061687E"/>
    <w:rsid w:val="0061689B"/>
    <w:rsid w:val="0061724B"/>
    <w:rsid w:val="00617257"/>
    <w:rsid w:val="0061753D"/>
    <w:rsid w:val="0061758E"/>
    <w:rsid w:val="006175AE"/>
    <w:rsid w:val="0061787A"/>
    <w:rsid w:val="00617A2E"/>
    <w:rsid w:val="00617B01"/>
    <w:rsid w:val="00617E73"/>
    <w:rsid w:val="00617EDB"/>
    <w:rsid w:val="006200CB"/>
    <w:rsid w:val="006207E1"/>
    <w:rsid w:val="00620994"/>
    <w:rsid w:val="00620D24"/>
    <w:rsid w:val="00620D3F"/>
    <w:rsid w:val="006211BF"/>
    <w:rsid w:val="0062131C"/>
    <w:rsid w:val="006213A2"/>
    <w:rsid w:val="006213B2"/>
    <w:rsid w:val="0062147E"/>
    <w:rsid w:val="006215FE"/>
    <w:rsid w:val="00621770"/>
    <w:rsid w:val="00621967"/>
    <w:rsid w:val="00621A14"/>
    <w:rsid w:val="00621A48"/>
    <w:rsid w:val="00621ABA"/>
    <w:rsid w:val="00621EAF"/>
    <w:rsid w:val="00621F35"/>
    <w:rsid w:val="0062223B"/>
    <w:rsid w:val="00622249"/>
    <w:rsid w:val="00622696"/>
    <w:rsid w:val="006226C2"/>
    <w:rsid w:val="00622818"/>
    <w:rsid w:val="0062285C"/>
    <w:rsid w:val="00622956"/>
    <w:rsid w:val="00622C52"/>
    <w:rsid w:val="00622EFC"/>
    <w:rsid w:val="00622F25"/>
    <w:rsid w:val="00623009"/>
    <w:rsid w:val="00623153"/>
    <w:rsid w:val="006238FF"/>
    <w:rsid w:val="0062390D"/>
    <w:rsid w:val="006239AD"/>
    <w:rsid w:val="006239B4"/>
    <w:rsid w:val="00623A5C"/>
    <w:rsid w:val="00623AAE"/>
    <w:rsid w:val="00623AF7"/>
    <w:rsid w:val="00623B55"/>
    <w:rsid w:val="00623BFE"/>
    <w:rsid w:val="00623C1A"/>
    <w:rsid w:val="00623CB1"/>
    <w:rsid w:val="00623CFD"/>
    <w:rsid w:val="00623D02"/>
    <w:rsid w:val="00623EBA"/>
    <w:rsid w:val="006240C9"/>
    <w:rsid w:val="00624727"/>
    <w:rsid w:val="00624974"/>
    <w:rsid w:val="00624A5C"/>
    <w:rsid w:val="00624C20"/>
    <w:rsid w:val="00624DB2"/>
    <w:rsid w:val="00624E8A"/>
    <w:rsid w:val="0062506F"/>
    <w:rsid w:val="00625083"/>
    <w:rsid w:val="006253A5"/>
    <w:rsid w:val="0062543A"/>
    <w:rsid w:val="006257E5"/>
    <w:rsid w:val="00625903"/>
    <w:rsid w:val="00625AD3"/>
    <w:rsid w:val="00626003"/>
    <w:rsid w:val="0062616B"/>
    <w:rsid w:val="00626327"/>
    <w:rsid w:val="006263B0"/>
    <w:rsid w:val="00626404"/>
    <w:rsid w:val="00626492"/>
    <w:rsid w:val="006264A7"/>
    <w:rsid w:val="0062662F"/>
    <w:rsid w:val="006267EA"/>
    <w:rsid w:val="006268EC"/>
    <w:rsid w:val="00626ACC"/>
    <w:rsid w:val="00626B15"/>
    <w:rsid w:val="00626BA6"/>
    <w:rsid w:val="00626CD0"/>
    <w:rsid w:val="00626DBA"/>
    <w:rsid w:val="00627014"/>
    <w:rsid w:val="00627079"/>
    <w:rsid w:val="00627082"/>
    <w:rsid w:val="006270F1"/>
    <w:rsid w:val="0062719C"/>
    <w:rsid w:val="006271CC"/>
    <w:rsid w:val="00627319"/>
    <w:rsid w:val="006279C7"/>
    <w:rsid w:val="00627CBC"/>
    <w:rsid w:val="0063017B"/>
    <w:rsid w:val="00630196"/>
    <w:rsid w:val="0063032C"/>
    <w:rsid w:val="0063034D"/>
    <w:rsid w:val="006303C3"/>
    <w:rsid w:val="00630462"/>
    <w:rsid w:val="00630728"/>
    <w:rsid w:val="0063089F"/>
    <w:rsid w:val="00630A50"/>
    <w:rsid w:val="00630BDC"/>
    <w:rsid w:val="00630E91"/>
    <w:rsid w:val="00630EF6"/>
    <w:rsid w:val="00631538"/>
    <w:rsid w:val="00631819"/>
    <w:rsid w:val="00631AD0"/>
    <w:rsid w:val="00631B37"/>
    <w:rsid w:val="00631B7E"/>
    <w:rsid w:val="00631D9E"/>
    <w:rsid w:val="00631E85"/>
    <w:rsid w:val="006320FB"/>
    <w:rsid w:val="006321BB"/>
    <w:rsid w:val="00632656"/>
    <w:rsid w:val="006329F9"/>
    <w:rsid w:val="00632B17"/>
    <w:rsid w:val="006330D7"/>
    <w:rsid w:val="0063313C"/>
    <w:rsid w:val="00633405"/>
    <w:rsid w:val="00633595"/>
    <w:rsid w:val="006335C9"/>
    <w:rsid w:val="00633754"/>
    <w:rsid w:val="00633901"/>
    <w:rsid w:val="00633939"/>
    <w:rsid w:val="00633A48"/>
    <w:rsid w:val="00633BE8"/>
    <w:rsid w:val="00633CA1"/>
    <w:rsid w:val="00633E0B"/>
    <w:rsid w:val="00633EDC"/>
    <w:rsid w:val="00633FCC"/>
    <w:rsid w:val="0063407A"/>
    <w:rsid w:val="006342E5"/>
    <w:rsid w:val="00634426"/>
    <w:rsid w:val="00634429"/>
    <w:rsid w:val="00634561"/>
    <w:rsid w:val="0063473F"/>
    <w:rsid w:val="006349CA"/>
    <w:rsid w:val="00634CC4"/>
    <w:rsid w:val="00634D66"/>
    <w:rsid w:val="00634D6B"/>
    <w:rsid w:val="00634EF9"/>
    <w:rsid w:val="0063555F"/>
    <w:rsid w:val="006355E0"/>
    <w:rsid w:val="006356FF"/>
    <w:rsid w:val="0063589C"/>
    <w:rsid w:val="006358BA"/>
    <w:rsid w:val="00635976"/>
    <w:rsid w:val="00635CC3"/>
    <w:rsid w:val="00635E44"/>
    <w:rsid w:val="00635F52"/>
    <w:rsid w:val="00635F5F"/>
    <w:rsid w:val="00636013"/>
    <w:rsid w:val="00636102"/>
    <w:rsid w:val="006364D0"/>
    <w:rsid w:val="00636592"/>
    <w:rsid w:val="0063665F"/>
    <w:rsid w:val="006367EB"/>
    <w:rsid w:val="00636861"/>
    <w:rsid w:val="00636939"/>
    <w:rsid w:val="00636980"/>
    <w:rsid w:val="00636A30"/>
    <w:rsid w:val="00636AE5"/>
    <w:rsid w:val="00636D7E"/>
    <w:rsid w:val="00636EA2"/>
    <w:rsid w:val="006374E7"/>
    <w:rsid w:val="00637755"/>
    <w:rsid w:val="0063799B"/>
    <w:rsid w:val="006379B5"/>
    <w:rsid w:val="00637AB5"/>
    <w:rsid w:val="00637F0C"/>
    <w:rsid w:val="006400C9"/>
    <w:rsid w:val="006401B1"/>
    <w:rsid w:val="006404D0"/>
    <w:rsid w:val="006405C3"/>
    <w:rsid w:val="006407C3"/>
    <w:rsid w:val="006407E0"/>
    <w:rsid w:val="006409E3"/>
    <w:rsid w:val="00640A6B"/>
    <w:rsid w:val="00640D5D"/>
    <w:rsid w:val="00641110"/>
    <w:rsid w:val="006411F1"/>
    <w:rsid w:val="00641451"/>
    <w:rsid w:val="0064153A"/>
    <w:rsid w:val="0064168B"/>
    <w:rsid w:val="00641CC3"/>
    <w:rsid w:val="00641D86"/>
    <w:rsid w:val="00641E4B"/>
    <w:rsid w:val="00641E91"/>
    <w:rsid w:val="00641F9C"/>
    <w:rsid w:val="006421FE"/>
    <w:rsid w:val="006425E9"/>
    <w:rsid w:val="00642843"/>
    <w:rsid w:val="00642D0F"/>
    <w:rsid w:val="00642D12"/>
    <w:rsid w:val="00643091"/>
    <w:rsid w:val="006430F1"/>
    <w:rsid w:val="0064324B"/>
    <w:rsid w:val="00643321"/>
    <w:rsid w:val="00643483"/>
    <w:rsid w:val="006434FE"/>
    <w:rsid w:val="0064372B"/>
    <w:rsid w:val="00643797"/>
    <w:rsid w:val="006439EC"/>
    <w:rsid w:val="00643A40"/>
    <w:rsid w:val="00643AEF"/>
    <w:rsid w:val="00643B8F"/>
    <w:rsid w:val="00643D1E"/>
    <w:rsid w:val="00643F99"/>
    <w:rsid w:val="00643FF0"/>
    <w:rsid w:val="00644282"/>
    <w:rsid w:val="0064434C"/>
    <w:rsid w:val="00644578"/>
    <w:rsid w:val="00644748"/>
    <w:rsid w:val="0064475F"/>
    <w:rsid w:val="00644780"/>
    <w:rsid w:val="00644B29"/>
    <w:rsid w:val="00644B31"/>
    <w:rsid w:val="00644D13"/>
    <w:rsid w:val="00644F1F"/>
    <w:rsid w:val="00644FB3"/>
    <w:rsid w:val="0064515F"/>
    <w:rsid w:val="006452C3"/>
    <w:rsid w:val="0064537E"/>
    <w:rsid w:val="006457FE"/>
    <w:rsid w:val="0064585E"/>
    <w:rsid w:val="00645AB7"/>
    <w:rsid w:val="00645C06"/>
    <w:rsid w:val="00645C75"/>
    <w:rsid w:val="00645D44"/>
    <w:rsid w:val="00645E1A"/>
    <w:rsid w:val="00645EE6"/>
    <w:rsid w:val="00645EE9"/>
    <w:rsid w:val="00646109"/>
    <w:rsid w:val="00646246"/>
    <w:rsid w:val="006469CD"/>
    <w:rsid w:val="00646B95"/>
    <w:rsid w:val="00646C3C"/>
    <w:rsid w:val="00646D30"/>
    <w:rsid w:val="00646D62"/>
    <w:rsid w:val="00646EB0"/>
    <w:rsid w:val="00647020"/>
    <w:rsid w:val="0064706B"/>
    <w:rsid w:val="006470FB"/>
    <w:rsid w:val="006471C3"/>
    <w:rsid w:val="006473C4"/>
    <w:rsid w:val="006473F7"/>
    <w:rsid w:val="0064740D"/>
    <w:rsid w:val="0064764D"/>
    <w:rsid w:val="0064768A"/>
    <w:rsid w:val="00647A6B"/>
    <w:rsid w:val="00647A80"/>
    <w:rsid w:val="00647A8A"/>
    <w:rsid w:val="00647CEC"/>
    <w:rsid w:val="00650097"/>
    <w:rsid w:val="00650169"/>
    <w:rsid w:val="006504E8"/>
    <w:rsid w:val="00650994"/>
    <w:rsid w:val="006509EB"/>
    <w:rsid w:val="00650A7D"/>
    <w:rsid w:val="00650F92"/>
    <w:rsid w:val="00650F94"/>
    <w:rsid w:val="00651138"/>
    <w:rsid w:val="0065133D"/>
    <w:rsid w:val="00651C09"/>
    <w:rsid w:val="00651D0C"/>
    <w:rsid w:val="00651D3D"/>
    <w:rsid w:val="00651D5F"/>
    <w:rsid w:val="00651DD7"/>
    <w:rsid w:val="00651FDE"/>
    <w:rsid w:val="00652140"/>
    <w:rsid w:val="006521D3"/>
    <w:rsid w:val="006524C5"/>
    <w:rsid w:val="00652736"/>
    <w:rsid w:val="006528DC"/>
    <w:rsid w:val="00652D7F"/>
    <w:rsid w:val="00652E06"/>
    <w:rsid w:val="00652F76"/>
    <w:rsid w:val="00652F80"/>
    <w:rsid w:val="0065316E"/>
    <w:rsid w:val="00653785"/>
    <w:rsid w:val="0065381D"/>
    <w:rsid w:val="0065393E"/>
    <w:rsid w:val="00653A80"/>
    <w:rsid w:val="00654083"/>
    <w:rsid w:val="006541A3"/>
    <w:rsid w:val="006541C7"/>
    <w:rsid w:val="00654205"/>
    <w:rsid w:val="00654384"/>
    <w:rsid w:val="006544E0"/>
    <w:rsid w:val="006545BF"/>
    <w:rsid w:val="00654619"/>
    <w:rsid w:val="006546B5"/>
    <w:rsid w:val="006547F4"/>
    <w:rsid w:val="00654A95"/>
    <w:rsid w:val="00654CA3"/>
    <w:rsid w:val="00654D4E"/>
    <w:rsid w:val="00654D66"/>
    <w:rsid w:val="00654E65"/>
    <w:rsid w:val="00655276"/>
    <w:rsid w:val="0065538A"/>
    <w:rsid w:val="00655542"/>
    <w:rsid w:val="00655669"/>
    <w:rsid w:val="00655A4D"/>
    <w:rsid w:val="0065624A"/>
    <w:rsid w:val="00656321"/>
    <w:rsid w:val="006566F6"/>
    <w:rsid w:val="006569F3"/>
    <w:rsid w:val="00656AB8"/>
    <w:rsid w:val="00656CF7"/>
    <w:rsid w:val="00656E08"/>
    <w:rsid w:val="00656FD0"/>
    <w:rsid w:val="006571EC"/>
    <w:rsid w:val="006575C5"/>
    <w:rsid w:val="0065775D"/>
    <w:rsid w:val="006577C5"/>
    <w:rsid w:val="0065799F"/>
    <w:rsid w:val="00657A1F"/>
    <w:rsid w:val="00657AD4"/>
    <w:rsid w:val="00657CC7"/>
    <w:rsid w:val="00657F02"/>
    <w:rsid w:val="00657F20"/>
    <w:rsid w:val="00660035"/>
    <w:rsid w:val="00660402"/>
    <w:rsid w:val="0066040A"/>
    <w:rsid w:val="0066051B"/>
    <w:rsid w:val="0066071A"/>
    <w:rsid w:val="0066079B"/>
    <w:rsid w:val="00660825"/>
    <w:rsid w:val="006608CD"/>
    <w:rsid w:val="00660BC8"/>
    <w:rsid w:val="00660C0E"/>
    <w:rsid w:val="00660C78"/>
    <w:rsid w:val="00660CFA"/>
    <w:rsid w:val="00660D5C"/>
    <w:rsid w:val="00660D64"/>
    <w:rsid w:val="00660F59"/>
    <w:rsid w:val="00660F8D"/>
    <w:rsid w:val="00660FD4"/>
    <w:rsid w:val="00661042"/>
    <w:rsid w:val="006611AF"/>
    <w:rsid w:val="00661307"/>
    <w:rsid w:val="00661461"/>
    <w:rsid w:val="0066150E"/>
    <w:rsid w:val="0066155E"/>
    <w:rsid w:val="0066173F"/>
    <w:rsid w:val="006617FA"/>
    <w:rsid w:val="00661806"/>
    <w:rsid w:val="00661AAE"/>
    <w:rsid w:val="00661CB1"/>
    <w:rsid w:val="00661EAC"/>
    <w:rsid w:val="00661ED8"/>
    <w:rsid w:val="0066213B"/>
    <w:rsid w:val="0066223B"/>
    <w:rsid w:val="00662458"/>
    <w:rsid w:val="006628DC"/>
    <w:rsid w:val="00662922"/>
    <w:rsid w:val="0066298B"/>
    <w:rsid w:val="00662BFF"/>
    <w:rsid w:val="00662E45"/>
    <w:rsid w:val="00662E69"/>
    <w:rsid w:val="00662F44"/>
    <w:rsid w:val="00663066"/>
    <w:rsid w:val="006631F5"/>
    <w:rsid w:val="0066342D"/>
    <w:rsid w:val="006634F4"/>
    <w:rsid w:val="0066359F"/>
    <w:rsid w:val="00663983"/>
    <w:rsid w:val="00663A8C"/>
    <w:rsid w:val="00663C7B"/>
    <w:rsid w:val="00664098"/>
    <w:rsid w:val="0066465D"/>
    <w:rsid w:val="00664872"/>
    <w:rsid w:val="00664939"/>
    <w:rsid w:val="00664A2D"/>
    <w:rsid w:val="00664B30"/>
    <w:rsid w:val="00664E13"/>
    <w:rsid w:val="00664F20"/>
    <w:rsid w:val="0066516E"/>
    <w:rsid w:val="006652EC"/>
    <w:rsid w:val="00665331"/>
    <w:rsid w:val="00665382"/>
    <w:rsid w:val="00665473"/>
    <w:rsid w:val="0066551E"/>
    <w:rsid w:val="00665723"/>
    <w:rsid w:val="00665893"/>
    <w:rsid w:val="006658B5"/>
    <w:rsid w:val="00665C40"/>
    <w:rsid w:val="00665F8A"/>
    <w:rsid w:val="0066606D"/>
    <w:rsid w:val="006661CE"/>
    <w:rsid w:val="0066639A"/>
    <w:rsid w:val="006665BD"/>
    <w:rsid w:val="006667F9"/>
    <w:rsid w:val="00666871"/>
    <w:rsid w:val="0066689D"/>
    <w:rsid w:val="00666901"/>
    <w:rsid w:val="00666B58"/>
    <w:rsid w:val="00666E02"/>
    <w:rsid w:val="00667368"/>
    <w:rsid w:val="006673CF"/>
    <w:rsid w:val="006674E1"/>
    <w:rsid w:val="0066756A"/>
    <w:rsid w:val="0066768E"/>
    <w:rsid w:val="00667939"/>
    <w:rsid w:val="006679A5"/>
    <w:rsid w:val="00667A21"/>
    <w:rsid w:val="00667B09"/>
    <w:rsid w:val="00667B25"/>
    <w:rsid w:val="00667B82"/>
    <w:rsid w:val="00667C10"/>
    <w:rsid w:val="00667D8D"/>
    <w:rsid w:val="00667E99"/>
    <w:rsid w:val="00667F81"/>
    <w:rsid w:val="0067004B"/>
    <w:rsid w:val="006707CC"/>
    <w:rsid w:val="00670854"/>
    <w:rsid w:val="00670A33"/>
    <w:rsid w:val="00670B7F"/>
    <w:rsid w:val="00670CC0"/>
    <w:rsid w:val="00670CDC"/>
    <w:rsid w:val="00670DA6"/>
    <w:rsid w:val="00670E8D"/>
    <w:rsid w:val="00671371"/>
    <w:rsid w:val="00671389"/>
    <w:rsid w:val="006713EB"/>
    <w:rsid w:val="00671772"/>
    <w:rsid w:val="00671A87"/>
    <w:rsid w:val="00671B7D"/>
    <w:rsid w:val="00671C34"/>
    <w:rsid w:val="00671C8A"/>
    <w:rsid w:val="00671E00"/>
    <w:rsid w:val="00671F07"/>
    <w:rsid w:val="006720A3"/>
    <w:rsid w:val="00672113"/>
    <w:rsid w:val="006723EC"/>
    <w:rsid w:val="006723EF"/>
    <w:rsid w:val="00672621"/>
    <w:rsid w:val="00672825"/>
    <w:rsid w:val="00672B07"/>
    <w:rsid w:val="006733BD"/>
    <w:rsid w:val="0067344E"/>
    <w:rsid w:val="006735F8"/>
    <w:rsid w:val="0067360A"/>
    <w:rsid w:val="006738B7"/>
    <w:rsid w:val="0067391E"/>
    <w:rsid w:val="00673B3A"/>
    <w:rsid w:val="00673DEF"/>
    <w:rsid w:val="00673E5F"/>
    <w:rsid w:val="00673FF4"/>
    <w:rsid w:val="00674051"/>
    <w:rsid w:val="00674226"/>
    <w:rsid w:val="0067429E"/>
    <w:rsid w:val="0067433D"/>
    <w:rsid w:val="006744A7"/>
    <w:rsid w:val="00674531"/>
    <w:rsid w:val="006746E2"/>
    <w:rsid w:val="006748B9"/>
    <w:rsid w:val="00674A39"/>
    <w:rsid w:val="00674E94"/>
    <w:rsid w:val="00674EDD"/>
    <w:rsid w:val="00675049"/>
    <w:rsid w:val="00675061"/>
    <w:rsid w:val="00675204"/>
    <w:rsid w:val="006752DC"/>
    <w:rsid w:val="0067589B"/>
    <w:rsid w:val="00675CC0"/>
    <w:rsid w:val="00675DB9"/>
    <w:rsid w:val="00676497"/>
    <w:rsid w:val="00676773"/>
    <w:rsid w:val="00676A8C"/>
    <w:rsid w:val="00676BCD"/>
    <w:rsid w:val="00676D87"/>
    <w:rsid w:val="00676DEE"/>
    <w:rsid w:val="00677026"/>
    <w:rsid w:val="00677049"/>
    <w:rsid w:val="006770AF"/>
    <w:rsid w:val="0067717C"/>
    <w:rsid w:val="00677550"/>
    <w:rsid w:val="00677761"/>
    <w:rsid w:val="006778D1"/>
    <w:rsid w:val="00677AB0"/>
    <w:rsid w:val="00677EA9"/>
    <w:rsid w:val="00677F5F"/>
    <w:rsid w:val="006804BE"/>
    <w:rsid w:val="00680629"/>
    <w:rsid w:val="0068088B"/>
    <w:rsid w:val="006808C1"/>
    <w:rsid w:val="00680A84"/>
    <w:rsid w:val="00680BB1"/>
    <w:rsid w:val="00680BCD"/>
    <w:rsid w:val="00680CC6"/>
    <w:rsid w:val="00680E79"/>
    <w:rsid w:val="00680F23"/>
    <w:rsid w:val="00681157"/>
    <w:rsid w:val="00681187"/>
    <w:rsid w:val="00681191"/>
    <w:rsid w:val="00681207"/>
    <w:rsid w:val="0068133D"/>
    <w:rsid w:val="00681353"/>
    <w:rsid w:val="00681355"/>
    <w:rsid w:val="006813E1"/>
    <w:rsid w:val="006813E2"/>
    <w:rsid w:val="00681553"/>
    <w:rsid w:val="006816F6"/>
    <w:rsid w:val="006817D0"/>
    <w:rsid w:val="00681A71"/>
    <w:rsid w:val="00681B14"/>
    <w:rsid w:val="00681B65"/>
    <w:rsid w:val="00681D85"/>
    <w:rsid w:val="00681E41"/>
    <w:rsid w:val="00681F63"/>
    <w:rsid w:val="006822B7"/>
    <w:rsid w:val="006823BE"/>
    <w:rsid w:val="0068266A"/>
    <w:rsid w:val="006828C5"/>
    <w:rsid w:val="00682A7D"/>
    <w:rsid w:val="0068323F"/>
    <w:rsid w:val="006833B3"/>
    <w:rsid w:val="00683430"/>
    <w:rsid w:val="006836D0"/>
    <w:rsid w:val="006836F1"/>
    <w:rsid w:val="00683953"/>
    <w:rsid w:val="00683B98"/>
    <w:rsid w:val="00683D79"/>
    <w:rsid w:val="00683E1E"/>
    <w:rsid w:val="00684337"/>
    <w:rsid w:val="00684554"/>
    <w:rsid w:val="0068461E"/>
    <w:rsid w:val="0068469E"/>
    <w:rsid w:val="00684D36"/>
    <w:rsid w:val="00684D53"/>
    <w:rsid w:val="00684EE4"/>
    <w:rsid w:val="006850CA"/>
    <w:rsid w:val="0068519D"/>
    <w:rsid w:val="0068559D"/>
    <w:rsid w:val="00685628"/>
    <w:rsid w:val="006858C9"/>
    <w:rsid w:val="00685978"/>
    <w:rsid w:val="0068617A"/>
    <w:rsid w:val="00686271"/>
    <w:rsid w:val="006862AA"/>
    <w:rsid w:val="00686656"/>
    <w:rsid w:val="00686658"/>
    <w:rsid w:val="006866E9"/>
    <w:rsid w:val="006867B4"/>
    <w:rsid w:val="006868EC"/>
    <w:rsid w:val="00686934"/>
    <w:rsid w:val="00686C04"/>
    <w:rsid w:val="00686C7B"/>
    <w:rsid w:val="00686CAB"/>
    <w:rsid w:val="00686CCF"/>
    <w:rsid w:val="00686CD1"/>
    <w:rsid w:val="00686F63"/>
    <w:rsid w:val="00687196"/>
    <w:rsid w:val="006871C7"/>
    <w:rsid w:val="006872AF"/>
    <w:rsid w:val="006872EF"/>
    <w:rsid w:val="00687752"/>
    <w:rsid w:val="0068781E"/>
    <w:rsid w:val="00687B52"/>
    <w:rsid w:val="00687C50"/>
    <w:rsid w:val="00687D66"/>
    <w:rsid w:val="00687E50"/>
    <w:rsid w:val="00687FE7"/>
    <w:rsid w:val="00690386"/>
    <w:rsid w:val="00690398"/>
    <w:rsid w:val="00690564"/>
    <w:rsid w:val="006905D7"/>
    <w:rsid w:val="0069078E"/>
    <w:rsid w:val="006908B9"/>
    <w:rsid w:val="006909F4"/>
    <w:rsid w:val="00690D10"/>
    <w:rsid w:val="0069107D"/>
    <w:rsid w:val="006910B5"/>
    <w:rsid w:val="006910C3"/>
    <w:rsid w:val="006913BC"/>
    <w:rsid w:val="006913F0"/>
    <w:rsid w:val="00691451"/>
    <w:rsid w:val="006917CE"/>
    <w:rsid w:val="00691D18"/>
    <w:rsid w:val="00691DC3"/>
    <w:rsid w:val="006922BB"/>
    <w:rsid w:val="00692318"/>
    <w:rsid w:val="006924ED"/>
    <w:rsid w:val="00692848"/>
    <w:rsid w:val="00692D1E"/>
    <w:rsid w:val="00692F1F"/>
    <w:rsid w:val="00692F68"/>
    <w:rsid w:val="00693153"/>
    <w:rsid w:val="006931D6"/>
    <w:rsid w:val="00693311"/>
    <w:rsid w:val="00693456"/>
    <w:rsid w:val="006934CA"/>
    <w:rsid w:val="006937E1"/>
    <w:rsid w:val="006938A2"/>
    <w:rsid w:val="00693AFF"/>
    <w:rsid w:val="00693B7C"/>
    <w:rsid w:val="00693F67"/>
    <w:rsid w:val="0069414E"/>
    <w:rsid w:val="00694470"/>
    <w:rsid w:val="006945CD"/>
    <w:rsid w:val="0069484B"/>
    <w:rsid w:val="0069496B"/>
    <w:rsid w:val="00694B9E"/>
    <w:rsid w:val="00694D78"/>
    <w:rsid w:val="00694E9F"/>
    <w:rsid w:val="006951DA"/>
    <w:rsid w:val="006952DA"/>
    <w:rsid w:val="006953A9"/>
    <w:rsid w:val="0069597D"/>
    <w:rsid w:val="00695A0A"/>
    <w:rsid w:val="00695AE9"/>
    <w:rsid w:val="00695CF5"/>
    <w:rsid w:val="00695DD1"/>
    <w:rsid w:val="00695FBA"/>
    <w:rsid w:val="00695FC4"/>
    <w:rsid w:val="00696146"/>
    <w:rsid w:val="0069651E"/>
    <w:rsid w:val="0069672B"/>
    <w:rsid w:val="00696849"/>
    <w:rsid w:val="00696E71"/>
    <w:rsid w:val="00696F94"/>
    <w:rsid w:val="00697000"/>
    <w:rsid w:val="0069728F"/>
    <w:rsid w:val="00697464"/>
    <w:rsid w:val="006975FD"/>
    <w:rsid w:val="00697AC0"/>
    <w:rsid w:val="00697AF8"/>
    <w:rsid w:val="00697C17"/>
    <w:rsid w:val="006A07AB"/>
    <w:rsid w:val="006A087D"/>
    <w:rsid w:val="006A0929"/>
    <w:rsid w:val="006A0A84"/>
    <w:rsid w:val="006A0C3B"/>
    <w:rsid w:val="006A0E64"/>
    <w:rsid w:val="006A0F18"/>
    <w:rsid w:val="006A12AC"/>
    <w:rsid w:val="006A141D"/>
    <w:rsid w:val="006A1491"/>
    <w:rsid w:val="006A159A"/>
    <w:rsid w:val="006A163C"/>
    <w:rsid w:val="006A1762"/>
    <w:rsid w:val="006A1917"/>
    <w:rsid w:val="006A1A2C"/>
    <w:rsid w:val="006A1B75"/>
    <w:rsid w:val="006A1C00"/>
    <w:rsid w:val="006A1C68"/>
    <w:rsid w:val="006A2306"/>
    <w:rsid w:val="006A2359"/>
    <w:rsid w:val="006A2485"/>
    <w:rsid w:val="006A24CB"/>
    <w:rsid w:val="006A2520"/>
    <w:rsid w:val="006A26EB"/>
    <w:rsid w:val="006A2A73"/>
    <w:rsid w:val="006A2B78"/>
    <w:rsid w:val="006A2CA1"/>
    <w:rsid w:val="006A2CBF"/>
    <w:rsid w:val="006A2E72"/>
    <w:rsid w:val="006A2F9C"/>
    <w:rsid w:val="006A307B"/>
    <w:rsid w:val="006A323D"/>
    <w:rsid w:val="006A3265"/>
    <w:rsid w:val="006A34E9"/>
    <w:rsid w:val="006A3680"/>
    <w:rsid w:val="006A36C3"/>
    <w:rsid w:val="006A3747"/>
    <w:rsid w:val="006A38EF"/>
    <w:rsid w:val="006A3AEA"/>
    <w:rsid w:val="006A3C8E"/>
    <w:rsid w:val="006A3D98"/>
    <w:rsid w:val="006A3E92"/>
    <w:rsid w:val="006A4239"/>
    <w:rsid w:val="006A442E"/>
    <w:rsid w:val="006A4510"/>
    <w:rsid w:val="006A4513"/>
    <w:rsid w:val="006A45A1"/>
    <w:rsid w:val="006A46B8"/>
    <w:rsid w:val="006A46F0"/>
    <w:rsid w:val="006A4742"/>
    <w:rsid w:val="006A4B03"/>
    <w:rsid w:val="006A4B0F"/>
    <w:rsid w:val="006A4B5F"/>
    <w:rsid w:val="006A4BF8"/>
    <w:rsid w:val="006A4D3B"/>
    <w:rsid w:val="006A4DC9"/>
    <w:rsid w:val="006A4F3B"/>
    <w:rsid w:val="006A503C"/>
    <w:rsid w:val="006A529A"/>
    <w:rsid w:val="006A52FC"/>
    <w:rsid w:val="006A5339"/>
    <w:rsid w:val="006A549C"/>
    <w:rsid w:val="006A55AC"/>
    <w:rsid w:val="006A55EE"/>
    <w:rsid w:val="006A56DF"/>
    <w:rsid w:val="006A576D"/>
    <w:rsid w:val="006A58A0"/>
    <w:rsid w:val="006A5B1C"/>
    <w:rsid w:val="006A5D75"/>
    <w:rsid w:val="006A603A"/>
    <w:rsid w:val="006A6391"/>
    <w:rsid w:val="006A6537"/>
    <w:rsid w:val="006A666B"/>
    <w:rsid w:val="006A66D0"/>
    <w:rsid w:val="006A681A"/>
    <w:rsid w:val="006A689B"/>
    <w:rsid w:val="006A6A4A"/>
    <w:rsid w:val="006A6B6B"/>
    <w:rsid w:val="006A6CD0"/>
    <w:rsid w:val="006A6F5E"/>
    <w:rsid w:val="006A6FFA"/>
    <w:rsid w:val="006A7034"/>
    <w:rsid w:val="006A720A"/>
    <w:rsid w:val="006A7232"/>
    <w:rsid w:val="006A724A"/>
    <w:rsid w:val="006A73D5"/>
    <w:rsid w:val="006A771F"/>
    <w:rsid w:val="006A7B83"/>
    <w:rsid w:val="006A7CED"/>
    <w:rsid w:val="006A7DB5"/>
    <w:rsid w:val="006A7EEF"/>
    <w:rsid w:val="006A7F2F"/>
    <w:rsid w:val="006B0254"/>
    <w:rsid w:val="006B031C"/>
    <w:rsid w:val="006B055D"/>
    <w:rsid w:val="006B05C6"/>
    <w:rsid w:val="006B0670"/>
    <w:rsid w:val="006B06D3"/>
    <w:rsid w:val="006B0766"/>
    <w:rsid w:val="006B092C"/>
    <w:rsid w:val="006B0BA3"/>
    <w:rsid w:val="006B0C14"/>
    <w:rsid w:val="006B0CFD"/>
    <w:rsid w:val="006B11D6"/>
    <w:rsid w:val="006B1C94"/>
    <w:rsid w:val="006B1DEF"/>
    <w:rsid w:val="006B1F9B"/>
    <w:rsid w:val="006B2122"/>
    <w:rsid w:val="006B229F"/>
    <w:rsid w:val="006B2480"/>
    <w:rsid w:val="006B2999"/>
    <w:rsid w:val="006B2B5C"/>
    <w:rsid w:val="006B2F65"/>
    <w:rsid w:val="006B303A"/>
    <w:rsid w:val="006B30C4"/>
    <w:rsid w:val="006B31A1"/>
    <w:rsid w:val="006B340D"/>
    <w:rsid w:val="006B3A82"/>
    <w:rsid w:val="006B3DE8"/>
    <w:rsid w:val="006B3E33"/>
    <w:rsid w:val="006B40E9"/>
    <w:rsid w:val="006B422A"/>
    <w:rsid w:val="006B448A"/>
    <w:rsid w:val="006B4B17"/>
    <w:rsid w:val="006B4C4C"/>
    <w:rsid w:val="006B4C4F"/>
    <w:rsid w:val="006B4C90"/>
    <w:rsid w:val="006B4DE2"/>
    <w:rsid w:val="006B51CD"/>
    <w:rsid w:val="006B5201"/>
    <w:rsid w:val="006B521C"/>
    <w:rsid w:val="006B54AC"/>
    <w:rsid w:val="006B5607"/>
    <w:rsid w:val="006B5716"/>
    <w:rsid w:val="006B57FC"/>
    <w:rsid w:val="006B5C50"/>
    <w:rsid w:val="006B61F1"/>
    <w:rsid w:val="006B6371"/>
    <w:rsid w:val="006B6514"/>
    <w:rsid w:val="006B69B1"/>
    <w:rsid w:val="006B6A43"/>
    <w:rsid w:val="006B6A85"/>
    <w:rsid w:val="006B6B9D"/>
    <w:rsid w:val="006B6BC0"/>
    <w:rsid w:val="006B6C9D"/>
    <w:rsid w:val="006B6DAE"/>
    <w:rsid w:val="006B6FBA"/>
    <w:rsid w:val="006B7050"/>
    <w:rsid w:val="006B720F"/>
    <w:rsid w:val="006B72DA"/>
    <w:rsid w:val="006B73F2"/>
    <w:rsid w:val="006B77DF"/>
    <w:rsid w:val="006C0057"/>
    <w:rsid w:val="006C0097"/>
    <w:rsid w:val="006C00CB"/>
    <w:rsid w:val="006C0116"/>
    <w:rsid w:val="006C019C"/>
    <w:rsid w:val="006C020A"/>
    <w:rsid w:val="006C0368"/>
    <w:rsid w:val="006C0381"/>
    <w:rsid w:val="006C0664"/>
    <w:rsid w:val="006C07E3"/>
    <w:rsid w:val="006C08B7"/>
    <w:rsid w:val="006C0AF2"/>
    <w:rsid w:val="006C0BD2"/>
    <w:rsid w:val="006C0C3A"/>
    <w:rsid w:val="006C0F26"/>
    <w:rsid w:val="006C0F53"/>
    <w:rsid w:val="006C1019"/>
    <w:rsid w:val="006C10E5"/>
    <w:rsid w:val="006C1157"/>
    <w:rsid w:val="006C1A70"/>
    <w:rsid w:val="006C2416"/>
    <w:rsid w:val="006C2538"/>
    <w:rsid w:val="006C281C"/>
    <w:rsid w:val="006C2A56"/>
    <w:rsid w:val="006C2A8F"/>
    <w:rsid w:val="006C2B96"/>
    <w:rsid w:val="006C2C1C"/>
    <w:rsid w:val="006C2D09"/>
    <w:rsid w:val="006C2DCA"/>
    <w:rsid w:val="006C2ECD"/>
    <w:rsid w:val="006C2F12"/>
    <w:rsid w:val="006C2F98"/>
    <w:rsid w:val="006C3192"/>
    <w:rsid w:val="006C3332"/>
    <w:rsid w:val="006C33C4"/>
    <w:rsid w:val="006C33F3"/>
    <w:rsid w:val="006C38A1"/>
    <w:rsid w:val="006C3A9C"/>
    <w:rsid w:val="006C3F54"/>
    <w:rsid w:val="006C41A2"/>
    <w:rsid w:val="006C4354"/>
    <w:rsid w:val="006C43D9"/>
    <w:rsid w:val="006C442B"/>
    <w:rsid w:val="006C4510"/>
    <w:rsid w:val="006C453A"/>
    <w:rsid w:val="006C4854"/>
    <w:rsid w:val="006C4A12"/>
    <w:rsid w:val="006C4DF3"/>
    <w:rsid w:val="006C4FEE"/>
    <w:rsid w:val="006C5011"/>
    <w:rsid w:val="006C508C"/>
    <w:rsid w:val="006C5261"/>
    <w:rsid w:val="006C53EF"/>
    <w:rsid w:val="006C560C"/>
    <w:rsid w:val="006C59E8"/>
    <w:rsid w:val="006C59FC"/>
    <w:rsid w:val="006C5A6A"/>
    <w:rsid w:val="006C5E83"/>
    <w:rsid w:val="006C5F51"/>
    <w:rsid w:val="006C5F72"/>
    <w:rsid w:val="006C64D2"/>
    <w:rsid w:val="006C65AC"/>
    <w:rsid w:val="006C6667"/>
    <w:rsid w:val="006C6809"/>
    <w:rsid w:val="006C6980"/>
    <w:rsid w:val="006C6AC4"/>
    <w:rsid w:val="006C6D3D"/>
    <w:rsid w:val="006C6D93"/>
    <w:rsid w:val="006C6DC2"/>
    <w:rsid w:val="006C6EC3"/>
    <w:rsid w:val="006C6F78"/>
    <w:rsid w:val="006C7239"/>
    <w:rsid w:val="006C7458"/>
    <w:rsid w:val="006C7563"/>
    <w:rsid w:val="006C7CBB"/>
    <w:rsid w:val="006C7D15"/>
    <w:rsid w:val="006C7D81"/>
    <w:rsid w:val="006C7E91"/>
    <w:rsid w:val="006C7F24"/>
    <w:rsid w:val="006D0052"/>
    <w:rsid w:val="006D0292"/>
    <w:rsid w:val="006D02FD"/>
    <w:rsid w:val="006D0901"/>
    <w:rsid w:val="006D0A72"/>
    <w:rsid w:val="006D0BD5"/>
    <w:rsid w:val="006D0C22"/>
    <w:rsid w:val="006D0F3D"/>
    <w:rsid w:val="006D10F7"/>
    <w:rsid w:val="006D12DD"/>
    <w:rsid w:val="006D12E1"/>
    <w:rsid w:val="006D161B"/>
    <w:rsid w:val="006D1703"/>
    <w:rsid w:val="006D182C"/>
    <w:rsid w:val="006D184B"/>
    <w:rsid w:val="006D1B2F"/>
    <w:rsid w:val="006D1BBA"/>
    <w:rsid w:val="006D1BDB"/>
    <w:rsid w:val="006D1C9A"/>
    <w:rsid w:val="006D2124"/>
    <w:rsid w:val="006D24D8"/>
    <w:rsid w:val="006D2593"/>
    <w:rsid w:val="006D27E9"/>
    <w:rsid w:val="006D2BCA"/>
    <w:rsid w:val="006D2D65"/>
    <w:rsid w:val="006D2F37"/>
    <w:rsid w:val="006D3055"/>
    <w:rsid w:val="006D30A0"/>
    <w:rsid w:val="006D334D"/>
    <w:rsid w:val="006D335F"/>
    <w:rsid w:val="006D338C"/>
    <w:rsid w:val="006D3396"/>
    <w:rsid w:val="006D358D"/>
    <w:rsid w:val="006D37E1"/>
    <w:rsid w:val="006D37FC"/>
    <w:rsid w:val="006D3862"/>
    <w:rsid w:val="006D3CD1"/>
    <w:rsid w:val="006D4142"/>
    <w:rsid w:val="006D414E"/>
    <w:rsid w:val="006D4421"/>
    <w:rsid w:val="006D44D1"/>
    <w:rsid w:val="006D4694"/>
    <w:rsid w:val="006D4741"/>
    <w:rsid w:val="006D494D"/>
    <w:rsid w:val="006D4A15"/>
    <w:rsid w:val="006D4C40"/>
    <w:rsid w:val="006D4F52"/>
    <w:rsid w:val="006D518F"/>
    <w:rsid w:val="006D5830"/>
    <w:rsid w:val="006D589C"/>
    <w:rsid w:val="006D5CBA"/>
    <w:rsid w:val="006D5F9C"/>
    <w:rsid w:val="006D61CF"/>
    <w:rsid w:val="006D63AB"/>
    <w:rsid w:val="006D643C"/>
    <w:rsid w:val="006D648D"/>
    <w:rsid w:val="006D651D"/>
    <w:rsid w:val="006D652C"/>
    <w:rsid w:val="006D6560"/>
    <w:rsid w:val="006D6825"/>
    <w:rsid w:val="006D6AE8"/>
    <w:rsid w:val="006D6B01"/>
    <w:rsid w:val="006D6C23"/>
    <w:rsid w:val="006D6FF8"/>
    <w:rsid w:val="006D75D8"/>
    <w:rsid w:val="006D7E13"/>
    <w:rsid w:val="006D7F33"/>
    <w:rsid w:val="006E0029"/>
    <w:rsid w:val="006E03D2"/>
    <w:rsid w:val="006E0426"/>
    <w:rsid w:val="006E04E9"/>
    <w:rsid w:val="006E04FA"/>
    <w:rsid w:val="006E057B"/>
    <w:rsid w:val="006E065D"/>
    <w:rsid w:val="006E0A81"/>
    <w:rsid w:val="006E0AC0"/>
    <w:rsid w:val="006E0E30"/>
    <w:rsid w:val="006E0F09"/>
    <w:rsid w:val="006E0F11"/>
    <w:rsid w:val="006E1105"/>
    <w:rsid w:val="006E11C7"/>
    <w:rsid w:val="006E13B5"/>
    <w:rsid w:val="006E14A1"/>
    <w:rsid w:val="006E1618"/>
    <w:rsid w:val="006E16B4"/>
    <w:rsid w:val="006E1B1A"/>
    <w:rsid w:val="006E1C81"/>
    <w:rsid w:val="006E1C93"/>
    <w:rsid w:val="006E1CCB"/>
    <w:rsid w:val="006E1D0B"/>
    <w:rsid w:val="006E1DC8"/>
    <w:rsid w:val="006E1F43"/>
    <w:rsid w:val="006E21AC"/>
    <w:rsid w:val="006E21C8"/>
    <w:rsid w:val="006E22FF"/>
    <w:rsid w:val="006E2525"/>
    <w:rsid w:val="006E259D"/>
    <w:rsid w:val="006E25CF"/>
    <w:rsid w:val="006E276F"/>
    <w:rsid w:val="006E2844"/>
    <w:rsid w:val="006E2B87"/>
    <w:rsid w:val="006E2BE0"/>
    <w:rsid w:val="006E2E5D"/>
    <w:rsid w:val="006E2E9D"/>
    <w:rsid w:val="006E2F21"/>
    <w:rsid w:val="006E30AC"/>
    <w:rsid w:val="006E31A7"/>
    <w:rsid w:val="006E34A0"/>
    <w:rsid w:val="006E3538"/>
    <w:rsid w:val="006E3636"/>
    <w:rsid w:val="006E3707"/>
    <w:rsid w:val="006E37A9"/>
    <w:rsid w:val="006E37C6"/>
    <w:rsid w:val="006E3A63"/>
    <w:rsid w:val="006E3AFE"/>
    <w:rsid w:val="006E3C22"/>
    <w:rsid w:val="006E3F5D"/>
    <w:rsid w:val="006E40E2"/>
    <w:rsid w:val="006E45B1"/>
    <w:rsid w:val="006E48E8"/>
    <w:rsid w:val="006E49EA"/>
    <w:rsid w:val="006E4A14"/>
    <w:rsid w:val="006E4EDD"/>
    <w:rsid w:val="006E4FA5"/>
    <w:rsid w:val="006E528D"/>
    <w:rsid w:val="006E5591"/>
    <w:rsid w:val="006E560C"/>
    <w:rsid w:val="006E5789"/>
    <w:rsid w:val="006E5802"/>
    <w:rsid w:val="006E5A38"/>
    <w:rsid w:val="006E5B8A"/>
    <w:rsid w:val="006E6427"/>
    <w:rsid w:val="006E6453"/>
    <w:rsid w:val="006E6500"/>
    <w:rsid w:val="006E6696"/>
    <w:rsid w:val="006E66A4"/>
    <w:rsid w:val="006E6B08"/>
    <w:rsid w:val="006E6B0F"/>
    <w:rsid w:val="006E6B73"/>
    <w:rsid w:val="006E6BC4"/>
    <w:rsid w:val="006E6C0C"/>
    <w:rsid w:val="006E6EE6"/>
    <w:rsid w:val="006E6FC9"/>
    <w:rsid w:val="006E7021"/>
    <w:rsid w:val="006E717E"/>
    <w:rsid w:val="006E72A1"/>
    <w:rsid w:val="006E7498"/>
    <w:rsid w:val="006E7858"/>
    <w:rsid w:val="006E7A5E"/>
    <w:rsid w:val="006E7A69"/>
    <w:rsid w:val="006E7F70"/>
    <w:rsid w:val="006F00CA"/>
    <w:rsid w:val="006F00F8"/>
    <w:rsid w:val="006F025B"/>
    <w:rsid w:val="006F03F0"/>
    <w:rsid w:val="006F0672"/>
    <w:rsid w:val="006F07BA"/>
    <w:rsid w:val="006F0852"/>
    <w:rsid w:val="006F0BE4"/>
    <w:rsid w:val="006F0ED8"/>
    <w:rsid w:val="006F11AF"/>
    <w:rsid w:val="006F127C"/>
    <w:rsid w:val="006F130C"/>
    <w:rsid w:val="006F1429"/>
    <w:rsid w:val="006F1627"/>
    <w:rsid w:val="006F164C"/>
    <w:rsid w:val="006F1A68"/>
    <w:rsid w:val="006F1AAB"/>
    <w:rsid w:val="006F1AE7"/>
    <w:rsid w:val="006F1B3E"/>
    <w:rsid w:val="006F1BFE"/>
    <w:rsid w:val="006F1CD7"/>
    <w:rsid w:val="006F1DE5"/>
    <w:rsid w:val="006F1EBD"/>
    <w:rsid w:val="006F1FE1"/>
    <w:rsid w:val="006F2369"/>
    <w:rsid w:val="006F2499"/>
    <w:rsid w:val="006F2715"/>
    <w:rsid w:val="006F27B4"/>
    <w:rsid w:val="006F2A58"/>
    <w:rsid w:val="006F2FAE"/>
    <w:rsid w:val="006F31C7"/>
    <w:rsid w:val="006F334C"/>
    <w:rsid w:val="006F33D2"/>
    <w:rsid w:val="006F3530"/>
    <w:rsid w:val="006F370C"/>
    <w:rsid w:val="006F3785"/>
    <w:rsid w:val="006F3B61"/>
    <w:rsid w:val="006F3E82"/>
    <w:rsid w:val="006F3F18"/>
    <w:rsid w:val="006F3F1B"/>
    <w:rsid w:val="006F3FA0"/>
    <w:rsid w:val="006F3FD6"/>
    <w:rsid w:val="006F40E2"/>
    <w:rsid w:val="006F4511"/>
    <w:rsid w:val="006F4597"/>
    <w:rsid w:val="006F48BE"/>
    <w:rsid w:val="006F490F"/>
    <w:rsid w:val="006F4B2A"/>
    <w:rsid w:val="006F4ED6"/>
    <w:rsid w:val="006F4F7E"/>
    <w:rsid w:val="006F5028"/>
    <w:rsid w:val="006F505A"/>
    <w:rsid w:val="006F51AC"/>
    <w:rsid w:val="006F536F"/>
    <w:rsid w:val="006F5407"/>
    <w:rsid w:val="006F583F"/>
    <w:rsid w:val="006F5A05"/>
    <w:rsid w:val="006F5A3D"/>
    <w:rsid w:val="006F5C39"/>
    <w:rsid w:val="006F5CDB"/>
    <w:rsid w:val="006F5FD7"/>
    <w:rsid w:val="006F6055"/>
    <w:rsid w:val="006F61D0"/>
    <w:rsid w:val="006F6235"/>
    <w:rsid w:val="006F63BA"/>
    <w:rsid w:val="006F6512"/>
    <w:rsid w:val="006F653D"/>
    <w:rsid w:val="006F65D8"/>
    <w:rsid w:val="006F673E"/>
    <w:rsid w:val="006F6830"/>
    <w:rsid w:val="006F6964"/>
    <w:rsid w:val="006F6F65"/>
    <w:rsid w:val="006F6F89"/>
    <w:rsid w:val="006F6FBC"/>
    <w:rsid w:val="006F7071"/>
    <w:rsid w:val="006F7488"/>
    <w:rsid w:val="006F7A90"/>
    <w:rsid w:val="006F7A9C"/>
    <w:rsid w:val="006F7AA9"/>
    <w:rsid w:val="006F7AF8"/>
    <w:rsid w:val="0070002C"/>
    <w:rsid w:val="0070033D"/>
    <w:rsid w:val="007005D4"/>
    <w:rsid w:val="007005E7"/>
    <w:rsid w:val="0070063F"/>
    <w:rsid w:val="00700AF8"/>
    <w:rsid w:val="00700CC9"/>
    <w:rsid w:val="00700D9C"/>
    <w:rsid w:val="00700E26"/>
    <w:rsid w:val="00701173"/>
    <w:rsid w:val="007012DD"/>
    <w:rsid w:val="007015F4"/>
    <w:rsid w:val="007017F6"/>
    <w:rsid w:val="00701A92"/>
    <w:rsid w:val="00701AB6"/>
    <w:rsid w:val="00701CE5"/>
    <w:rsid w:val="00701EFE"/>
    <w:rsid w:val="0070213D"/>
    <w:rsid w:val="0070226E"/>
    <w:rsid w:val="00702368"/>
    <w:rsid w:val="007024D3"/>
    <w:rsid w:val="00702504"/>
    <w:rsid w:val="007026BC"/>
    <w:rsid w:val="007026C1"/>
    <w:rsid w:val="00702B05"/>
    <w:rsid w:val="00702EE8"/>
    <w:rsid w:val="00703000"/>
    <w:rsid w:val="00703189"/>
    <w:rsid w:val="007033B5"/>
    <w:rsid w:val="007033CD"/>
    <w:rsid w:val="007036FE"/>
    <w:rsid w:val="00703918"/>
    <w:rsid w:val="00703ADE"/>
    <w:rsid w:val="00703AE5"/>
    <w:rsid w:val="00703EE1"/>
    <w:rsid w:val="007041D3"/>
    <w:rsid w:val="00704406"/>
    <w:rsid w:val="007048EC"/>
    <w:rsid w:val="007049A4"/>
    <w:rsid w:val="00704A06"/>
    <w:rsid w:val="00704A8A"/>
    <w:rsid w:val="00704BF4"/>
    <w:rsid w:val="007052A9"/>
    <w:rsid w:val="00705399"/>
    <w:rsid w:val="0070570A"/>
    <w:rsid w:val="00705773"/>
    <w:rsid w:val="00705827"/>
    <w:rsid w:val="0070599C"/>
    <w:rsid w:val="00705B36"/>
    <w:rsid w:val="00705B84"/>
    <w:rsid w:val="00705D0D"/>
    <w:rsid w:val="00706420"/>
    <w:rsid w:val="00706448"/>
    <w:rsid w:val="00706826"/>
    <w:rsid w:val="00706CA8"/>
    <w:rsid w:val="00707381"/>
    <w:rsid w:val="00707651"/>
    <w:rsid w:val="00707BC7"/>
    <w:rsid w:val="00707C56"/>
    <w:rsid w:val="00707F75"/>
    <w:rsid w:val="0071017E"/>
    <w:rsid w:val="00710220"/>
    <w:rsid w:val="007103ED"/>
    <w:rsid w:val="00710613"/>
    <w:rsid w:val="0071061F"/>
    <w:rsid w:val="00710C24"/>
    <w:rsid w:val="00710CBF"/>
    <w:rsid w:val="00710D71"/>
    <w:rsid w:val="00710FEA"/>
    <w:rsid w:val="0071131C"/>
    <w:rsid w:val="00711450"/>
    <w:rsid w:val="007115EA"/>
    <w:rsid w:val="00711660"/>
    <w:rsid w:val="00711693"/>
    <w:rsid w:val="00711699"/>
    <w:rsid w:val="00711976"/>
    <w:rsid w:val="007119D3"/>
    <w:rsid w:val="00711B91"/>
    <w:rsid w:val="00711D4A"/>
    <w:rsid w:val="00711F90"/>
    <w:rsid w:val="00711FAD"/>
    <w:rsid w:val="007120FB"/>
    <w:rsid w:val="00712112"/>
    <w:rsid w:val="00712123"/>
    <w:rsid w:val="0071212E"/>
    <w:rsid w:val="00712132"/>
    <w:rsid w:val="007123D1"/>
    <w:rsid w:val="00712792"/>
    <w:rsid w:val="00712917"/>
    <w:rsid w:val="00712A00"/>
    <w:rsid w:val="00712BFF"/>
    <w:rsid w:val="00712CC4"/>
    <w:rsid w:val="00712D84"/>
    <w:rsid w:val="00712DBB"/>
    <w:rsid w:val="00712DF4"/>
    <w:rsid w:val="00712F14"/>
    <w:rsid w:val="00713129"/>
    <w:rsid w:val="00713302"/>
    <w:rsid w:val="007137E3"/>
    <w:rsid w:val="007137FB"/>
    <w:rsid w:val="00713B04"/>
    <w:rsid w:val="00713D1F"/>
    <w:rsid w:val="00713DAA"/>
    <w:rsid w:val="00713F95"/>
    <w:rsid w:val="007140DE"/>
    <w:rsid w:val="007141FD"/>
    <w:rsid w:val="0071424F"/>
    <w:rsid w:val="00714283"/>
    <w:rsid w:val="007144B2"/>
    <w:rsid w:val="00714590"/>
    <w:rsid w:val="007146B2"/>
    <w:rsid w:val="00714763"/>
    <w:rsid w:val="00714845"/>
    <w:rsid w:val="007148BF"/>
    <w:rsid w:val="0071496F"/>
    <w:rsid w:val="00714A9D"/>
    <w:rsid w:val="00714BF2"/>
    <w:rsid w:val="00714C0E"/>
    <w:rsid w:val="00714CA8"/>
    <w:rsid w:val="00714CCA"/>
    <w:rsid w:val="00714DF4"/>
    <w:rsid w:val="00714ED9"/>
    <w:rsid w:val="00715051"/>
    <w:rsid w:val="007150CF"/>
    <w:rsid w:val="00715184"/>
    <w:rsid w:val="0071523D"/>
    <w:rsid w:val="00715577"/>
    <w:rsid w:val="007155F6"/>
    <w:rsid w:val="00715789"/>
    <w:rsid w:val="0071597C"/>
    <w:rsid w:val="00715A88"/>
    <w:rsid w:val="00715B30"/>
    <w:rsid w:val="00715C63"/>
    <w:rsid w:val="00715D5E"/>
    <w:rsid w:val="0071610F"/>
    <w:rsid w:val="0071613A"/>
    <w:rsid w:val="00716177"/>
    <w:rsid w:val="00716268"/>
    <w:rsid w:val="00716378"/>
    <w:rsid w:val="00716A7C"/>
    <w:rsid w:val="00716A82"/>
    <w:rsid w:val="00716C2F"/>
    <w:rsid w:val="00717089"/>
    <w:rsid w:val="00717191"/>
    <w:rsid w:val="00717261"/>
    <w:rsid w:val="00717749"/>
    <w:rsid w:val="00717780"/>
    <w:rsid w:val="00717BB4"/>
    <w:rsid w:val="00717D72"/>
    <w:rsid w:val="00717F04"/>
    <w:rsid w:val="007200DA"/>
    <w:rsid w:val="007204FB"/>
    <w:rsid w:val="0072078D"/>
    <w:rsid w:val="00720890"/>
    <w:rsid w:val="0072092B"/>
    <w:rsid w:val="0072095B"/>
    <w:rsid w:val="0072096A"/>
    <w:rsid w:val="007209A2"/>
    <w:rsid w:val="00720A61"/>
    <w:rsid w:val="00720B3C"/>
    <w:rsid w:val="0072117C"/>
    <w:rsid w:val="00721282"/>
    <w:rsid w:val="007212FA"/>
    <w:rsid w:val="00721538"/>
    <w:rsid w:val="00721644"/>
    <w:rsid w:val="00721745"/>
    <w:rsid w:val="00721A85"/>
    <w:rsid w:val="007222C3"/>
    <w:rsid w:val="00722727"/>
    <w:rsid w:val="0072275B"/>
    <w:rsid w:val="007227EB"/>
    <w:rsid w:val="00722A59"/>
    <w:rsid w:val="00722C2C"/>
    <w:rsid w:val="00722CB7"/>
    <w:rsid w:val="00722DB5"/>
    <w:rsid w:val="0072301B"/>
    <w:rsid w:val="007230BE"/>
    <w:rsid w:val="007231FF"/>
    <w:rsid w:val="00723326"/>
    <w:rsid w:val="007234F3"/>
    <w:rsid w:val="007234FF"/>
    <w:rsid w:val="00723DA2"/>
    <w:rsid w:val="00724080"/>
    <w:rsid w:val="00724278"/>
    <w:rsid w:val="00724544"/>
    <w:rsid w:val="007245BE"/>
    <w:rsid w:val="007248C8"/>
    <w:rsid w:val="0072492C"/>
    <w:rsid w:val="00724A3B"/>
    <w:rsid w:val="00724B85"/>
    <w:rsid w:val="00724B9F"/>
    <w:rsid w:val="00724BCD"/>
    <w:rsid w:val="00724E96"/>
    <w:rsid w:val="00724ED9"/>
    <w:rsid w:val="00724FD3"/>
    <w:rsid w:val="00724FF0"/>
    <w:rsid w:val="007251D8"/>
    <w:rsid w:val="00725407"/>
    <w:rsid w:val="007254D1"/>
    <w:rsid w:val="0072585B"/>
    <w:rsid w:val="0072590E"/>
    <w:rsid w:val="00725932"/>
    <w:rsid w:val="00725D23"/>
    <w:rsid w:val="00725DAB"/>
    <w:rsid w:val="00725EA5"/>
    <w:rsid w:val="00726182"/>
    <w:rsid w:val="00726276"/>
    <w:rsid w:val="00726353"/>
    <w:rsid w:val="0072639F"/>
    <w:rsid w:val="007264E6"/>
    <w:rsid w:val="00726A56"/>
    <w:rsid w:val="00726BDC"/>
    <w:rsid w:val="00726CA4"/>
    <w:rsid w:val="00726D0D"/>
    <w:rsid w:val="00726D59"/>
    <w:rsid w:val="00726E2F"/>
    <w:rsid w:val="00726E59"/>
    <w:rsid w:val="00726FBE"/>
    <w:rsid w:val="00727161"/>
    <w:rsid w:val="007271F3"/>
    <w:rsid w:val="00727367"/>
    <w:rsid w:val="0072758F"/>
    <w:rsid w:val="00727A3E"/>
    <w:rsid w:val="00727AFB"/>
    <w:rsid w:val="00727CC3"/>
    <w:rsid w:val="00727DA8"/>
    <w:rsid w:val="00730023"/>
    <w:rsid w:val="007300D3"/>
    <w:rsid w:val="0073015E"/>
    <w:rsid w:val="0073016D"/>
    <w:rsid w:val="0073061B"/>
    <w:rsid w:val="00730644"/>
    <w:rsid w:val="007309D3"/>
    <w:rsid w:val="00730D58"/>
    <w:rsid w:val="00730D65"/>
    <w:rsid w:val="00730D6E"/>
    <w:rsid w:val="00730D96"/>
    <w:rsid w:val="007310A1"/>
    <w:rsid w:val="0073113F"/>
    <w:rsid w:val="007312C7"/>
    <w:rsid w:val="007314C8"/>
    <w:rsid w:val="007315D0"/>
    <w:rsid w:val="00731634"/>
    <w:rsid w:val="00731B89"/>
    <w:rsid w:val="00731E1B"/>
    <w:rsid w:val="00731F12"/>
    <w:rsid w:val="00731F84"/>
    <w:rsid w:val="00731FDA"/>
    <w:rsid w:val="007320E7"/>
    <w:rsid w:val="0073234D"/>
    <w:rsid w:val="0073244A"/>
    <w:rsid w:val="00732844"/>
    <w:rsid w:val="007329DF"/>
    <w:rsid w:val="00732CF0"/>
    <w:rsid w:val="00732E70"/>
    <w:rsid w:val="00732EC0"/>
    <w:rsid w:val="0073322B"/>
    <w:rsid w:val="007332D0"/>
    <w:rsid w:val="007333E8"/>
    <w:rsid w:val="00733460"/>
    <w:rsid w:val="0073374A"/>
    <w:rsid w:val="007337E3"/>
    <w:rsid w:val="0073397B"/>
    <w:rsid w:val="007339A8"/>
    <w:rsid w:val="00733A68"/>
    <w:rsid w:val="00733B90"/>
    <w:rsid w:val="00733C05"/>
    <w:rsid w:val="00733D75"/>
    <w:rsid w:val="00733F31"/>
    <w:rsid w:val="00734019"/>
    <w:rsid w:val="00734232"/>
    <w:rsid w:val="007344D9"/>
    <w:rsid w:val="00734847"/>
    <w:rsid w:val="00734A9D"/>
    <w:rsid w:val="00734B55"/>
    <w:rsid w:val="00734F00"/>
    <w:rsid w:val="00735061"/>
    <w:rsid w:val="00735124"/>
    <w:rsid w:val="00735467"/>
    <w:rsid w:val="007355A7"/>
    <w:rsid w:val="00735956"/>
    <w:rsid w:val="00735BE0"/>
    <w:rsid w:val="00735C70"/>
    <w:rsid w:val="00735CD0"/>
    <w:rsid w:val="00735D15"/>
    <w:rsid w:val="00735E90"/>
    <w:rsid w:val="00736031"/>
    <w:rsid w:val="00736216"/>
    <w:rsid w:val="007363A0"/>
    <w:rsid w:val="00736667"/>
    <w:rsid w:val="00736867"/>
    <w:rsid w:val="00736B2F"/>
    <w:rsid w:val="00736C40"/>
    <w:rsid w:val="00736CAB"/>
    <w:rsid w:val="00736CEB"/>
    <w:rsid w:val="00736D06"/>
    <w:rsid w:val="00736D70"/>
    <w:rsid w:val="00736D7C"/>
    <w:rsid w:val="00736DAD"/>
    <w:rsid w:val="00737064"/>
    <w:rsid w:val="007370C9"/>
    <w:rsid w:val="0073717F"/>
    <w:rsid w:val="007372E9"/>
    <w:rsid w:val="0073730B"/>
    <w:rsid w:val="007374B3"/>
    <w:rsid w:val="007374D1"/>
    <w:rsid w:val="007378A9"/>
    <w:rsid w:val="00737989"/>
    <w:rsid w:val="00737AAA"/>
    <w:rsid w:val="00737B8A"/>
    <w:rsid w:val="00737B94"/>
    <w:rsid w:val="00737C7E"/>
    <w:rsid w:val="00737E56"/>
    <w:rsid w:val="00737E8F"/>
    <w:rsid w:val="007400D4"/>
    <w:rsid w:val="00740122"/>
    <w:rsid w:val="0074021E"/>
    <w:rsid w:val="00740781"/>
    <w:rsid w:val="00740976"/>
    <w:rsid w:val="00740A19"/>
    <w:rsid w:val="00740CF1"/>
    <w:rsid w:val="00740E23"/>
    <w:rsid w:val="00741219"/>
    <w:rsid w:val="00741383"/>
    <w:rsid w:val="00741799"/>
    <w:rsid w:val="007417B1"/>
    <w:rsid w:val="007418C8"/>
    <w:rsid w:val="00741A54"/>
    <w:rsid w:val="00741A5C"/>
    <w:rsid w:val="00741B92"/>
    <w:rsid w:val="00741BF2"/>
    <w:rsid w:val="00741F3B"/>
    <w:rsid w:val="007422D5"/>
    <w:rsid w:val="007424CB"/>
    <w:rsid w:val="0074286F"/>
    <w:rsid w:val="007428ED"/>
    <w:rsid w:val="007429AC"/>
    <w:rsid w:val="00742A3D"/>
    <w:rsid w:val="00742CA5"/>
    <w:rsid w:val="00742CB8"/>
    <w:rsid w:val="00742D2A"/>
    <w:rsid w:val="00742E6D"/>
    <w:rsid w:val="00742EDB"/>
    <w:rsid w:val="007432EB"/>
    <w:rsid w:val="0074351D"/>
    <w:rsid w:val="00743738"/>
    <w:rsid w:val="0074378E"/>
    <w:rsid w:val="0074382F"/>
    <w:rsid w:val="00743920"/>
    <w:rsid w:val="00743A6C"/>
    <w:rsid w:val="00743B4F"/>
    <w:rsid w:val="00743DB2"/>
    <w:rsid w:val="00744007"/>
    <w:rsid w:val="007441E0"/>
    <w:rsid w:val="007442AD"/>
    <w:rsid w:val="0074453B"/>
    <w:rsid w:val="0074466D"/>
    <w:rsid w:val="007446E1"/>
    <w:rsid w:val="0074493A"/>
    <w:rsid w:val="00744957"/>
    <w:rsid w:val="007449F7"/>
    <w:rsid w:val="00744CD5"/>
    <w:rsid w:val="00744E1A"/>
    <w:rsid w:val="0074531F"/>
    <w:rsid w:val="00745469"/>
    <w:rsid w:val="007454A8"/>
    <w:rsid w:val="007458E3"/>
    <w:rsid w:val="00745B37"/>
    <w:rsid w:val="00745B7F"/>
    <w:rsid w:val="00745DF3"/>
    <w:rsid w:val="00745E8A"/>
    <w:rsid w:val="00745E91"/>
    <w:rsid w:val="00745E93"/>
    <w:rsid w:val="00745F05"/>
    <w:rsid w:val="00745F80"/>
    <w:rsid w:val="00746458"/>
    <w:rsid w:val="007466CC"/>
    <w:rsid w:val="00746826"/>
    <w:rsid w:val="00746AD2"/>
    <w:rsid w:val="00746B89"/>
    <w:rsid w:val="00746CE5"/>
    <w:rsid w:val="0074708A"/>
    <w:rsid w:val="00747182"/>
    <w:rsid w:val="00747257"/>
    <w:rsid w:val="0074730C"/>
    <w:rsid w:val="00747482"/>
    <w:rsid w:val="0074792A"/>
    <w:rsid w:val="007479D9"/>
    <w:rsid w:val="00747B45"/>
    <w:rsid w:val="00747B6D"/>
    <w:rsid w:val="00747C40"/>
    <w:rsid w:val="00747CB0"/>
    <w:rsid w:val="00747CF1"/>
    <w:rsid w:val="00747E01"/>
    <w:rsid w:val="00747E18"/>
    <w:rsid w:val="007501D6"/>
    <w:rsid w:val="0075032D"/>
    <w:rsid w:val="0075063A"/>
    <w:rsid w:val="00750A78"/>
    <w:rsid w:val="00750B21"/>
    <w:rsid w:val="00750BD5"/>
    <w:rsid w:val="00750EA0"/>
    <w:rsid w:val="0075104B"/>
    <w:rsid w:val="0075106F"/>
    <w:rsid w:val="007511BC"/>
    <w:rsid w:val="00751464"/>
    <w:rsid w:val="0075179F"/>
    <w:rsid w:val="00751C36"/>
    <w:rsid w:val="00751E3F"/>
    <w:rsid w:val="00751E91"/>
    <w:rsid w:val="00751F41"/>
    <w:rsid w:val="00751FFD"/>
    <w:rsid w:val="0075222C"/>
    <w:rsid w:val="007524C5"/>
    <w:rsid w:val="0075251F"/>
    <w:rsid w:val="007527D0"/>
    <w:rsid w:val="00752984"/>
    <w:rsid w:val="00752A43"/>
    <w:rsid w:val="00752B48"/>
    <w:rsid w:val="00752BA6"/>
    <w:rsid w:val="00752D9F"/>
    <w:rsid w:val="00752EA9"/>
    <w:rsid w:val="0075310D"/>
    <w:rsid w:val="00753164"/>
    <w:rsid w:val="007534D8"/>
    <w:rsid w:val="00753600"/>
    <w:rsid w:val="00753605"/>
    <w:rsid w:val="007537EF"/>
    <w:rsid w:val="0075381A"/>
    <w:rsid w:val="00753841"/>
    <w:rsid w:val="00753848"/>
    <w:rsid w:val="00753AF2"/>
    <w:rsid w:val="00753BED"/>
    <w:rsid w:val="00753C25"/>
    <w:rsid w:val="00753E38"/>
    <w:rsid w:val="00753F3D"/>
    <w:rsid w:val="007540C9"/>
    <w:rsid w:val="007540FB"/>
    <w:rsid w:val="00754341"/>
    <w:rsid w:val="00754490"/>
    <w:rsid w:val="0075459C"/>
    <w:rsid w:val="007546EC"/>
    <w:rsid w:val="00754822"/>
    <w:rsid w:val="00754843"/>
    <w:rsid w:val="00754865"/>
    <w:rsid w:val="00754A3B"/>
    <w:rsid w:val="00754B18"/>
    <w:rsid w:val="00754D66"/>
    <w:rsid w:val="00754DDA"/>
    <w:rsid w:val="00754F2A"/>
    <w:rsid w:val="007550AC"/>
    <w:rsid w:val="0075512D"/>
    <w:rsid w:val="00755572"/>
    <w:rsid w:val="00755865"/>
    <w:rsid w:val="0075593A"/>
    <w:rsid w:val="00755950"/>
    <w:rsid w:val="00755A25"/>
    <w:rsid w:val="00755A9B"/>
    <w:rsid w:val="00755AF1"/>
    <w:rsid w:val="00755C7B"/>
    <w:rsid w:val="00755CB7"/>
    <w:rsid w:val="007561DE"/>
    <w:rsid w:val="007562FD"/>
    <w:rsid w:val="0075646A"/>
    <w:rsid w:val="0075664C"/>
    <w:rsid w:val="00756707"/>
    <w:rsid w:val="007568C2"/>
    <w:rsid w:val="007569A4"/>
    <w:rsid w:val="00756D44"/>
    <w:rsid w:val="00756DAB"/>
    <w:rsid w:val="007572EA"/>
    <w:rsid w:val="007573E4"/>
    <w:rsid w:val="00757448"/>
    <w:rsid w:val="007574E4"/>
    <w:rsid w:val="0075750B"/>
    <w:rsid w:val="00757514"/>
    <w:rsid w:val="007575B1"/>
    <w:rsid w:val="00757BDE"/>
    <w:rsid w:val="00757C42"/>
    <w:rsid w:val="00757D84"/>
    <w:rsid w:val="00757DD2"/>
    <w:rsid w:val="00757E97"/>
    <w:rsid w:val="007603B1"/>
    <w:rsid w:val="0076046B"/>
    <w:rsid w:val="007606EE"/>
    <w:rsid w:val="00760B2E"/>
    <w:rsid w:val="00760CCB"/>
    <w:rsid w:val="00760DBB"/>
    <w:rsid w:val="00760F5F"/>
    <w:rsid w:val="00760FA1"/>
    <w:rsid w:val="0076139F"/>
    <w:rsid w:val="00761418"/>
    <w:rsid w:val="00761674"/>
    <w:rsid w:val="007619BF"/>
    <w:rsid w:val="00761A65"/>
    <w:rsid w:val="00761B77"/>
    <w:rsid w:val="00761DF0"/>
    <w:rsid w:val="00761FEF"/>
    <w:rsid w:val="007623A2"/>
    <w:rsid w:val="0076246E"/>
    <w:rsid w:val="007624D9"/>
    <w:rsid w:val="007627A8"/>
    <w:rsid w:val="00762EA3"/>
    <w:rsid w:val="007630EE"/>
    <w:rsid w:val="00763145"/>
    <w:rsid w:val="0076317D"/>
    <w:rsid w:val="007631A1"/>
    <w:rsid w:val="00763407"/>
    <w:rsid w:val="007636F0"/>
    <w:rsid w:val="00763730"/>
    <w:rsid w:val="007637A0"/>
    <w:rsid w:val="0076395F"/>
    <w:rsid w:val="007639E2"/>
    <w:rsid w:val="00763ADC"/>
    <w:rsid w:val="00763BE6"/>
    <w:rsid w:val="00763E7C"/>
    <w:rsid w:val="00764102"/>
    <w:rsid w:val="0076437D"/>
    <w:rsid w:val="0076451D"/>
    <w:rsid w:val="007646E0"/>
    <w:rsid w:val="0076473B"/>
    <w:rsid w:val="007647D9"/>
    <w:rsid w:val="0076485A"/>
    <w:rsid w:val="0076485C"/>
    <w:rsid w:val="00765111"/>
    <w:rsid w:val="00765201"/>
    <w:rsid w:val="007652F5"/>
    <w:rsid w:val="00765619"/>
    <w:rsid w:val="007657F4"/>
    <w:rsid w:val="00765934"/>
    <w:rsid w:val="00765978"/>
    <w:rsid w:val="00765D45"/>
    <w:rsid w:val="00765D67"/>
    <w:rsid w:val="00765DFA"/>
    <w:rsid w:val="0076640C"/>
    <w:rsid w:val="0076650D"/>
    <w:rsid w:val="00766884"/>
    <w:rsid w:val="007668E0"/>
    <w:rsid w:val="007669D4"/>
    <w:rsid w:val="00766AAC"/>
    <w:rsid w:val="00766FE3"/>
    <w:rsid w:val="0076771F"/>
    <w:rsid w:val="0076790C"/>
    <w:rsid w:val="007679FF"/>
    <w:rsid w:val="00767AFA"/>
    <w:rsid w:val="00767C77"/>
    <w:rsid w:val="00770632"/>
    <w:rsid w:val="00770AF6"/>
    <w:rsid w:val="00770B7D"/>
    <w:rsid w:val="00770ECB"/>
    <w:rsid w:val="00770FA6"/>
    <w:rsid w:val="00771009"/>
    <w:rsid w:val="00771098"/>
    <w:rsid w:val="0077197F"/>
    <w:rsid w:val="00771C34"/>
    <w:rsid w:val="00771D7F"/>
    <w:rsid w:val="00771E38"/>
    <w:rsid w:val="00771E75"/>
    <w:rsid w:val="00772470"/>
    <w:rsid w:val="00772590"/>
    <w:rsid w:val="00772747"/>
    <w:rsid w:val="00772858"/>
    <w:rsid w:val="007728AB"/>
    <w:rsid w:val="007728BC"/>
    <w:rsid w:val="00772A4B"/>
    <w:rsid w:val="00772A5C"/>
    <w:rsid w:val="00772B00"/>
    <w:rsid w:val="00772B99"/>
    <w:rsid w:val="00772E6A"/>
    <w:rsid w:val="0077306F"/>
    <w:rsid w:val="00773392"/>
    <w:rsid w:val="007733B4"/>
    <w:rsid w:val="00773B8D"/>
    <w:rsid w:val="00773C4D"/>
    <w:rsid w:val="00773DDC"/>
    <w:rsid w:val="00774154"/>
    <w:rsid w:val="007742F4"/>
    <w:rsid w:val="007745C4"/>
    <w:rsid w:val="007748D7"/>
    <w:rsid w:val="00774AD9"/>
    <w:rsid w:val="00774C3D"/>
    <w:rsid w:val="00774E15"/>
    <w:rsid w:val="007751E9"/>
    <w:rsid w:val="007752AC"/>
    <w:rsid w:val="007753C3"/>
    <w:rsid w:val="00775475"/>
    <w:rsid w:val="0077562A"/>
    <w:rsid w:val="00775694"/>
    <w:rsid w:val="007758A1"/>
    <w:rsid w:val="00775CD5"/>
    <w:rsid w:val="00775CE1"/>
    <w:rsid w:val="00775D27"/>
    <w:rsid w:val="00775F42"/>
    <w:rsid w:val="007761D7"/>
    <w:rsid w:val="007762F2"/>
    <w:rsid w:val="00776396"/>
    <w:rsid w:val="0077640B"/>
    <w:rsid w:val="00776457"/>
    <w:rsid w:val="007767F5"/>
    <w:rsid w:val="00776A76"/>
    <w:rsid w:val="00776B5E"/>
    <w:rsid w:val="00776CE2"/>
    <w:rsid w:val="00776E0C"/>
    <w:rsid w:val="00776F30"/>
    <w:rsid w:val="0077730B"/>
    <w:rsid w:val="007777E1"/>
    <w:rsid w:val="00777832"/>
    <w:rsid w:val="0077787D"/>
    <w:rsid w:val="007779A0"/>
    <w:rsid w:val="00777A10"/>
    <w:rsid w:val="00777CD7"/>
    <w:rsid w:val="00777DF7"/>
    <w:rsid w:val="00777E78"/>
    <w:rsid w:val="00780010"/>
    <w:rsid w:val="0078022C"/>
    <w:rsid w:val="00780465"/>
    <w:rsid w:val="007805D0"/>
    <w:rsid w:val="0078085C"/>
    <w:rsid w:val="007808A6"/>
    <w:rsid w:val="00780B84"/>
    <w:rsid w:val="00780DD6"/>
    <w:rsid w:val="00780F4C"/>
    <w:rsid w:val="00781217"/>
    <w:rsid w:val="007814DD"/>
    <w:rsid w:val="007815BC"/>
    <w:rsid w:val="00781826"/>
    <w:rsid w:val="00781860"/>
    <w:rsid w:val="0078189B"/>
    <w:rsid w:val="007818F7"/>
    <w:rsid w:val="0078196C"/>
    <w:rsid w:val="00781C05"/>
    <w:rsid w:val="00781D01"/>
    <w:rsid w:val="00781ECF"/>
    <w:rsid w:val="00781FCA"/>
    <w:rsid w:val="00782693"/>
    <w:rsid w:val="00783029"/>
    <w:rsid w:val="007831ED"/>
    <w:rsid w:val="00783240"/>
    <w:rsid w:val="007832CB"/>
    <w:rsid w:val="00783575"/>
    <w:rsid w:val="00783899"/>
    <w:rsid w:val="007838CA"/>
    <w:rsid w:val="007838D7"/>
    <w:rsid w:val="0078391C"/>
    <w:rsid w:val="00783959"/>
    <w:rsid w:val="00783F73"/>
    <w:rsid w:val="00783F96"/>
    <w:rsid w:val="007842C0"/>
    <w:rsid w:val="00784636"/>
    <w:rsid w:val="007846FF"/>
    <w:rsid w:val="007847D2"/>
    <w:rsid w:val="00784898"/>
    <w:rsid w:val="007849A5"/>
    <w:rsid w:val="00784BF1"/>
    <w:rsid w:val="00784C25"/>
    <w:rsid w:val="00784CC4"/>
    <w:rsid w:val="00784DD2"/>
    <w:rsid w:val="00784EEC"/>
    <w:rsid w:val="00784FFA"/>
    <w:rsid w:val="00785048"/>
    <w:rsid w:val="00785117"/>
    <w:rsid w:val="00785199"/>
    <w:rsid w:val="00785295"/>
    <w:rsid w:val="0078553D"/>
    <w:rsid w:val="0078586E"/>
    <w:rsid w:val="00785D38"/>
    <w:rsid w:val="00785E4C"/>
    <w:rsid w:val="007861D9"/>
    <w:rsid w:val="007863DA"/>
    <w:rsid w:val="007864BC"/>
    <w:rsid w:val="0078668F"/>
    <w:rsid w:val="0078669A"/>
    <w:rsid w:val="00786993"/>
    <w:rsid w:val="00786B97"/>
    <w:rsid w:val="00786D53"/>
    <w:rsid w:val="00786ECD"/>
    <w:rsid w:val="00787074"/>
    <w:rsid w:val="007870D1"/>
    <w:rsid w:val="0078717D"/>
    <w:rsid w:val="007871DA"/>
    <w:rsid w:val="00787244"/>
    <w:rsid w:val="00787413"/>
    <w:rsid w:val="00787557"/>
    <w:rsid w:val="00787578"/>
    <w:rsid w:val="007877AF"/>
    <w:rsid w:val="00787865"/>
    <w:rsid w:val="007878F5"/>
    <w:rsid w:val="00787B23"/>
    <w:rsid w:val="00787B9A"/>
    <w:rsid w:val="00787D3C"/>
    <w:rsid w:val="00787EF2"/>
    <w:rsid w:val="00787F03"/>
    <w:rsid w:val="007900AB"/>
    <w:rsid w:val="00790293"/>
    <w:rsid w:val="007902A9"/>
    <w:rsid w:val="00790447"/>
    <w:rsid w:val="0079066C"/>
    <w:rsid w:val="00790694"/>
    <w:rsid w:val="0079078C"/>
    <w:rsid w:val="007907E3"/>
    <w:rsid w:val="00790875"/>
    <w:rsid w:val="007908BB"/>
    <w:rsid w:val="00790A1F"/>
    <w:rsid w:val="00790AB7"/>
    <w:rsid w:val="00790B03"/>
    <w:rsid w:val="00790EE3"/>
    <w:rsid w:val="00791298"/>
    <w:rsid w:val="0079131A"/>
    <w:rsid w:val="007913FC"/>
    <w:rsid w:val="00791718"/>
    <w:rsid w:val="007917EF"/>
    <w:rsid w:val="007918DA"/>
    <w:rsid w:val="00791B8B"/>
    <w:rsid w:val="00791D21"/>
    <w:rsid w:val="00791ECB"/>
    <w:rsid w:val="00791EEE"/>
    <w:rsid w:val="0079264A"/>
    <w:rsid w:val="00792835"/>
    <w:rsid w:val="00792CA8"/>
    <w:rsid w:val="00792F7D"/>
    <w:rsid w:val="00792FED"/>
    <w:rsid w:val="0079330A"/>
    <w:rsid w:val="0079376D"/>
    <w:rsid w:val="00793A55"/>
    <w:rsid w:val="00793A8E"/>
    <w:rsid w:val="00793B91"/>
    <w:rsid w:val="00793BAE"/>
    <w:rsid w:val="00793E23"/>
    <w:rsid w:val="00793E4D"/>
    <w:rsid w:val="00793F7E"/>
    <w:rsid w:val="007940BE"/>
    <w:rsid w:val="007940EF"/>
    <w:rsid w:val="0079423B"/>
    <w:rsid w:val="00794264"/>
    <w:rsid w:val="00794330"/>
    <w:rsid w:val="007944BB"/>
    <w:rsid w:val="00794789"/>
    <w:rsid w:val="00794861"/>
    <w:rsid w:val="00794CD3"/>
    <w:rsid w:val="00794D76"/>
    <w:rsid w:val="007951A2"/>
    <w:rsid w:val="007951A7"/>
    <w:rsid w:val="007952F9"/>
    <w:rsid w:val="00795322"/>
    <w:rsid w:val="00795393"/>
    <w:rsid w:val="007953BF"/>
    <w:rsid w:val="00795416"/>
    <w:rsid w:val="007954F3"/>
    <w:rsid w:val="00795749"/>
    <w:rsid w:val="007958AE"/>
    <w:rsid w:val="007958BD"/>
    <w:rsid w:val="00795950"/>
    <w:rsid w:val="00795BD7"/>
    <w:rsid w:val="00795C90"/>
    <w:rsid w:val="00795ED2"/>
    <w:rsid w:val="00795F7C"/>
    <w:rsid w:val="00795F7F"/>
    <w:rsid w:val="00795FAE"/>
    <w:rsid w:val="007960A4"/>
    <w:rsid w:val="00796196"/>
    <w:rsid w:val="007962D9"/>
    <w:rsid w:val="007964F2"/>
    <w:rsid w:val="00796600"/>
    <w:rsid w:val="007966B4"/>
    <w:rsid w:val="00796905"/>
    <w:rsid w:val="00796A05"/>
    <w:rsid w:val="00796A86"/>
    <w:rsid w:val="00796D36"/>
    <w:rsid w:val="00796DB3"/>
    <w:rsid w:val="00796E76"/>
    <w:rsid w:val="0079739A"/>
    <w:rsid w:val="0079743E"/>
    <w:rsid w:val="007975D4"/>
    <w:rsid w:val="00797878"/>
    <w:rsid w:val="00797992"/>
    <w:rsid w:val="00797CCF"/>
    <w:rsid w:val="00797E44"/>
    <w:rsid w:val="007A051A"/>
    <w:rsid w:val="007A0A28"/>
    <w:rsid w:val="007A0A5C"/>
    <w:rsid w:val="007A0DBC"/>
    <w:rsid w:val="007A0F98"/>
    <w:rsid w:val="007A111D"/>
    <w:rsid w:val="007A11EB"/>
    <w:rsid w:val="007A1496"/>
    <w:rsid w:val="007A15C5"/>
    <w:rsid w:val="007A173C"/>
    <w:rsid w:val="007A19ED"/>
    <w:rsid w:val="007A1ED4"/>
    <w:rsid w:val="007A1F78"/>
    <w:rsid w:val="007A1FE9"/>
    <w:rsid w:val="007A2310"/>
    <w:rsid w:val="007A2344"/>
    <w:rsid w:val="007A2604"/>
    <w:rsid w:val="007A289D"/>
    <w:rsid w:val="007A28FB"/>
    <w:rsid w:val="007A2946"/>
    <w:rsid w:val="007A2991"/>
    <w:rsid w:val="007A2A3E"/>
    <w:rsid w:val="007A2BA8"/>
    <w:rsid w:val="007A2BC8"/>
    <w:rsid w:val="007A312D"/>
    <w:rsid w:val="007A34DE"/>
    <w:rsid w:val="007A3536"/>
    <w:rsid w:val="007A353D"/>
    <w:rsid w:val="007A38B1"/>
    <w:rsid w:val="007A3F03"/>
    <w:rsid w:val="007A4170"/>
    <w:rsid w:val="007A41FA"/>
    <w:rsid w:val="007A4425"/>
    <w:rsid w:val="007A4431"/>
    <w:rsid w:val="007A473B"/>
    <w:rsid w:val="007A4895"/>
    <w:rsid w:val="007A48BC"/>
    <w:rsid w:val="007A4A32"/>
    <w:rsid w:val="007A4B28"/>
    <w:rsid w:val="007A4B50"/>
    <w:rsid w:val="007A4B7C"/>
    <w:rsid w:val="007A4E51"/>
    <w:rsid w:val="007A4F50"/>
    <w:rsid w:val="007A507E"/>
    <w:rsid w:val="007A508F"/>
    <w:rsid w:val="007A521B"/>
    <w:rsid w:val="007A5374"/>
    <w:rsid w:val="007A53E1"/>
    <w:rsid w:val="007A57D1"/>
    <w:rsid w:val="007A5999"/>
    <w:rsid w:val="007A5CB2"/>
    <w:rsid w:val="007A6078"/>
    <w:rsid w:val="007A6263"/>
    <w:rsid w:val="007A62B9"/>
    <w:rsid w:val="007A6431"/>
    <w:rsid w:val="007A64D9"/>
    <w:rsid w:val="007A6581"/>
    <w:rsid w:val="007A6933"/>
    <w:rsid w:val="007A6A00"/>
    <w:rsid w:val="007A6ADC"/>
    <w:rsid w:val="007A6B2B"/>
    <w:rsid w:val="007A6F2D"/>
    <w:rsid w:val="007A7038"/>
    <w:rsid w:val="007A70DF"/>
    <w:rsid w:val="007A74C2"/>
    <w:rsid w:val="007A7502"/>
    <w:rsid w:val="007A7569"/>
    <w:rsid w:val="007A7611"/>
    <w:rsid w:val="007A76E0"/>
    <w:rsid w:val="007A77BC"/>
    <w:rsid w:val="007A7939"/>
    <w:rsid w:val="007A7BA6"/>
    <w:rsid w:val="007A7DD3"/>
    <w:rsid w:val="007A7E9F"/>
    <w:rsid w:val="007B0110"/>
    <w:rsid w:val="007B05F4"/>
    <w:rsid w:val="007B0C5B"/>
    <w:rsid w:val="007B0ED2"/>
    <w:rsid w:val="007B0EEA"/>
    <w:rsid w:val="007B119B"/>
    <w:rsid w:val="007B11FB"/>
    <w:rsid w:val="007B1203"/>
    <w:rsid w:val="007B1435"/>
    <w:rsid w:val="007B1485"/>
    <w:rsid w:val="007B14A0"/>
    <w:rsid w:val="007B15DD"/>
    <w:rsid w:val="007B1641"/>
    <w:rsid w:val="007B19A4"/>
    <w:rsid w:val="007B1CDC"/>
    <w:rsid w:val="007B1CF2"/>
    <w:rsid w:val="007B1D73"/>
    <w:rsid w:val="007B220E"/>
    <w:rsid w:val="007B2329"/>
    <w:rsid w:val="007B23B7"/>
    <w:rsid w:val="007B242C"/>
    <w:rsid w:val="007B2607"/>
    <w:rsid w:val="007B298E"/>
    <w:rsid w:val="007B29EC"/>
    <w:rsid w:val="007B2AC0"/>
    <w:rsid w:val="007B2B88"/>
    <w:rsid w:val="007B2F78"/>
    <w:rsid w:val="007B3222"/>
    <w:rsid w:val="007B3464"/>
    <w:rsid w:val="007B3547"/>
    <w:rsid w:val="007B36CA"/>
    <w:rsid w:val="007B37A7"/>
    <w:rsid w:val="007B3E5D"/>
    <w:rsid w:val="007B4019"/>
    <w:rsid w:val="007B4240"/>
    <w:rsid w:val="007B459D"/>
    <w:rsid w:val="007B4697"/>
    <w:rsid w:val="007B46B6"/>
    <w:rsid w:val="007B4822"/>
    <w:rsid w:val="007B493B"/>
    <w:rsid w:val="007B49CA"/>
    <w:rsid w:val="007B4C2D"/>
    <w:rsid w:val="007B4D1C"/>
    <w:rsid w:val="007B4D81"/>
    <w:rsid w:val="007B4DCC"/>
    <w:rsid w:val="007B4FF9"/>
    <w:rsid w:val="007B512A"/>
    <w:rsid w:val="007B53EA"/>
    <w:rsid w:val="007B54CD"/>
    <w:rsid w:val="007B551A"/>
    <w:rsid w:val="007B5731"/>
    <w:rsid w:val="007B5EE1"/>
    <w:rsid w:val="007B5F41"/>
    <w:rsid w:val="007B6031"/>
    <w:rsid w:val="007B6037"/>
    <w:rsid w:val="007B64E1"/>
    <w:rsid w:val="007B670A"/>
    <w:rsid w:val="007B6860"/>
    <w:rsid w:val="007B6B36"/>
    <w:rsid w:val="007B6BA7"/>
    <w:rsid w:val="007B6BF1"/>
    <w:rsid w:val="007B6FA0"/>
    <w:rsid w:val="007B7083"/>
    <w:rsid w:val="007B71BB"/>
    <w:rsid w:val="007B7269"/>
    <w:rsid w:val="007B72F6"/>
    <w:rsid w:val="007B72FF"/>
    <w:rsid w:val="007B7414"/>
    <w:rsid w:val="007B7599"/>
    <w:rsid w:val="007B7695"/>
    <w:rsid w:val="007B7816"/>
    <w:rsid w:val="007B7A65"/>
    <w:rsid w:val="007B7B6C"/>
    <w:rsid w:val="007B7C97"/>
    <w:rsid w:val="007B7D18"/>
    <w:rsid w:val="007B7F29"/>
    <w:rsid w:val="007C0336"/>
    <w:rsid w:val="007C0358"/>
    <w:rsid w:val="007C03E6"/>
    <w:rsid w:val="007C04C4"/>
    <w:rsid w:val="007C04E5"/>
    <w:rsid w:val="007C0584"/>
    <w:rsid w:val="007C076F"/>
    <w:rsid w:val="007C0A5A"/>
    <w:rsid w:val="007C0C36"/>
    <w:rsid w:val="007C0C5A"/>
    <w:rsid w:val="007C0CAB"/>
    <w:rsid w:val="007C1031"/>
    <w:rsid w:val="007C146F"/>
    <w:rsid w:val="007C14FD"/>
    <w:rsid w:val="007C1553"/>
    <w:rsid w:val="007C164E"/>
    <w:rsid w:val="007C1CFB"/>
    <w:rsid w:val="007C1D32"/>
    <w:rsid w:val="007C1F6C"/>
    <w:rsid w:val="007C21D1"/>
    <w:rsid w:val="007C283A"/>
    <w:rsid w:val="007C2BDC"/>
    <w:rsid w:val="007C2DF7"/>
    <w:rsid w:val="007C2E75"/>
    <w:rsid w:val="007C2F23"/>
    <w:rsid w:val="007C2FB8"/>
    <w:rsid w:val="007C318C"/>
    <w:rsid w:val="007C33B6"/>
    <w:rsid w:val="007C342C"/>
    <w:rsid w:val="007C3546"/>
    <w:rsid w:val="007C370B"/>
    <w:rsid w:val="007C3854"/>
    <w:rsid w:val="007C3CF8"/>
    <w:rsid w:val="007C3D5E"/>
    <w:rsid w:val="007C3D63"/>
    <w:rsid w:val="007C403A"/>
    <w:rsid w:val="007C41AA"/>
    <w:rsid w:val="007C421A"/>
    <w:rsid w:val="007C42A2"/>
    <w:rsid w:val="007C43E3"/>
    <w:rsid w:val="007C45CD"/>
    <w:rsid w:val="007C4800"/>
    <w:rsid w:val="007C4A08"/>
    <w:rsid w:val="007C4DF4"/>
    <w:rsid w:val="007C4E4C"/>
    <w:rsid w:val="007C5099"/>
    <w:rsid w:val="007C5168"/>
    <w:rsid w:val="007C53F7"/>
    <w:rsid w:val="007C5437"/>
    <w:rsid w:val="007C54A7"/>
    <w:rsid w:val="007C595C"/>
    <w:rsid w:val="007C59DC"/>
    <w:rsid w:val="007C5CE1"/>
    <w:rsid w:val="007C5E1C"/>
    <w:rsid w:val="007C5E47"/>
    <w:rsid w:val="007C5F99"/>
    <w:rsid w:val="007C601B"/>
    <w:rsid w:val="007C64BB"/>
    <w:rsid w:val="007C6575"/>
    <w:rsid w:val="007C7145"/>
    <w:rsid w:val="007C71F3"/>
    <w:rsid w:val="007C7350"/>
    <w:rsid w:val="007C76BA"/>
    <w:rsid w:val="007C7D74"/>
    <w:rsid w:val="007C7E30"/>
    <w:rsid w:val="007D0347"/>
    <w:rsid w:val="007D054C"/>
    <w:rsid w:val="007D066E"/>
    <w:rsid w:val="007D08E9"/>
    <w:rsid w:val="007D0B8A"/>
    <w:rsid w:val="007D0BA0"/>
    <w:rsid w:val="007D0CB5"/>
    <w:rsid w:val="007D0D53"/>
    <w:rsid w:val="007D0D86"/>
    <w:rsid w:val="007D0F6D"/>
    <w:rsid w:val="007D1193"/>
    <w:rsid w:val="007D128C"/>
    <w:rsid w:val="007D1319"/>
    <w:rsid w:val="007D14F1"/>
    <w:rsid w:val="007D1590"/>
    <w:rsid w:val="007D1A83"/>
    <w:rsid w:val="007D1D49"/>
    <w:rsid w:val="007D1E10"/>
    <w:rsid w:val="007D1E8E"/>
    <w:rsid w:val="007D216B"/>
    <w:rsid w:val="007D2183"/>
    <w:rsid w:val="007D21D8"/>
    <w:rsid w:val="007D24EA"/>
    <w:rsid w:val="007D268E"/>
    <w:rsid w:val="007D28F9"/>
    <w:rsid w:val="007D2961"/>
    <w:rsid w:val="007D29C6"/>
    <w:rsid w:val="007D2AAF"/>
    <w:rsid w:val="007D2AB6"/>
    <w:rsid w:val="007D2CF6"/>
    <w:rsid w:val="007D2E70"/>
    <w:rsid w:val="007D30EF"/>
    <w:rsid w:val="007D3320"/>
    <w:rsid w:val="007D35A6"/>
    <w:rsid w:val="007D3727"/>
    <w:rsid w:val="007D390A"/>
    <w:rsid w:val="007D397C"/>
    <w:rsid w:val="007D3C4F"/>
    <w:rsid w:val="007D3CA2"/>
    <w:rsid w:val="007D3ED0"/>
    <w:rsid w:val="007D4236"/>
    <w:rsid w:val="007D4442"/>
    <w:rsid w:val="007D472D"/>
    <w:rsid w:val="007D47F8"/>
    <w:rsid w:val="007D490A"/>
    <w:rsid w:val="007D4FB2"/>
    <w:rsid w:val="007D508F"/>
    <w:rsid w:val="007D50EF"/>
    <w:rsid w:val="007D52D9"/>
    <w:rsid w:val="007D5358"/>
    <w:rsid w:val="007D5415"/>
    <w:rsid w:val="007D54A4"/>
    <w:rsid w:val="007D5746"/>
    <w:rsid w:val="007D57F4"/>
    <w:rsid w:val="007D582C"/>
    <w:rsid w:val="007D584D"/>
    <w:rsid w:val="007D5921"/>
    <w:rsid w:val="007D5A55"/>
    <w:rsid w:val="007D5E30"/>
    <w:rsid w:val="007D5E4D"/>
    <w:rsid w:val="007D6118"/>
    <w:rsid w:val="007D63A9"/>
    <w:rsid w:val="007D6645"/>
    <w:rsid w:val="007D6659"/>
    <w:rsid w:val="007D67AB"/>
    <w:rsid w:val="007D684C"/>
    <w:rsid w:val="007D6AF0"/>
    <w:rsid w:val="007D7012"/>
    <w:rsid w:val="007D70EF"/>
    <w:rsid w:val="007D71CD"/>
    <w:rsid w:val="007D72D6"/>
    <w:rsid w:val="007D7460"/>
    <w:rsid w:val="007D74F9"/>
    <w:rsid w:val="007D7647"/>
    <w:rsid w:val="007D796A"/>
    <w:rsid w:val="007D79CE"/>
    <w:rsid w:val="007D7A4E"/>
    <w:rsid w:val="007D7CBA"/>
    <w:rsid w:val="007D7E4F"/>
    <w:rsid w:val="007E00F2"/>
    <w:rsid w:val="007E01C5"/>
    <w:rsid w:val="007E021D"/>
    <w:rsid w:val="007E02BD"/>
    <w:rsid w:val="007E0352"/>
    <w:rsid w:val="007E03F8"/>
    <w:rsid w:val="007E0744"/>
    <w:rsid w:val="007E0DA8"/>
    <w:rsid w:val="007E1221"/>
    <w:rsid w:val="007E162C"/>
    <w:rsid w:val="007E16DD"/>
    <w:rsid w:val="007E17BD"/>
    <w:rsid w:val="007E17E9"/>
    <w:rsid w:val="007E1A8F"/>
    <w:rsid w:val="007E1C0D"/>
    <w:rsid w:val="007E1C7B"/>
    <w:rsid w:val="007E2078"/>
    <w:rsid w:val="007E22BE"/>
    <w:rsid w:val="007E25DD"/>
    <w:rsid w:val="007E2A1B"/>
    <w:rsid w:val="007E2B47"/>
    <w:rsid w:val="007E2D14"/>
    <w:rsid w:val="007E322C"/>
    <w:rsid w:val="007E3332"/>
    <w:rsid w:val="007E3425"/>
    <w:rsid w:val="007E3534"/>
    <w:rsid w:val="007E3720"/>
    <w:rsid w:val="007E38E7"/>
    <w:rsid w:val="007E38FC"/>
    <w:rsid w:val="007E39FD"/>
    <w:rsid w:val="007E3B33"/>
    <w:rsid w:val="007E3D1E"/>
    <w:rsid w:val="007E3EDA"/>
    <w:rsid w:val="007E3FB6"/>
    <w:rsid w:val="007E40D8"/>
    <w:rsid w:val="007E452F"/>
    <w:rsid w:val="007E469F"/>
    <w:rsid w:val="007E46EE"/>
    <w:rsid w:val="007E472E"/>
    <w:rsid w:val="007E4DAB"/>
    <w:rsid w:val="007E4EC0"/>
    <w:rsid w:val="007E5007"/>
    <w:rsid w:val="007E5132"/>
    <w:rsid w:val="007E516F"/>
    <w:rsid w:val="007E51C9"/>
    <w:rsid w:val="007E5260"/>
    <w:rsid w:val="007E547D"/>
    <w:rsid w:val="007E56CB"/>
    <w:rsid w:val="007E570C"/>
    <w:rsid w:val="007E58D5"/>
    <w:rsid w:val="007E5BD2"/>
    <w:rsid w:val="007E5C56"/>
    <w:rsid w:val="007E5CC3"/>
    <w:rsid w:val="007E5FB0"/>
    <w:rsid w:val="007E6253"/>
    <w:rsid w:val="007E62AC"/>
    <w:rsid w:val="007E6497"/>
    <w:rsid w:val="007E66E5"/>
    <w:rsid w:val="007E675D"/>
    <w:rsid w:val="007E6C1A"/>
    <w:rsid w:val="007E72E0"/>
    <w:rsid w:val="007E734E"/>
    <w:rsid w:val="007E7353"/>
    <w:rsid w:val="007E736A"/>
    <w:rsid w:val="007E7880"/>
    <w:rsid w:val="007E7898"/>
    <w:rsid w:val="007E789A"/>
    <w:rsid w:val="007E79C4"/>
    <w:rsid w:val="007E7C74"/>
    <w:rsid w:val="007F0260"/>
    <w:rsid w:val="007F04B8"/>
    <w:rsid w:val="007F0CAD"/>
    <w:rsid w:val="007F0DFE"/>
    <w:rsid w:val="007F0E54"/>
    <w:rsid w:val="007F0F0C"/>
    <w:rsid w:val="007F0F76"/>
    <w:rsid w:val="007F1000"/>
    <w:rsid w:val="007F1150"/>
    <w:rsid w:val="007F1152"/>
    <w:rsid w:val="007F12E8"/>
    <w:rsid w:val="007F136A"/>
    <w:rsid w:val="007F15E7"/>
    <w:rsid w:val="007F1872"/>
    <w:rsid w:val="007F1D25"/>
    <w:rsid w:val="007F1E56"/>
    <w:rsid w:val="007F1EE7"/>
    <w:rsid w:val="007F1FD5"/>
    <w:rsid w:val="007F2173"/>
    <w:rsid w:val="007F2419"/>
    <w:rsid w:val="007F25DE"/>
    <w:rsid w:val="007F26B4"/>
    <w:rsid w:val="007F2794"/>
    <w:rsid w:val="007F285B"/>
    <w:rsid w:val="007F2BE8"/>
    <w:rsid w:val="007F2D50"/>
    <w:rsid w:val="007F2D72"/>
    <w:rsid w:val="007F2DD6"/>
    <w:rsid w:val="007F2F95"/>
    <w:rsid w:val="007F301C"/>
    <w:rsid w:val="007F31E3"/>
    <w:rsid w:val="007F33C1"/>
    <w:rsid w:val="007F3474"/>
    <w:rsid w:val="007F35FA"/>
    <w:rsid w:val="007F372F"/>
    <w:rsid w:val="007F399E"/>
    <w:rsid w:val="007F3C39"/>
    <w:rsid w:val="007F3FDE"/>
    <w:rsid w:val="007F416B"/>
    <w:rsid w:val="007F416E"/>
    <w:rsid w:val="007F4268"/>
    <w:rsid w:val="007F4494"/>
    <w:rsid w:val="007F454D"/>
    <w:rsid w:val="007F46FA"/>
    <w:rsid w:val="007F4850"/>
    <w:rsid w:val="007F487B"/>
    <w:rsid w:val="007F4B12"/>
    <w:rsid w:val="007F4C7A"/>
    <w:rsid w:val="007F4D3A"/>
    <w:rsid w:val="007F4DA4"/>
    <w:rsid w:val="007F4EF9"/>
    <w:rsid w:val="007F503C"/>
    <w:rsid w:val="007F50F7"/>
    <w:rsid w:val="007F5296"/>
    <w:rsid w:val="007F54CE"/>
    <w:rsid w:val="007F555B"/>
    <w:rsid w:val="007F5611"/>
    <w:rsid w:val="007F569C"/>
    <w:rsid w:val="007F5BF7"/>
    <w:rsid w:val="007F5E05"/>
    <w:rsid w:val="007F5EFC"/>
    <w:rsid w:val="007F5F52"/>
    <w:rsid w:val="007F6041"/>
    <w:rsid w:val="007F6371"/>
    <w:rsid w:val="007F6461"/>
    <w:rsid w:val="007F6496"/>
    <w:rsid w:val="007F6692"/>
    <w:rsid w:val="007F6AC8"/>
    <w:rsid w:val="007F6B05"/>
    <w:rsid w:val="007F6C5C"/>
    <w:rsid w:val="007F6DBE"/>
    <w:rsid w:val="007F6E5A"/>
    <w:rsid w:val="007F6FA7"/>
    <w:rsid w:val="007F6FD9"/>
    <w:rsid w:val="007F7215"/>
    <w:rsid w:val="007F72AA"/>
    <w:rsid w:val="007F72D3"/>
    <w:rsid w:val="007F738B"/>
    <w:rsid w:val="007F74FB"/>
    <w:rsid w:val="007F75BE"/>
    <w:rsid w:val="007F77F0"/>
    <w:rsid w:val="007F7A35"/>
    <w:rsid w:val="007F7BAE"/>
    <w:rsid w:val="007F7BE5"/>
    <w:rsid w:val="007F7D27"/>
    <w:rsid w:val="007F7EF4"/>
    <w:rsid w:val="00800193"/>
    <w:rsid w:val="00800486"/>
    <w:rsid w:val="008004BF"/>
    <w:rsid w:val="00800728"/>
    <w:rsid w:val="00800848"/>
    <w:rsid w:val="00800BAD"/>
    <w:rsid w:val="00800CDD"/>
    <w:rsid w:val="00801128"/>
    <w:rsid w:val="00801276"/>
    <w:rsid w:val="0080127E"/>
    <w:rsid w:val="008013CB"/>
    <w:rsid w:val="008016D2"/>
    <w:rsid w:val="008017A0"/>
    <w:rsid w:val="0080187B"/>
    <w:rsid w:val="00801E9D"/>
    <w:rsid w:val="00801F9C"/>
    <w:rsid w:val="0080205C"/>
    <w:rsid w:val="00802941"/>
    <w:rsid w:val="008029C3"/>
    <w:rsid w:val="00802A9B"/>
    <w:rsid w:val="00803057"/>
    <w:rsid w:val="008031C6"/>
    <w:rsid w:val="008034B1"/>
    <w:rsid w:val="008036E6"/>
    <w:rsid w:val="0080386A"/>
    <w:rsid w:val="00803B6B"/>
    <w:rsid w:val="00803F0D"/>
    <w:rsid w:val="008040CF"/>
    <w:rsid w:val="008040E6"/>
    <w:rsid w:val="0080411F"/>
    <w:rsid w:val="008041B2"/>
    <w:rsid w:val="00804259"/>
    <w:rsid w:val="008042F3"/>
    <w:rsid w:val="00804434"/>
    <w:rsid w:val="008046BD"/>
    <w:rsid w:val="00804820"/>
    <w:rsid w:val="00804881"/>
    <w:rsid w:val="00804997"/>
    <w:rsid w:val="00804A6F"/>
    <w:rsid w:val="0080503F"/>
    <w:rsid w:val="00805075"/>
    <w:rsid w:val="008051C4"/>
    <w:rsid w:val="008053B6"/>
    <w:rsid w:val="0080589D"/>
    <w:rsid w:val="008059DE"/>
    <w:rsid w:val="00805C97"/>
    <w:rsid w:val="00805F74"/>
    <w:rsid w:val="00805F83"/>
    <w:rsid w:val="00806059"/>
    <w:rsid w:val="00806199"/>
    <w:rsid w:val="008063D8"/>
    <w:rsid w:val="0080678D"/>
    <w:rsid w:val="008068A3"/>
    <w:rsid w:val="00806938"/>
    <w:rsid w:val="008069FC"/>
    <w:rsid w:val="00806A45"/>
    <w:rsid w:val="00806AFE"/>
    <w:rsid w:val="00806B6F"/>
    <w:rsid w:val="00806C24"/>
    <w:rsid w:val="00806C72"/>
    <w:rsid w:val="00806F4B"/>
    <w:rsid w:val="008078FA"/>
    <w:rsid w:val="00807BC7"/>
    <w:rsid w:val="00807C63"/>
    <w:rsid w:val="00807C65"/>
    <w:rsid w:val="00807CA5"/>
    <w:rsid w:val="00807D71"/>
    <w:rsid w:val="00807ED4"/>
    <w:rsid w:val="00807ED7"/>
    <w:rsid w:val="0081007B"/>
    <w:rsid w:val="008101BE"/>
    <w:rsid w:val="00810254"/>
    <w:rsid w:val="00810283"/>
    <w:rsid w:val="0081032C"/>
    <w:rsid w:val="00810382"/>
    <w:rsid w:val="0081061B"/>
    <w:rsid w:val="00810935"/>
    <w:rsid w:val="008109BE"/>
    <w:rsid w:val="00810A1E"/>
    <w:rsid w:val="00810E83"/>
    <w:rsid w:val="00810ED3"/>
    <w:rsid w:val="008115B2"/>
    <w:rsid w:val="00811A5A"/>
    <w:rsid w:val="00811C03"/>
    <w:rsid w:val="00811F1E"/>
    <w:rsid w:val="0081206C"/>
    <w:rsid w:val="00812216"/>
    <w:rsid w:val="008123AF"/>
    <w:rsid w:val="008125F3"/>
    <w:rsid w:val="008129D3"/>
    <w:rsid w:val="00812A33"/>
    <w:rsid w:val="00812E6C"/>
    <w:rsid w:val="00812E6E"/>
    <w:rsid w:val="00812F3B"/>
    <w:rsid w:val="008130E4"/>
    <w:rsid w:val="00813394"/>
    <w:rsid w:val="00813723"/>
    <w:rsid w:val="008137BC"/>
    <w:rsid w:val="00813A36"/>
    <w:rsid w:val="00813B4E"/>
    <w:rsid w:val="00813E1A"/>
    <w:rsid w:val="00813EF2"/>
    <w:rsid w:val="00813F1A"/>
    <w:rsid w:val="00813F86"/>
    <w:rsid w:val="00814064"/>
    <w:rsid w:val="0081414B"/>
    <w:rsid w:val="00814745"/>
    <w:rsid w:val="0081477E"/>
    <w:rsid w:val="008148DF"/>
    <w:rsid w:val="00814A73"/>
    <w:rsid w:val="00814BBD"/>
    <w:rsid w:val="00814D48"/>
    <w:rsid w:val="00814EF0"/>
    <w:rsid w:val="00815004"/>
    <w:rsid w:val="00815045"/>
    <w:rsid w:val="008153B9"/>
    <w:rsid w:val="008155F3"/>
    <w:rsid w:val="008157ED"/>
    <w:rsid w:val="008158C1"/>
    <w:rsid w:val="00815929"/>
    <w:rsid w:val="00815B2E"/>
    <w:rsid w:val="00815B75"/>
    <w:rsid w:val="00815BC5"/>
    <w:rsid w:val="00815DD8"/>
    <w:rsid w:val="00815DE7"/>
    <w:rsid w:val="00815E2C"/>
    <w:rsid w:val="0081632C"/>
    <w:rsid w:val="0081648A"/>
    <w:rsid w:val="008164ED"/>
    <w:rsid w:val="00816628"/>
    <w:rsid w:val="008167A3"/>
    <w:rsid w:val="00816931"/>
    <w:rsid w:val="00816E17"/>
    <w:rsid w:val="00816E56"/>
    <w:rsid w:val="008171A6"/>
    <w:rsid w:val="008171ED"/>
    <w:rsid w:val="00817284"/>
    <w:rsid w:val="00817328"/>
    <w:rsid w:val="0081745D"/>
    <w:rsid w:val="0081746E"/>
    <w:rsid w:val="00817601"/>
    <w:rsid w:val="00817A3E"/>
    <w:rsid w:val="00817A6D"/>
    <w:rsid w:val="00817EC9"/>
    <w:rsid w:val="00817EE8"/>
    <w:rsid w:val="00817F80"/>
    <w:rsid w:val="0082021F"/>
    <w:rsid w:val="00820238"/>
    <w:rsid w:val="0082038F"/>
    <w:rsid w:val="00820644"/>
    <w:rsid w:val="00820748"/>
    <w:rsid w:val="008207F8"/>
    <w:rsid w:val="00820A0E"/>
    <w:rsid w:val="00820ADD"/>
    <w:rsid w:val="00820B4B"/>
    <w:rsid w:val="00820BAF"/>
    <w:rsid w:val="00820E49"/>
    <w:rsid w:val="00820FFC"/>
    <w:rsid w:val="0082122B"/>
    <w:rsid w:val="008214E3"/>
    <w:rsid w:val="008217E4"/>
    <w:rsid w:val="0082181F"/>
    <w:rsid w:val="0082189D"/>
    <w:rsid w:val="008219EE"/>
    <w:rsid w:val="00821A91"/>
    <w:rsid w:val="00821AAE"/>
    <w:rsid w:val="00821E52"/>
    <w:rsid w:val="0082221A"/>
    <w:rsid w:val="0082244F"/>
    <w:rsid w:val="00822727"/>
    <w:rsid w:val="00822B37"/>
    <w:rsid w:val="00822B43"/>
    <w:rsid w:val="00822C86"/>
    <w:rsid w:val="00822D0B"/>
    <w:rsid w:val="00822D1A"/>
    <w:rsid w:val="00822F69"/>
    <w:rsid w:val="00822FBC"/>
    <w:rsid w:val="008230F7"/>
    <w:rsid w:val="008232CA"/>
    <w:rsid w:val="00823362"/>
    <w:rsid w:val="008233CF"/>
    <w:rsid w:val="008234C7"/>
    <w:rsid w:val="0082384D"/>
    <w:rsid w:val="0082399F"/>
    <w:rsid w:val="00823B0A"/>
    <w:rsid w:val="00823D7C"/>
    <w:rsid w:val="00823EBE"/>
    <w:rsid w:val="0082404D"/>
    <w:rsid w:val="00824121"/>
    <w:rsid w:val="00824191"/>
    <w:rsid w:val="00824231"/>
    <w:rsid w:val="00824267"/>
    <w:rsid w:val="0082443B"/>
    <w:rsid w:val="0082450D"/>
    <w:rsid w:val="008245B0"/>
    <w:rsid w:val="00824B60"/>
    <w:rsid w:val="00824BE4"/>
    <w:rsid w:val="00824D0E"/>
    <w:rsid w:val="008250E7"/>
    <w:rsid w:val="008250ED"/>
    <w:rsid w:val="00825379"/>
    <w:rsid w:val="008257E6"/>
    <w:rsid w:val="00825D3E"/>
    <w:rsid w:val="00826018"/>
    <w:rsid w:val="00826156"/>
    <w:rsid w:val="0082637C"/>
    <w:rsid w:val="008263F6"/>
    <w:rsid w:val="0082675B"/>
    <w:rsid w:val="00826E59"/>
    <w:rsid w:val="00826F3A"/>
    <w:rsid w:val="00827031"/>
    <w:rsid w:val="008270B3"/>
    <w:rsid w:val="008271F6"/>
    <w:rsid w:val="00827256"/>
    <w:rsid w:val="008273D7"/>
    <w:rsid w:val="008279E9"/>
    <w:rsid w:val="00827B07"/>
    <w:rsid w:val="00827F2E"/>
    <w:rsid w:val="00827F64"/>
    <w:rsid w:val="0083004E"/>
    <w:rsid w:val="008302DB"/>
    <w:rsid w:val="00830582"/>
    <w:rsid w:val="00830621"/>
    <w:rsid w:val="008307AA"/>
    <w:rsid w:val="008309E1"/>
    <w:rsid w:val="008309F9"/>
    <w:rsid w:val="00830B1B"/>
    <w:rsid w:val="00830D6E"/>
    <w:rsid w:val="00830EE4"/>
    <w:rsid w:val="00830EF5"/>
    <w:rsid w:val="0083110E"/>
    <w:rsid w:val="00831212"/>
    <w:rsid w:val="008313B4"/>
    <w:rsid w:val="00831470"/>
    <w:rsid w:val="0083163E"/>
    <w:rsid w:val="008316D9"/>
    <w:rsid w:val="0083182A"/>
    <w:rsid w:val="00831BBE"/>
    <w:rsid w:val="00831D45"/>
    <w:rsid w:val="00831DC2"/>
    <w:rsid w:val="00831E88"/>
    <w:rsid w:val="008323D8"/>
    <w:rsid w:val="00832449"/>
    <w:rsid w:val="008324E6"/>
    <w:rsid w:val="00832680"/>
    <w:rsid w:val="008327C9"/>
    <w:rsid w:val="0083286E"/>
    <w:rsid w:val="0083292A"/>
    <w:rsid w:val="00832BDB"/>
    <w:rsid w:val="00832BFC"/>
    <w:rsid w:val="00832DD1"/>
    <w:rsid w:val="008332EA"/>
    <w:rsid w:val="00833419"/>
    <w:rsid w:val="008335F2"/>
    <w:rsid w:val="00833890"/>
    <w:rsid w:val="00833AAD"/>
    <w:rsid w:val="00833E5E"/>
    <w:rsid w:val="0083407E"/>
    <w:rsid w:val="00834115"/>
    <w:rsid w:val="00834724"/>
    <w:rsid w:val="00834A16"/>
    <w:rsid w:val="00834A38"/>
    <w:rsid w:val="00834AC6"/>
    <w:rsid w:val="00834D9E"/>
    <w:rsid w:val="00834E7E"/>
    <w:rsid w:val="00834F83"/>
    <w:rsid w:val="008353EB"/>
    <w:rsid w:val="0083559A"/>
    <w:rsid w:val="008355B7"/>
    <w:rsid w:val="00835741"/>
    <w:rsid w:val="00835862"/>
    <w:rsid w:val="008359B1"/>
    <w:rsid w:val="00835FA1"/>
    <w:rsid w:val="008361BD"/>
    <w:rsid w:val="008364D2"/>
    <w:rsid w:val="0083650D"/>
    <w:rsid w:val="00836CA5"/>
    <w:rsid w:val="00836E7B"/>
    <w:rsid w:val="00837038"/>
    <w:rsid w:val="008370F2"/>
    <w:rsid w:val="008371E1"/>
    <w:rsid w:val="0083785C"/>
    <w:rsid w:val="00837CA9"/>
    <w:rsid w:val="00837DDC"/>
    <w:rsid w:val="00837F51"/>
    <w:rsid w:val="008404DF"/>
    <w:rsid w:val="0084066F"/>
    <w:rsid w:val="008406A0"/>
    <w:rsid w:val="008406EC"/>
    <w:rsid w:val="00840894"/>
    <w:rsid w:val="00840A61"/>
    <w:rsid w:val="00840B44"/>
    <w:rsid w:val="00840BED"/>
    <w:rsid w:val="00840C78"/>
    <w:rsid w:val="00840DBB"/>
    <w:rsid w:val="00840F12"/>
    <w:rsid w:val="00840F1D"/>
    <w:rsid w:val="0084100F"/>
    <w:rsid w:val="0084105E"/>
    <w:rsid w:val="0084109F"/>
    <w:rsid w:val="00841139"/>
    <w:rsid w:val="00841224"/>
    <w:rsid w:val="008413E5"/>
    <w:rsid w:val="00841445"/>
    <w:rsid w:val="008414B2"/>
    <w:rsid w:val="008417CA"/>
    <w:rsid w:val="00841AB4"/>
    <w:rsid w:val="00841ADF"/>
    <w:rsid w:val="00841FCF"/>
    <w:rsid w:val="00841FDA"/>
    <w:rsid w:val="008421C5"/>
    <w:rsid w:val="008423CB"/>
    <w:rsid w:val="00842603"/>
    <w:rsid w:val="00842A8C"/>
    <w:rsid w:val="00842ABB"/>
    <w:rsid w:val="00842CC2"/>
    <w:rsid w:val="00843175"/>
    <w:rsid w:val="00843326"/>
    <w:rsid w:val="00843719"/>
    <w:rsid w:val="0084387F"/>
    <w:rsid w:val="00843C38"/>
    <w:rsid w:val="008440F6"/>
    <w:rsid w:val="0084433E"/>
    <w:rsid w:val="008443DF"/>
    <w:rsid w:val="00844695"/>
    <w:rsid w:val="0084475D"/>
    <w:rsid w:val="00844848"/>
    <w:rsid w:val="00844A2B"/>
    <w:rsid w:val="00844ADA"/>
    <w:rsid w:val="00844D25"/>
    <w:rsid w:val="00844E48"/>
    <w:rsid w:val="00844FD6"/>
    <w:rsid w:val="00845084"/>
    <w:rsid w:val="0084523A"/>
    <w:rsid w:val="008455EB"/>
    <w:rsid w:val="008456D5"/>
    <w:rsid w:val="008457C1"/>
    <w:rsid w:val="0084597B"/>
    <w:rsid w:val="00845988"/>
    <w:rsid w:val="00845D54"/>
    <w:rsid w:val="00846234"/>
    <w:rsid w:val="008463F9"/>
    <w:rsid w:val="0084646C"/>
    <w:rsid w:val="008464BB"/>
    <w:rsid w:val="008464E5"/>
    <w:rsid w:val="00846718"/>
    <w:rsid w:val="00846860"/>
    <w:rsid w:val="00846982"/>
    <w:rsid w:val="00846BA2"/>
    <w:rsid w:val="00846E67"/>
    <w:rsid w:val="00847002"/>
    <w:rsid w:val="0084700B"/>
    <w:rsid w:val="008470B0"/>
    <w:rsid w:val="008471B6"/>
    <w:rsid w:val="008474B5"/>
    <w:rsid w:val="008476BB"/>
    <w:rsid w:val="00847930"/>
    <w:rsid w:val="00847BE7"/>
    <w:rsid w:val="00847D63"/>
    <w:rsid w:val="00847D9A"/>
    <w:rsid w:val="00847E14"/>
    <w:rsid w:val="00847FA8"/>
    <w:rsid w:val="008500B9"/>
    <w:rsid w:val="00850116"/>
    <w:rsid w:val="00850163"/>
    <w:rsid w:val="00850521"/>
    <w:rsid w:val="00850598"/>
    <w:rsid w:val="0085094E"/>
    <w:rsid w:val="00850C4C"/>
    <w:rsid w:val="00850D85"/>
    <w:rsid w:val="00851159"/>
    <w:rsid w:val="008511C4"/>
    <w:rsid w:val="0085154E"/>
    <w:rsid w:val="008519BA"/>
    <w:rsid w:val="00851B96"/>
    <w:rsid w:val="00851BB8"/>
    <w:rsid w:val="00852233"/>
    <w:rsid w:val="0085231F"/>
    <w:rsid w:val="00852923"/>
    <w:rsid w:val="00852A33"/>
    <w:rsid w:val="00852B61"/>
    <w:rsid w:val="00852B87"/>
    <w:rsid w:val="00852F7E"/>
    <w:rsid w:val="0085301B"/>
    <w:rsid w:val="008530FA"/>
    <w:rsid w:val="00853340"/>
    <w:rsid w:val="00853350"/>
    <w:rsid w:val="008535A4"/>
    <w:rsid w:val="00853A71"/>
    <w:rsid w:val="00853B14"/>
    <w:rsid w:val="00853B7B"/>
    <w:rsid w:val="00853E95"/>
    <w:rsid w:val="0085417A"/>
    <w:rsid w:val="008548E9"/>
    <w:rsid w:val="00854908"/>
    <w:rsid w:val="00854925"/>
    <w:rsid w:val="0085498F"/>
    <w:rsid w:val="00854A98"/>
    <w:rsid w:val="00854C63"/>
    <w:rsid w:val="00854F30"/>
    <w:rsid w:val="00855166"/>
    <w:rsid w:val="008557E7"/>
    <w:rsid w:val="008558D9"/>
    <w:rsid w:val="008559EA"/>
    <w:rsid w:val="00855A0E"/>
    <w:rsid w:val="00855A8E"/>
    <w:rsid w:val="00855AEF"/>
    <w:rsid w:val="00855AFC"/>
    <w:rsid w:val="00855C18"/>
    <w:rsid w:val="00855C6D"/>
    <w:rsid w:val="00855DA6"/>
    <w:rsid w:val="00855F6C"/>
    <w:rsid w:val="0085607E"/>
    <w:rsid w:val="00856099"/>
    <w:rsid w:val="00856142"/>
    <w:rsid w:val="00856416"/>
    <w:rsid w:val="00856567"/>
    <w:rsid w:val="0085657C"/>
    <w:rsid w:val="00856619"/>
    <w:rsid w:val="0085691D"/>
    <w:rsid w:val="00856B32"/>
    <w:rsid w:val="00856B4F"/>
    <w:rsid w:val="00856C22"/>
    <w:rsid w:val="00856CA0"/>
    <w:rsid w:val="00856DDC"/>
    <w:rsid w:val="00856E57"/>
    <w:rsid w:val="00857128"/>
    <w:rsid w:val="008571B1"/>
    <w:rsid w:val="0085750A"/>
    <w:rsid w:val="0085758E"/>
    <w:rsid w:val="0085768F"/>
    <w:rsid w:val="008577C9"/>
    <w:rsid w:val="00857D83"/>
    <w:rsid w:val="00857DAF"/>
    <w:rsid w:val="00860298"/>
    <w:rsid w:val="008603D9"/>
    <w:rsid w:val="00860505"/>
    <w:rsid w:val="008607E5"/>
    <w:rsid w:val="0086085F"/>
    <w:rsid w:val="008609AF"/>
    <w:rsid w:val="00860B0D"/>
    <w:rsid w:val="00860CA4"/>
    <w:rsid w:val="00860D05"/>
    <w:rsid w:val="00860D1B"/>
    <w:rsid w:val="00860DD2"/>
    <w:rsid w:val="008611C0"/>
    <w:rsid w:val="00861764"/>
    <w:rsid w:val="008618E0"/>
    <w:rsid w:val="0086191A"/>
    <w:rsid w:val="00861A1D"/>
    <w:rsid w:val="00861A48"/>
    <w:rsid w:val="00861BD1"/>
    <w:rsid w:val="00861E98"/>
    <w:rsid w:val="0086233A"/>
    <w:rsid w:val="0086233E"/>
    <w:rsid w:val="00862718"/>
    <w:rsid w:val="00862975"/>
    <w:rsid w:val="00862C7F"/>
    <w:rsid w:val="00862D46"/>
    <w:rsid w:val="00862DD0"/>
    <w:rsid w:val="00863495"/>
    <w:rsid w:val="008635D0"/>
    <w:rsid w:val="00863BF8"/>
    <w:rsid w:val="00863C4C"/>
    <w:rsid w:val="00863C57"/>
    <w:rsid w:val="00863C92"/>
    <w:rsid w:val="00863F6D"/>
    <w:rsid w:val="008642AB"/>
    <w:rsid w:val="00864951"/>
    <w:rsid w:val="00864B4F"/>
    <w:rsid w:val="00864DF7"/>
    <w:rsid w:val="00864E27"/>
    <w:rsid w:val="00864EA5"/>
    <w:rsid w:val="00864EEA"/>
    <w:rsid w:val="00864F6D"/>
    <w:rsid w:val="0086527A"/>
    <w:rsid w:val="008653B3"/>
    <w:rsid w:val="008655D7"/>
    <w:rsid w:val="008655DC"/>
    <w:rsid w:val="0086560A"/>
    <w:rsid w:val="0086575B"/>
    <w:rsid w:val="0086581B"/>
    <w:rsid w:val="00865828"/>
    <w:rsid w:val="008658EB"/>
    <w:rsid w:val="00865A1D"/>
    <w:rsid w:val="00865B57"/>
    <w:rsid w:val="00865D25"/>
    <w:rsid w:val="00865DF8"/>
    <w:rsid w:val="00865FB5"/>
    <w:rsid w:val="0086603D"/>
    <w:rsid w:val="008660BA"/>
    <w:rsid w:val="0086622B"/>
    <w:rsid w:val="008668CC"/>
    <w:rsid w:val="00866A02"/>
    <w:rsid w:val="00866D43"/>
    <w:rsid w:val="00866DDB"/>
    <w:rsid w:val="00866EB1"/>
    <w:rsid w:val="00866F80"/>
    <w:rsid w:val="00866FD1"/>
    <w:rsid w:val="008670C2"/>
    <w:rsid w:val="00867149"/>
    <w:rsid w:val="008671E7"/>
    <w:rsid w:val="008673E9"/>
    <w:rsid w:val="008674B8"/>
    <w:rsid w:val="0086769E"/>
    <w:rsid w:val="008677CB"/>
    <w:rsid w:val="00867A19"/>
    <w:rsid w:val="00867A63"/>
    <w:rsid w:val="00867A9D"/>
    <w:rsid w:val="00867C17"/>
    <w:rsid w:val="00867C1B"/>
    <w:rsid w:val="008700CE"/>
    <w:rsid w:val="008701F2"/>
    <w:rsid w:val="00870434"/>
    <w:rsid w:val="00870979"/>
    <w:rsid w:val="008709DD"/>
    <w:rsid w:val="00870BBA"/>
    <w:rsid w:val="00870BC1"/>
    <w:rsid w:val="00870EEA"/>
    <w:rsid w:val="008710FC"/>
    <w:rsid w:val="008711DC"/>
    <w:rsid w:val="00871277"/>
    <w:rsid w:val="008716A4"/>
    <w:rsid w:val="008716EF"/>
    <w:rsid w:val="00871CFD"/>
    <w:rsid w:val="00871DD2"/>
    <w:rsid w:val="00871F64"/>
    <w:rsid w:val="008723EE"/>
    <w:rsid w:val="008725DE"/>
    <w:rsid w:val="008726C7"/>
    <w:rsid w:val="008729D6"/>
    <w:rsid w:val="00872AE5"/>
    <w:rsid w:val="00872D97"/>
    <w:rsid w:val="00872E7F"/>
    <w:rsid w:val="00872E95"/>
    <w:rsid w:val="00872EA3"/>
    <w:rsid w:val="008731FE"/>
    <w:rsid w:val="008734EE"/>
    <w:rsid w:val="008735C4"/>
    <w:rsid w:val="008737A7"/>
    <w:rsid w:val="00873839"/>
    <w:rsid w:val="00873AEB"/>
    <w:rsid w:val="00873CB3"/>
    <w:rsid w:val="00873EE7"/>
    <w:rsid w:val="00874041"/>
    <w:rsid w:val="00874091"/>
    <w:rsid w:val="00874207"/>
    <w:rsid w:val="008742AC"/>
    <w:rsid w:val="00874496"/>
    <w:rsid w:val="00874560"/>
    <w:rsid w:val="008745F9"/>
    <w:rsid w:val="00874749"/>
    <w:rsid w:val="0087486A"/>
    <w:rsid w:val="00874992"/>
    <w:rsid w:val="008749DB"/>
    <w:rsid w:val="008749E8"/>
    <w:rsid w:val="00874B6C"/>
    <w:rsid w:val="00874CD6"/>
    <w:rsid w:val="00874D49"/>
    <w:rsid w:val="00875137"/>
    <w:rsid w:val="00875220"/>
    <w:rsid w:val="008752A1"/>
    <w:rsid w:val="0087547E"/>
    <w:rsid w:val="00875554"/>
    <w:rsid w:val="008755C1"/>
    <w:rsid w:val="008755F9"/>
    <w:rsid w:val="008757DA"/>
    <w:rsid w:val="00875A1D"/>
    <w:rsid w:val="00875F2A"/>
    <w:rsid w:val="00875FE1"/>
    <w:rsid w:val="00876143"/>
    <w:rsid w:val="008761DC"/>
    <w:rsid w:val="00876353"/>
    <w:rsid w:val="008766A7"/>
    <w:rsid w:val="0087670A"/>
    <w:rsid w:val="008769AF"/>
    <w:rsid w:val="00876C69"/>
    <w:rsid w:val="00876EC3"/>
    <w:rsid w:val="0087707F"/>
    <w:rsid w:val="00877151"/>
    <w:rsid w:val="00877408"/>
    <w:rsid w:val="008774ED"/>
    <w:rsid w:val="008775B4"/>
    <w:rsid w:val="00877601"/>
    <w:rsid w:val="008776FF"/>
    <w:rsid w:val="00877783"/>
    <w:rsid w:val="00877A87"/>
    <w:rsid w:val="00877E47"/>
    <w:rsid w:val="0088019C"/>
    <w:rsid w:val="008804E2"/>
    <w:rsid w:val="008805E4"/>
    <w:rsid w:val="00880826"/>
    <w:rsid w:val="008808C4"/>
    <w:rsid w:val="00880970"/>
    <w:rsid w:val="00880A20"/>
    <w:rsid w:val="00880CC3"/>
    <w:rsid w:val="00880D31"/>
    <w:rsid w:val="00880F75"/>
    <w:rsid w:val="008814F7"/>
    <w:rsid w:val="0088187D"/>
    <w:rsid w:val="008819C6"/>
    <w:rsid w:val="00881A61"/>
    <w:rsid w:val="00881B36"/>
    <w:rsid w:val="00881CB4"/>
    <w:rsid w:val="00881D39"/>
    <w:rsid w:val="00881E98"/>
    <w:rsid w:val="00882060"/>
    <w:rsid w:val="008820A8"/>
    <w:rsid w:val="008820CD"/>
    <w:rsid w:val="00882158"/>
    <w:rsid w:val="008821C5"/>
    <w:rsid w:val="008823A4"/>
    <w:rsid w:val="00882469"/>
    <w:rsid w:val="008827A7"/>
    <w:rsid w:val="00882AD7"/>
    <w:rsid w:val="00882E64"/>
    <w:rsid w:val="00883031"/>
    <w:rsid w:val="00883097"/>
    <w:rsid w:val="00883146"/>
    <w:rsid w:val="00883403"/>
    <w:rsid w:val="0088356A"/>
    <w:rsid w:val="008836A2"/>
    <w:rsid w:val="0088381A"/>
    <w:rsid w:val="008839B2"/>
    <w:rsid w:val="00883AAD"/>
    <w:rsid w:val="00883C8E"/>
    <w:rsid w:val="00883FE4"/>
    <w:rsid w:val="0088400D"/>
    <w:rsid w:val="008841F2"/>
    <w:rsid w:val="008843CD"/>
    <w:rsid w:val="008847A8"/>
    <w:rsid w:val="0088487D"/>
    <w:rsid w:val="00884887"/>
    <w:rsid w:val="00884899"/>
    <w:rsid w:val="00884F9D"/>
    <w:rsid w:val="00885060"/>
    <w:rsid w:val="0088531E"/>
    <w:rsid w:val="00885451"/>
    <w:rsid w:val="008854EC"/>
    <w:rsid w:val="00885766"/>
    <w:rsid w:val="0088583D"/>
    <w:rsid w:val="00885A22"/>
    <w:rsid w:val="00885C79"/>
    <w:rsid w:val="00886004"/>
    <w:rsid w:val="0088608E"/>
    <w:rsid w:val="0088626F"/>
    <w:rsid w:val="008866AA"/>
    <w:rsid w:val="008867C8"/>
    <w:rsid w:val="00886864"/>
    <w:rsid w:val="00886A23"/>
    <w:rsid w:val="00886B92"/>
    <w:rsid w:val="00886C7D"/>
    <w:rsid w:val="00886D41"/>
    <w:rsid w:val="00886DE6"/>
    <w:rsid w:val="008870E8"/>
    <w:rsid w:val="008872FF"/>
    <w:rsid w:val="00887562"/>
    <w:rsid w:val="008875BA"/>
    <w:rsid w:val="00887642"/>
    <w:rsid w:val="0088766C"/>
    <w:rsid w:val="0088776A"/>
    <w:rsid w:val="00887992"/>
    <w:rsid w:val="00887A03"/>
    <w:rsid w:val="00887A12"/>
    <w:rsid w:val="00887ADD"/>
    <w:rsid w:val="00887C3F"/>
    <w:rsid w:val="00887DF9"/>
    <w:rsid w:val="00887EC5"/>
    <w:rsid w:val="00887F96"/>
    <w:rsid w:val="00890010"/>
    <w:rsid w:val="008905B4"/>
    <w:rsid w:val="008905E5"/>
    <w:rsid w:val="008908DA"/>
    <w:rsid w:val="00890935"/>
    <w:rsid w:val="00890994"/>
    <w:rsid w:val="008909CA"/>
    <w:rsid w:val="00890A79"/>
    <w:rsid w:val="00890B94"/>
    <w:rsid w:val="00890BEF"/>
    <w:rsid w:val="00890DAE"/>
    <w:rsid w:val="00890E4B"/>
    <w:rsid w:val="00890E73"/>
    <w:rsid w:val="0089125D"/>
    <w:rsid w:val="008912C2"/>
    <w:rsid w:val="00891648"/>
    <w:rsid w:val="0089175F"/>
    <w:rsid w:val="0089186C"/>
    <w:rsid w:val="008918F8"/>
    <w:rsid w:val="0089199C"/>
    <w:rsid w:val="00891AC6"/>
    <w:rsid w:val="00891BE7"/>
    <w:rsid w:val="00891C4C"/>
    <w:rsid w:val="00891E2F"/>
    <w:rsid w:val="00891FE5"/>
    <w:rsid w:val="00891FEE"/>
    <w:rsid w:val="00892298"/>
    <w:rsid w:val="008924E6"/>
    <w:rsid w:val="008924E7"/>
    <w:rsid w:val="0089260A"/>
    <w:rsid w:val="00892730"/>
    <w:rsid w:val="00892830"/>
    <w:rsid w:val="00892991"/>
    <w:rsid w:val="00892DC6"/>
    <w:rsid w:val="00892DD4"/>
    <w:rsid w:val="00892F5B"/>
    <w:rsid w:val="00892FF5"/>
    <w:rsid w:val="0089308D"/>
    <w:rsid w:val="008931F2"/>
    <w:rsid w:val="0089320E"/>
    <w:rsid w:val="008932B9"/>
    <w:rsid w:val="008932C7"/>
    <w:rsid w:val="008932F0"/>
    <w:rsid w:val="00893314"/>
    <w:rsid w:val="00893D5E"/>
    <w:rsid w:val="00893DCA"/>
    <w:rsid w:val="00893E41"/>
    <w:rsid w:val="00893E6E"/>
    <w:rsid w:val="0089426A"/>
    <w:rsid w:val="008943FD"/>
    <w:rsid w:val="0089473E"/>
    <w:rsid w:val="008949EB"/>
    <w:rsid w:val="00894A00"/>
    <w:rsid w:val="00894ACB"/>
    <w:rsid w:val="00894AEE"/>
    <w:rsid w:val="00894AFF"/>
    <w:rsid w:val="00894C08"/>
    <w:rsid w:val="00894E34"/>
    <w:rsid w:val="00894E4C"/>
    <w:rsid w:val="00895070"/>
    <w:rsid w:val="0089508E"/>
    <w:rsid w:val="008950D1"/>
    <w:rsid w:val="008951E0"/>
    <w:rsid w:val="00895463"/>
    <w:rsid w:val="008954E7"/>
    <w:rsid w:val="00895777"/>
    <w:rsid w:val="00895874"/>
    <w:rsid w:val="0089590D"/>
    <w:rsid w:val="0089595C"/>
    <w:rsid w:val="00895982"/>
    <w:rsid w:val="00895B07"/>
    <w:rsid w:val="00895E4D"/>
    <w:rsid w:val="00895FC2"/>
    <w:rsid w:val="0089605B"/>
    <w:rsid w:val="008961F4"/>
    <w:rsid w:val="00896299"/>
    <w:rsid w:val="0089632C"/>
    <w:rsid w:val="008963A3"/>
    <w:rsid w:val="008964A8"/>
    <w:rsid w:val="0089662D"/>
    <w:rsid w:val="00896864"/>
    <w:rsid w:val="008968A6"/>
    <w:rsid w:val="00896ADA"/>
    <w:rsid w:val="00896CAD"/>
    <w:rsid w:val="00896CD8"/>
    <w:rsid w:val="00896CE5"/>
    <w:rsid w:val="00896E23"/>
    <w:rsid w:val="00896E34"/>
    <w:rsid w:val="00896EC8"/>
    <w:rsid w:val="008970A0"/>
    <w:rsid w:val="0089717D"/>
    <w:rsid w:val="008975B3"/>
    <w:rsid w:val="00897734"/>
    <w:rsid w:val="0089773E"/>
    <w:rsid w:val="00897886"/>
    <w:rsid w:val="00897A74"/>
    <w:rsid w:val="00897C62"/>
    <w:rsid w:val="00897C67"/>
    <w:rsid w:val="00897CAA"/>
    <w:rsid w:val="00897F0A"/>
    <w:rsid w:val="008A012C"/>
    <w:rsid w:val="008A046B"/>
    <w:rsid w:val="008A05BA"/>
    <w:rsid w:val="008A0660"/>
    <w:rsid w:val="008A072D"/>
    <w:rsid w:val="008A0999"/>
    <w:rsid w:val="008A0D95"/>
    <w:rsid w:val="008A13A0"/>
    <w:rsid w:val="008A149E"/>
    <w:rsid w:val="008A14AB"/>
    <w:rsid w:val="008A14AC"/>
    <w:rsid w:val="008A14C1"/>
    <w:rsid w:val="008A1529"/>
    <w:rsid w:val="008A1794"/>
    <w:rsid w:val="008A181D"/>
    <w:rsid w:val="008A18DB"/>
    <w:rsid w:val="008A18EA"/>
    <w:rsid w:val="008A1A06"/>
    <w:rsid w:val="008A1AAC"/>
    <w:rsid w:val="008A1DFB"/>
    <w:rsid w:val="008A1E71"/>
    <w:rsid w:val="008A23CF"/>
    <w:rsid w:val="008A26A9"/>
    <w:rsid w:val="008A2860"/>
    <w:rsid w:val="008A2888"/>
    <w:rsid w:val="008A2A8E"/>
    <w:rsid w:val="008A2C4E"/>
    <w:rsid w:val="008A3044"/>
    <w:rsid w:val="008A30DA"/>
    <w:rsid w:val="008A32CA"/>
    <w:rsid w:val="008A3592"/>
    <w:rsid w:val="008A387A"/>
    <w:rsid w:val="008A3972"/>
    <w:rsid w:val="008A3B36"/>
    <w:rsid w:val="008A3C9D"/>
    <w:rsid w:val="008A3D3F"/>
    <w:rsid w:val="008A3DD6"/>
    <w:rsid w:val="008A3EE4"/>
    <w:rsid w:val="008A3F19"/>
    <w:rsid w:val="008A4BD4"/>
    <w:rsid w:val="008A4F06"/>
    <w:rsid w:val="008A4F48"/>
    <w:rsid w:val="008A50C1"/>
    <w:rsid w:val="008A5152"/>
    <w:rsid w:val="008A5302"/>
    <w:rsid w:val="008A5379"/>
    <w:rsid w:val="008A53A8"/>
    <w:rsid w:val="008A54B2"/>
    <w:rsid w:val="008A54C3"/>
    <w:rsid w:val="008A5529"/>
    <w:rsid w:val="008A55F0"/>
    <w:rsid w:val="008A55FD"/>
    <w:rsid w:val="008A58C1"/>
    <w:rsid w:val="008A591D"/>
    <w:rsid w:val="008A5C27"/>
    <w:rsid w:val="008A6000"/>
    <w:rsid w:val="008A606C"/>
    <w:rsid w:val="008A625A"/>
    <w:rsid w:val="008A625E"/>
    <w:rsid w:val="008A6420"/>
    <w:rsid w:val="008A66DC"/>
    <w:rsid w:val="008A6BB4"/>
    <w:rsid w:val="008A6C28"/>
    <w:rsid w:val="008A6DAB"/>
    <w:rsid w:val="008A6E18"/>
    <w:rsid w:val="008A753E"/>
    <w:rsid w:val="008A7594"/>
    <w:rsid w:val="008A76F4"/>
    <w:rsid w:val="008A77F1"/>
    <w:rsid w:val="008A7827"/>
    <w:rsid w:val="008A7B8B"/>
    <w:rsid w:val="008A7D58"/>
    <w:rsid w:val="008B0043"/>
    <w:rsid w:val="008B0147"/>
    <w:rsid w:val="008B044D"/>
    <w:rsid w:val="008B0457"/>
    <w:rsid w:val="008B0526"/>
    <w:rsid w:val="008B05FD"/>
    <w:rsid w:val="008B06A1"/>
    <w:rsid w:val="008B0770"/>
    <w:rsid w:val="008B09DC"/>
    <w:rsid w:val="008B0A75"/>
    <w:rsid w:val="008B0BC6"/>
    <w:rsid w:val="008B0D35"/>
    <w:rsid w:val="008B0D87"/>
    <w:rsid w:val="008B0E60"/>
    <w:rsid w:val="008B0E64"/>
    <w:rsid w:val="008B0EB2"/>
    <w:rsid w:val="008B0EEE"/>
    <w:rsid w:val="008B1108"/>
    <w:rsid w:val="008B1168"/>
    <w:rsid w:val="008B1600"/>
    <w:rsid w:val="008B167C"/>
    <w:rsid w:val="008B180B"/>
    <w:rsid w:val="008B181C"/>
    <w:rsid w:val="008B18F3"/>
    <w:rsid w:val="008B1945"/>
    <w:rsid w:val="008B1BA5"/>
    <w:rsid w:val="008B1C7E"/>
    <w:rsid w:val="008B20BE"/>
    <w:rsid w:val="008B212D"/>
    <w:rsid w:val="008B2508"/>
    <w:rsid w:val="008B25F8"/>
    <w:rsid w:val="008B283F"/>
    <w:rsid w:val="008B298B"/>
    <w:rsid w:val="008B2C1B"/>
    <w:rsid w:val="008B2E2D"/>
    <w:rsid w:val="008B2FA4"/>
    <w:rsid w:val="008B30EB"/>
    <w:rsid w:val="008B3114"/>
    <w:rsid w:val="008B32F8"/>
    <w:rsid w:val="008B3313"/>
    <w:rsid w:val="008B3368"/>
    <w:rsid w:val="008B3464"/>
    <w:rsid w:val="008B3520"/>
    <w:rsid w:val="008B3D5F"/>
    <w:rsid w:val="008B3DE7"/>
    <w:rsid w:val="008B3EE0"/>
    <w:rsid w:val="008B3F92"/>
    <w:rsid w:val="008B4019"/>
    <w:rsid w:val="008B406A"/>
    <w:rsid w:val="008B46EE"/>
    <w:rsid w:val="008B4A18"/>
    <w:rsid w:val="008B4A50"/>
    <w:rsid w:val="008B51ED"/>
    <w:rsid w:val="008B54B9"/>
    <w:rsid w:val="008B54F3"/>
    <w:rsid w:val="008B564F"/>
    <w:rsid w:val="008B5699"/>
    <w:rsid w:val="008B5806"/>
    <w:rsid w:val="008B5BFE"/>
    <w:rsid w:val="008B5C4C"/>
    <w:rsid w:val="008B6154"/>
    <w:rsid w:val="008B686B"/>
    <w:rsid w:val="008B6927"/>
    <w:rsid w:val="008B6965"/>
    <w:rsid w:val="008B6D5B"/>
    <w:rsid w:val="008B702D"/>
    <w:rsid w:val="008B7053"/>
    <w:rsid w:val="008B7064"/>
    <w:rsid w:val="008B71D9"/>
    <w:rsid w:val="008B7213"/>
    <w:rsid w:val="008B7508"/>
    <w:rsid w:val="008B7645"/>
    <w:rsid w:val="008B7850"/>
    <w:rsid w:val="008B78E8"/>
    <w:rsid w:val="008B79FD"/>
    <w:rsid w:val="008B7B36"/>
    <w:rsid w:val="008B7DA3"/>
    <w:rsid w:val="008B7DCF"/>
    <w:rsid w:val="008B7E61"/>
    <w:rsid w:val="008C0049"/>
    <w:rsid w:val="008C018C"/>
    <w:rsid w:val="008C0256"/>
    <w:rsid w:val="008C06A9"/>
    <w:rsid w:val="008C0903"/>
    <w:rsid w:val="008C0904"/>
    <w:rsid w:val="008C0ECD"/>
    <w:rsid w:val="008C122E"/>
    <w:rsid w:val="008C147E"/>
    <w:rsid w:val="008C1481"/>
    <w:rsid w:val="008C14EE"/>
    <w:rsid w:val="008C15B3"/>
    <w:rsid w:val="008C1604"/>
    <w:rsid w:val="008C1627"/>
    <w:rsid w:val="008C1827"/>
    <w:rsid w:val="008C1A35"/>
    <w:rsid w:val="008C1A64"/>
    <w:rsid w:val="008C1BC5"/>
    <w:rsid w:val="008C1C6E"/>
    <w:rsid w:val="008C1D0A"/>
    <w:rsid w:val="008C1E0D"/>
    <w:rsid w:val="008C2074"/>
    <w:rsid w:val="008C211E"/>
    <w:rsid w:val="008C2298"/>
    <w:rsid w:val="008C2342"/>
    <w:rsid w:val="008C24F1"/>
    <w:rsid w:val="008C25A9"/>
    <w:rsid w:val="008C264C"/>
    <w:rsid w:val="008C29B4"/>
    <w:rsid w:val="008C2AA1"/>
    <w:rsid w:val="008C2E7F"/>
    <w:rsid w:val="008C346E"/>
    <w:rsid w:val="008C381E"/>
    <w:rsid w:val="008C3B66"/>
    <w:rsid w:val="008C3C54"/>
    <w:rsid w:val="008C3CB0"/>
    <w:rsid w:val="008C3D08"/>
    <w:rsid w:val="008C3D2A"/>
    <w:rsid w:val="008C3FD1"/>
    <w:rsid w:val="008C40FC"/>
    <w:rsid w:val="008C448B"/>
    <w:rsid w:val="008C4895"/>
    <w:rsid w:val="008C48EE"/>
    <w:rsid w:val="008C4987"/>
    <w:rsid w:val="008C4AF0"/>
    <w:rsid w:val="008C4BE1"/>
    <w:rsid w:val="008C4CB3"/>
    <w:rsid w:val="008C5060"/>
    <w:rsid w:val="008C516D"/>
    <w:rsid w:val="008C53F9"/>
    <w:rsid w:val="008C540B"/>
    <w:rsid w:val="008C5616"/>
    <w:rsid w:val="008C564D"/>
    <w:rsid w:val="008C5776"/>
    <w:rsid w:val="008C5C92"/>
    <w:rsid w:val="008C5FB7"/>
    <w:rsid w:val="008C6082"/>
    <w:rsid w:val="008C6473"/>
    <w:rsid w:val="008C6530"/>
    <w:rsid w:val="008C65C0"/>
    <w:rsid w:val="008C66EE"/>
    <w:rsid w:val="008C69A8"/>
    <w:rsid w:val="008C6B4A"/>
    <w:rsid w:val="008C6CC0"/>
    <w:rsid w:val="008C6E35"/>
    <w:rsid w:val="008C7052"/>
    <w:rsid w:val="008C7097"/>
    <w:rsid w:val="008C7098"/>
    <w:rsid w:val="008C713B"/>
    <w:rsid w:val="008C71FD"/>
    <w:rsid w:val="008C72D8"/>
    <w:rsid w:val="008C798D"/>
    <w:rsid w:val="008C7A69"/>
    <w:rsid w:val="008C7A9D"/>
    <w:rsid w:val="008C7DD6"/>
    <w:rsid w:val="008C7F3C"/>
    <w:rsid w:val="008C7F48"/>
    <w:rsid w:val="008D0013"/>
    <w:rsid w:val="008D042A"/>
    <w:rsid w:val="008D049A"/>
    <w:rsid w:val="008D057D"/>
    <w:rsid w:val="008D0898"/>
    <w:rsid w:val="008D0A2B"/>
    <w:rsid w:val="008D0B99"/>
    <w:rsid w:val="008D0F8A"/>
    <w:rsid w:val="008D0FBF"/>
    <w:rsid w:val="008D0FE5"/>
    <w:rsid w:val="008D101E"/>
    <w:rsid w:val="008D10A3"/>
    <w:rsid w:val="008D1638"/>
    <w:rsid w:val="008D16CA"/>
    <w:rsid w:val="008D17A3"/>
    <w:rsid w:val="008D18D5"/>
    <w:rsid w:val="008D19CC"/>
    <w:rsid w:val="008D1AC9"/>
    <w:rsid w:val="008D203E"/>
    <w:rsid w:val="008D241F"/>
    <w:rsid w:val="008D2503"/>
    <w:rsid w:val="008D265E"/>
    <w:rsid w:val="008D279F"/>
    <w:rsid w:val="008D2A7B"/>
    <w:rsid w:val="008D2D29"/>
    <w:rsid w:val="008D3022"/>
    <w:rsid w:val="008D3241"/>
    <w:rsid w:val="008D32D3"/>
    <w:rsid w:val="008D342B"/>
    <w:rsid w:val="008D3727"/>
    <w:rsid w:val="008D3759"/>
    <w:rsid w:val="008D3821"/>
    <w:rsid w:val="008D3C15"/>
    <w:rsid w:val="008D3DE0"/>
    <w:rsid w:val="008D3E72"/>
    <w:rsid w:val="008D400A"/>
    <w:rsid w:val="008D4333"/>
    <w:rsid w:val="008D4516"/>
    <w:rsid w:val="008D4674"/>
    <w:rsid w:val="008D4A51"/>
    <w:rsid w:val="008D4B32"/>
    <w:rsid w:val="008D4D07"/>
    <w:rsid w:val="008D4D6F"/>
    <w:rsid w:val="008D4E27"/>
    <w:rsid w:val="008D4FCF"/>
    <w:rsid w:val="008D4FD7"/>
    <w:rsid w:val="008D50DE"/>
    <w:rsid w:val="008D510E"/>
    <w:rsid w:val="008D53E1"/>
    <w:rsid w:val="008D55C3"/>
    <w:rsid w:val="008D57F1"/>
    <w:rsid w:val="008D5A66"/>
    <w:rsid w:val="008D5B25"/>
    <w:rsid w:val="008D5F0E"/>
    <w:rsid w:val="008D62BB"/>
    <w:rsid w:val="008D6384"/>
    <w:rsid w:val="008D66E0"/>
    <w:rsid w:val="008D683D"/>
    <w:rsid w:val="008D6857"/>
    <w:rsid w:val="008D68BB"/>
    <w:rsid w:val="008D6921"/>
    <w:rsid w:val="008D6A23"/>
    <w:rsid w:val="008D6AE8"/>
    <w:rsid w:val="008D6BB8"/>
    <w:rsid w:val="008D6C09"/>
    <w:rsid w:val="008D6EEC"/>
    <w:rsid w:val="008D70DF"/>
    <w:rsid w:val="008D73CC"/>
    <w:rsid w:val="008D7533"/>
    <w:rsid w:val="008D7762"/>
    <w:rsid w:val="008D78EF"/>
    <w:rsid w:val="008D791C"/>
    <w:rsid w:val="008D7976"/>
    <w:rsid w:val="008D7BD6"/>
    <w:rsid w:val="008E0699"/>
    <w:rsid w:val="008E06EF"/>
    <w:rsid w:val="008E0864"/>
    <w:rsid w:val="008E0887"/>
    <w:rsid w:val="008E09FB"/>
    <w:rsid w:val="008E0A64"/>
    <w:rsid w:val="008E0D19"/>
    <w:rsid w:val="008E1280"/>
    <w:rsid w:val="008E1876"/>
    <w:rsid w:val="008E18A3"/>
    <w:rsid w:val="008E1B4B"/>
    <w:rsid w:val="008E20E0"/>
    <w:rsid w:val="008E26D2"/>
    <w:rsid w:val="008E2938"/>
    <w:rsid w:val="008E2AF5"/>
    <w:rsid w:val="008E2B41"/>
    <w:rsid w:val="008E2B71"/>
    <w:rsid w:val="008E2CAE"/>
    <w:rsid w:val="008E2D58"/>
    <w:rsid w:val="008E2D8C"/>
    <w:rsid w:val="008E30FD"/>
    <w:rsid w:val="008E3481"/>
    <w:rsid w:val="008E348C"/>
    <w:rsid w:val="008E3589"/>
    <w:rsid w:val="008E3B35"/>
    <w:rsid w:val="008E3BBB"/>
    <w:rsid w:val="008E3BC7"/>
    <w:rsid w:val="008E3CFD"/>
    <w:rsid w:val="008E3D42"/>
    <w:rsid w:val="008E418F"/>
    <w:rsid w:val="008E4214"/>
    <w:rsid w:val="008E424F"/>
    <w:rsid w:val="008E4284"/>
    <w:rsid w:val="008E432B"/>
    <w:rsid w:val="008E43EA"/>
    <w:rsid w:val="008E45A7"/>
    <w:rsid w:val="008E45FB"/>
    <w:rsid w:val="008E4655"/>
    <w:rsid w:val="008E47E8"/>
    <w:rsid w:val="008E4886"/>
    <w:rsid w:val="008E4A6F"/>
    <w:rsid w:val="008E4CCA"/>
    <w:rsid w:val="008E5134"/>
    <w:rsid w:val="008E5177"/>
    <w:rsid w:val="008E5292"/>
    <w:rsid w:val="008E5346"/>
    <w:rsid w:val="008E5473"/>
    <w:rsid w:val="008E5618"/>
    <w:rsid w:val="008E5E29"/>
    <w:rsid w:val="008E6036"/>
    <w:rsid w:val="008E635A"/>
    <w:rsid w:val="008E642C"/>
    <w:rsid w:val="008E645B"/>
    <w:rsid w:val="008E656E"/>
    <w:rsid w:val="008E69B2"/>
    <w:rsid w:val="008E6AFD"/>
    <w:rsid w:val="008E6CF1"/>
    <w:rsid w:val="008E6DE5"/>
    <w:rsid w:val="008E7029"/>
    <w:rsid w:val="008E7151"/>
    <w:rsid w:val="008E725C"/>
    <w:rsid w:val="008E7420"/>
    <w:rsid w:val="008E75E9"/>
    <w:rsid w:val="008E77AB"/>
    <w:rsid w:val="008E78AD"/>
    <w:rsid w:val="008E7CAD"/>
    <w:rsid w:val="008E7CD4"/>
    <w:rsid w:val="008E7D74"/>
    <w:rsid w:val="008E7D8F"/>
    <w:rsid w:val="008E7F49"/>
    <w:rsid w:val="008F043B"/>
    <w:rsid w:val="008F04EF"/>
    <w:rsid w:val="008F071C"/>
    <w:rsid w:val="008F0B6C"/>
    <w:rsid w:val="008F0D31"/>
    <w:rsid w:val="008F1031"/>
    <w:rsid w:val="008F12B8"/>
    <w:rsid w:val="008F12D3"/>
    <w:rsid w:val="008F1321"/>
    <w:rsid w:val="008F13C9"/>
    <w:rsid w:val="008F14DC"/>
    <w:rsid w:val="008F15A3"/>
    <w:rsid w:val="008F173B"/>
    <w:rsid w:val="008F1815"/>
    <w:rsid w:val="008F18A2"/>
    <w:rsid w:val="008F198C"/>
    <w:rsid w:val="008F1B14"/>
    <w:rsid w:val="008F1D16"/>
    <w:rsid w:val="008F1F65"/>
    <w:rsid w:val="008F205F"/>
    <w:rsid w:val="008F220A"/>
    <w:rsid w:val="008F22F1"/>
    <w:rsid w:val="008F24CB"/>
    <w:rsid w:val="008F251A"/>
    <w:rsid w:val="008F260E"/>
    <w:rsid w:val="008F26F6"/>
    <w:rsid w:val="008F2821"/>
    <w:rsid w:val="008F2A54"/>
    <w:rsid w:val="008F2B63"/>
    <w:rsid w:val="008F2DA7"/>
    <w:rsid w:val="008F2FEB"/>
    <w:rsid w:val="008F30BB"/>
    <w:rsid w:val="008F3163"/>
    <w:rsid w:val="008F36DB"/>
    <w:rsid w:val="008F3B0B"/>
    <w:rsid w:val="008F3E71"/>
    <w:rsid w:val="008F3EFE"/>
    <w:rsid w:val="008F4012"/>
    <w:rsid w:val="008F4471"/>
    <w:rsid w:val="008F4910"/>
    <w:rsid w:val="008F493E"/>
    <w:rsid w:val="008F4C45"/>
    <w:rsid w:val="008F4E47"/>
    <w:rsid w:val="008F50F9"/>
    <w:rsid w:val="008F53AA"/>
    <w:rsid w:val="008F56CD"/>
    <w:rsid w:val="008F5758"/>
    <w:rsid w:val="008F5872"/>
    <w:rsid w:val="008F5957"/>
    <w:rsid w:val="008F5BE6"/>
    <w:rsid w:val="008F5D62"/>
    <w:rsid w:val="008F5E1A"/>
    <w:rsid w:val="008F6336"/>
    <w:rsid w:val="008F6351"/>
    <w:rsid w:val="008F6474"/>
    <w:rsid w:val="008F68B2"/>
    <w:rsid w:val="008F6B86"/>
    <w:rsid w:val="008F6E9E"/>
    <w:rsid w:val="008F6FA8"/>
    <w:rsid w:val="008F70AA"/>
    <w:rsid w:val="008F7350"/>
    <w:rsid w:val="008F735E"/>
    <w:rsid w:val="008F7380"/>
    <w:rsid w:val="008F73BF"/>
    <w:rsid w:val="008F745A"/>
    <w:rsid w:val="008F75E8"/>
    <w:rsid w:val="008F763B"/>
    <w:rsid w:val="008F76CB"/>
    <w:rsid w:val="008F79F8"/>
    <w:rsid w:val="008F7B5E"/>
    <w:rsid w:val="008F7BDE"/>
    <w:rsid w:val="008F7F12"/>
    <w:rsid w:val="008F7FDA"/>
    <w:rsid w:val="00900387"/>
    <w:rsid w:val="009004BA"/>
    <w:rsid w:val="009007B1"/>
    <w:rsid w:val="00900831"/>
    <w:rsid w:val="00900A9A"/>
    <w:rsid w:val="00900B60"/>
    <w:rsid w:val="00900E1B"/>
    <w:rsid w:val="00900E74"/>
    <w:rsid w:val="00900F0E"/>
    <w:rsid w:val="0090104C"/>
    <w:rsid w:val="00901090"/>
    <w:rsid w:val="0090157C"/>
    <w:rsid w:val="0090172A"/>
    <w:rsid w:val="00901C01"/>
    <w:rsid w:val="00901D39"/>
    <w:rsid w:val="0090219C"/>
    <w:rsid w:val="009021B6"/>
    <w:rsid w:val="00902259"/>
    <w:rsid w:val="00902865"/>
    <w:rsid w:val="00902A10"/>
    <w:rsid w:val="00902A16"/>
    <w:rsid w:val="00902A79"/>
    <w:rsid w:val="00902C85"/>
    <w:rsid w:val="00902CE0"/>
    <w:rsid w:val="00902D4E"/>
    <w:rsid w:val="00902D83"/>
    <w:rsid w:val="00902E44"/>
    <w:rsid w:val="00902E87"/>
    <w:rsid w:val="00902E9E"/>
    <w:rsid w:val="009031EF"/>
    <w:rsid w:val="0090322E"/>
    <w:rsid w:val="00903525"/>
    <w:rsid w:val="00903614"/>
    <w:rsid w:val="009036DF"/>
    <w:rsid w:val="00903724"/>
    <w:rsid w:val="0090406B"/>
    <w:rsid w:val="00904238"/>
    <w:rsid w:val="00904C43"/>
    <w:rsid w:val="00904E46"/>
    <w:rsid w:val="009054DD"/>
    <w:rsid w:val="00905670"/>
    <w:rsid w:val="0090570D"/>
    <w:rsid w:val="0090598B"/>
    <w:rsid w:val="00905B09"/>
    <w:rsid w:val="00905BF0"/>
    <w:rsid w:val="00905C68"/>
    <w:rsid w:val="00905F17"/>
    <w:rsid w:val="00905F39"/>
    <w:rsid w:val="00906243"/>
    <w:rsid w:val="00906283"/>
    <w:rsid w:val="009068F9"/>
    <w:rsid w:val="00906C39"/>
    <w:rsid w:val="00906C76"/>
    <w:rsid w:val="00906E76"/>
    <w:rsid w:val="009070A5"/>
    <w:rsid w:val="0090717D"/>
    <w:rsid w:val="009073C4"/>
    <w:rsid w:val="009075EA"/>
    <w:rsid w:val="00907615"/>
    <w:rsid w:val="0090778C"/>
    <w:rsid w:val="00907828"/>
    <w:rsid w:val="00907AB6"/>
    <w:rsid w:val="00907BED"/>
    <w:rsid w:val="00907FAA"/>
    <w:rsid w:val="00910238"/>
    <w:rsid w:val="00910393"/>
    <w:rsid w:val="009103BE"/>
    <w:rsid w:val="00910442"/>
    <w:rsid w:val="00910591"/>
    <w:rsid w:val="00910905"/>
    <w:rsid w:val="0091093A"/>
    <w:rsid w:val="00910A62"/>
    <w:rsid w:val="00910BD8"/>
    <w:rsid w:val="00910C0E"/>
    <w:rsid w:val="00910C3F"/>
    <w:rsid w:val="00910D48"/>
    <w:rsid w:val="00911180"/>
    <w:rsid w:val="0091125D"/>
    <w:rsid w:val="00911428"/>
    <w:rsid w:val="0091187C"/>
    <w:rsid w:val="009118B8"/>
    <w:rsid w:val="00911BCC"/>
    <w:rsid w:val="00911EDC"/>
    <w:rsid w:val="00911F8A"/>
    <w:rsid w:val="009120DC"/>
    <w:rsid w:val="009121FC"/>
    <w:rsid w:val="009124D4"/>
    <w:rsid w:val="00912529"/>
    <w:rsid w:val="0091283C"/>
    <w:rsid w:val="009128FB"/>
    <w:rsid w:val="009129BF"/>
    <w:rsid w:val="00912B1A"/>
    <w:rsid w:val="00912B5E"/>
    <w:rsid w:val="00912C59"/>
    <w:rsid w:val="00912E4F"/>
    <w:rsid w:val="00912F9C"/>
    <w:rsid w:val="009130FF"/>
    <w:rsid w:val="009131F7"/>
    <w:rsid w:val="009132D5"/>
    <w:rsid w:val="009133F2"/>
    <w:rsid w:val="009134EB"/>
    <w:rsid w:val="00913709"/>
    <w:rsid w:val="009138C5"/>
    <w:rsid w:val="009138F4"/>
    <w:rsid w:val="00913C10"/>
    <w:rsid w:val="00913C27"/>
    <w:rsid w:val="00913D6E"/>
    <w:rsid w:val="00914082"/>
    <w:rsid w:val="009142BE"/>
    <w:rsid w:val="0091433A"/>
    <w:rsid w:val="0091460A"/>
    <w:rsid w:val="00914698"/>
    <w:rsid w:val="0091477B"/>
    <w:rsid w:val="009147D8"/>
    <w:rsid w:val="009149C0"/>
    <w:rsid w:val="00914A2D"/>
    <w:rsid w:val="00914B2E"/>
    <w:rsid w:val="00914E24"/>
    <w:rsid w:val="00914E39"/>
    <w:rsid w:val="009152CA"/>
    <w:rsid w:val="00915503"/>
    <w:rsid w:val="009155DB"/>
    <w:rsid w:val="00915837"/>
    <w:rsid w:val="0091586D"/>
    <w:rsid w:val="009158E4"/>
    <w:rsid w:val="00915AAB"/>
    <w:rsid w:val="00915AE6"/>
    <w:rsid w:val="00916064"/>
    <w:rsid w:val="009160FA"/>
    <w:rsid w:val="009163D8"/>
    <w:rsid w:val="00916422"/>
    <w:rsid w:val="0091671C"/>
    <w:rsid w:val="00916B38"/>
    <w:rsid w:val="00916BA0"/>
    <w:rsid w:val="00916D78"/>
    <w:rsid w:val="00916F14"/>
    <w:rsid w:val="00916FEB"/>
    <w:rsid w:val="009171F3"/>
    <w:rsid w:val="0091724E"/>
    <w:rsid w:val="0091755A"/>
    <w:rsid w:val="00917574"/>
    <w:rsid w:val="00917696"/>
    <w:rsid w:val="00917899"/>
    <w:rsid w:val="00917C0E"/>
    <w:rsid w:val="0092042E"/>
    <w:rsid w:val="009204BB"/>
    <w:rsid w:val="00920559"/>
    <w:rsid w:val="009205E7"/>
    <w:rsid w:val="00920654"/>
    <w:rsid w:val="009206DE"/>
    <w:rsid w:val="00920806"/>
    <w:rsid w:val="00920855"/>
    <w:rsid w:val="009208F8"/>
    <w:rsid w:val="00920972"/>
    <w:rsid w:val="00920B18"/>
    <w:rsid w:val="00920F59"/>
    <w:rsid w:val="0092121E"/>
    <w:rsid w:val="00921324"/>
    <w:rsid w:val="00921588"/>
    <w:rsid w:val="00921825"/>
    <w:rsid w:val="00921907"/>
    <w:rsid w:val="00921A10"/>
    <w:rsid w:val="009220B5"/>
    <w:rsid w:val="00922407"/>
    <w:rsid w:val="00922571"/>
    <w:rsid w:val="009225FE"/>
    <w:rsid w:val="00922644"/>
    <w:rsid w:val="0092268D"/>
    <w:rsid w:val="0092273E"/>
    <w:rsid w:val="00922DE6"/>
    <w:rsid w:val="00922E06"/>
    <w:rsid w:val="00922EA7"/>
    <w:rsid w:val="00922ED2"/>
    <w:rsid w:val="00922F78"/>
    <w:rsid w:val="00923542"/>
    <w:rsid w:val="009237E9"/>
    <w:rsid w:val="009239DA"/>
    <w:rsid w:val="00923F24"/>
    <w:rsid w:val="00923F6F"/>
    <w:rsid w:val="00923FB9"/>
    <w:rsid w:val="00923FE1"/>
    <w:rsid w:val="00924007"/>
    <w:rsid w:val="00924080"/>
    <w:rsid w:val="00924384"/>
    <w:rsid w:val="009243A4"/>
    <w:rsid w:val="009243F9"/>
    <w:rsid w:val="00924542"/>
    <w:rsid w:val="0092462F"/>
    <w:rsid w:val="00924834"/>
    <w:rsid w:val="00924B0A"/>
    <w:rsid w:val="00924C50"/>
    <w:rsid w:val="00924C8C"/>
    <w:rsid w:val="00924EE7"/>
    <w:rsid w:val="0092512E"/>
    <w:rsid w:val="00925213"/>
    <w:rsid w:val="0092538A"/>
    <w:rsid w:val="009253DA"/>
    <w:rsid w:val="00925439"/>
    <w:rsid w:val="009254B7"/>
    <w:rsid w:val="009254C8"/>
    <w:rsid w:val="0092554A"/>
    <w:rsid w:val="00925976"/>
    <w:rsid w:val="00925A66"/>
    <w:rsid w:val="00925B33"/>
    <w:rsid w:val="00925E2E"/>
    <w:rsid w:val="00925EDE"/>
    <w:rsid w:val="00925F8A"/>
    <w:rsid w:val="009260A6"/>
    <w:rsid w:val="009261A9"/>
    <w:rsid w:val="00926372"/>
    <w:rsid w:val="00926438"/>
    <w:rsid w:val="009264AD"/>
    <w:rsid w:val="00926533"/>
    <w:rsid w:val="0092687C"/>
    <w:rsid w:val="00926966"/>
    <w:rsid w:val="009269B3"/>
    <w:rsid w:val="00926AD0"/>
    <w:rsid w:val="00926B52"/>
    <w:rsid w:val="00926BD6"/>
    <w:rsid w:val="00926F1B"/>
    <w:rsid w:val="00926F63"/>
    <w:rsid w:val="0092758B"/>
    <w:rsid w:val="009275B8"/>
    <w:rsid w:val="0092770E"/>
    <w:rsid w:val="00927745"/>
    <w:rsid w:val="0092776D"/>
    <w:rsid w:val="009278D5"/>
    <w:rsid w:val="0092793F"/>
    <w:rsid w:val="00927BA6"/>
    <w:rsid w:val="00927E3E"/>
    <w:rsid w:val="00927F1F"/>
    <w:rsid w:val="00927FFD"/>
    <w:rsid w:val="00930017"/>
    <w:rsid w:val="009300B7"/>
    <w:rsid w:val="00930111"/>
    <w:rsid w:val="0093013A"/>
    <w:rsid w:val="009301B0"/>
    <w:rsid w:val="00930585"/>
    <w:rsid w:val="00930633"/>
    <w:rsid w:val="00930A78"/>
    <w:rsid w:val="00930C61"/>
    <w:rsid w:val="00930CB7"/>
    <w:rsid w:val="00930DEF"/>
    <w:rsid w:val="00930DF4"/>
    <w:rsid w:val="0093104B"/>
    <w:rsid w:val="0093114C"/>
    <w:rsid w:val="00931356"/>
    <w:rsid w:val="009313AF"/>
    <w:rsid w:val="009314A4"/>
    <w:rsid w:val="009314C4"/>
    <w:rsid w:val="00931517"/>
    <w:rsid w:val="00931664"/>
    <w:rsid w:val="0093166D"/>
    <w:rsid w:val="00931697"/>
    <w:rsid w:val="00931820"/>
    <w:rsid w:val="00931BE6"/>
    <w:rsid w:val="00931C69"/>
    <w:rsid w:val="00931CFF"/>
    <w:rsid w:val="00931D14"/>
    <w:rsid w:val="00932050"/>
    <w:rsid w:val="00932092"/>
    <w:rsid w:val="0093217F"/>
    <w:rsid w:val="0093236E"/>
    <w:rsid w:val="009324B6"/>
    <w:rsid w:val="009325F1"/>
    <w:rsid w:val="009326E8"/>
    <w:rsid w:val="00932924"/>
    <w:rsid w:val="0093297C"/>
    <w:rsid w:val="00932B49"/>
    <w:rsid w:val="00932E98"/>
    <w:rsid w:val="00932F75"/>
    <w:rsid w:val="009330B2"/>
    <w:rsid w:val="009331D2"/>
    <w:rsid w:val="00933520"/>
    <w:rsid w:val="00933529"/>
    <w:rsid w:val="00933641"/>
    <w:rsid w:val="009336A9"/>
    <w:rsid w:val="009337B5"/>
    <w:rsid w:val="00933965"/>
    <w:rsid w:val="00933C75"/>
    <w:rsid w:val="00933D28"/>
    <w:rsid w:val="00933D76"/>
    <w:rsid w:val="009340B0"/>
    <w:rsid w:val="00934143"/>
    <w:rsid w:val="009343CF"/>
    <w:rsid w:val="00934579"/>
    <w:rsid w:val="0093479D"/>
    <w:rsid w:val="00934B39"/>
    <w:rsid w:val="00934C9B"/>
    <w:rsid w:val="00934CDD"/>
    <w:rsid w:val="00934EF7"/>
    <w:rsid w:val="00934F3E"/>
    <w:rsid w:val="00935025"/>
    <w:rsid w:val="0093515C"/>
    <w:rsid w:val="009351D7"/>
    <w:rsid w:val="009354D8"/>
    <w:rsid w:val="0093562B"/>
    <w:rsid w:val="00935A07"/>
    <w:rsid w:val="00935B52"/>
    <w:rsid w:val="009360B7"/>
    <w:rsid w:val="00936691"/>
    <w:rsid w:val="009366C6"/>
    <w:rsid w:val="00936736"/>
    <w:rsid w:val="00936765"/>
    <w:rsid w:val="0093698A"/>
    <w:rsid w:val="00936A5E"/>
    <w:rsid w:val="00936AE4"/>
    <w:rsid w:val="00936B9B"/>
    <w:rsid w:val="00936BB5"/>
    <w:rsid w:val="00936ED9"/>
    <w:rsid w:val="009370E3"/>
    <w:rsid w:val="0093729D"/>
    <w:rsid w:val="009373D9"/>
    <w:rsid w:val="00937725"/>
    <w:rsid w:val="00937B8B"/>
    <w:rsid w:val="00937BEB"/>
    <w:rsid w:val="00937CE1"/>
    <w:rsid w:val="00937D75"/>
    <w:rsid w:val="00937DB1"/>
    <w:rsid w:val="00937E41"/>
    <w:rsid w:val="00937EA1"/>
    <w:rsid w:val="00937F4F"/>
    <w:rsid w:val="00940040"/>
    <w:rsid w:val="00940081"/>
    <w:rsid w:val="009406CB"/>
    <w:rsid w:val="009407B2"/>
    <w:rsid w:val="009413A3"/>
    <w:rsid w:val="009416CA"/>
    <w:rsid w:val="00941ABD"/>
    <w:rsid w:val="00941DD8"/>
    <w:rsid w:val="00941F59"/>
    <w:rsid w:val="009422CF"/>
    <w:rsid w:val="00942432"/>
    <w:rsid w:val="009424F8"/>
    <w:rsid w:val="00942530"/>
    <w:rsid w:val="009428E7"/>
    <w:rsid w:val="00942956"/>
    <w:rsid w:val="0094299D"/>
    <w:rsid w:val="00942A77"/>
    <w:rsid w:val="00942E7F"/>
    <w:rsid w:val="0094349F"/>
    <w:rsid w:val="0094358F"/>
    <w:rsid w:val="00943B6A"/>
    <w:rsid w:val="00943C89"/>
    <w:rsid w:val="00943F41"/>
    <w:rsid w:val="00943FF1"/>
    <w:rsid w:val="0094416D"/>
    <w:rsid w:val="00944450"/>
    <w:rsid w:val="0094449B"/>
    <w:rsid w:val="009444F8"/>
    <w:rsid w:val="009448B7"/>
    <w:rsid w:val="00944902"/>
    <w:rsid w:val="009449AE"/>
    <w:rsid w:val="009449F1"/>
    <w:rsid w:val="00944AAB"/>
    <w:rsid w:val="00944B7D"/>
    <w:rsid w:val="00944BB0"/>
    <w:rsid w:val="00944F77"/>
    <w:rsid w:val="00944F9B"/>
    <w:rsid w:val="00945010"/>
    <w:rsid w:val="00945070"/>
    <w:rsid w:val="009450F4"/>
    <w:rsid w:val="00945254"/>
    <w:rsid w:val="009452FE"/>
    <w:rsid w:val="009453AA"/>
    <w:rsid w:val="00945707"/>
    <w:rsid w:val="0094585C"/>
    <w:rsid w:val="00945AA8"/>
    <w:rsid w:val="00945F3B"/>
    <w:rsid w:val="0094613F"/>
    <w:rsid w:val="0094633D"/>
    <w:rsid w:val="00946708"/>
    <w:rsid w:val="00946784"/>
    <w:rsid w:val="00946793"/>
    <w:rsid w:val="009469F0"/>
    <w:rsid w:val="00946AC1"/>
    <w:rsid w:val="00946AC3"/>
    <w:rsid w:val="00946D79"/>
    <w:rsid w:val="00947052"/>
    <w:rsid w:val="009471AE"/>
    <w:rsid w:val="009471F1"/>
    <w:rsid w:val="00947371"/>
    <w:rsid w:val="0094762B"/>
    <w:rsid w:val="00947808"/>
    <w:rsid w:val="009479E8"/>
    <w:rsid w:val="00947B54"/>
    <w:rsid w:val="00947BC0"/>
    <w:rsid w:val="00947C62"/>
    <w:rsid w:val="00947DA1"/>
    <w:rsid w:val="00947EFC"/>
    <w:rsid w:val="00950124"/>
    <w:rsid w:val="0095037A"/>
    <w:rsid w:val="0095049D"/>
    <w:rsid w:val="009506BD"/>
    <w:rsid w:val="00950734"/>
    <w:rsid w:val="009508F4"/>
    <w:rsid w:val="00950AB0"/>
    <w:rsid w:val="00950B2C"/>
    <w:rsid w:val="00950DA0"/>
    <w:rsid w:val="00950F3E"/>
    <w:rsid w:val="0095101C"/>
    <w:rsid w:val="009510B5"/>
    <w:rsid w:val="0095120F"/>
    <w:rsid w:val="009514E9"/>
    <w:rsid w:val="0095185C"/>
    <w:rsid w:val="009519C2"/>
    <w:rsid w:val="00951D1A"/>
    <w:rsid w:val="00951FA5"/>
    <w:rsid w:val="009524C1"/>
    <w:rsid w:val="009524D6"/>
    <w:rsid w:val="009525A0"/>
    <w:rsid w:val="00952772"/>
    <w:rsid w:val="009528A2"/>
    <w:rsid w:val="00952BA1"/>
    <w:rsid w:val="00952C1D"/>
    <w:rsid w:val="00952F89"/>
    <w:rsid w:val="00953131"/>
    <w:rsid w:val="0095342C"/>
    <w:rsid w:val="009534A4"/>
    <w:rsid w:val="00953970"/>
    <w:rsid w:val="009539D2"/>
    <w:rsid w:val="00953E32"/>
    <w:rsid w:val="00953ED0"/>
    <w:rsid w:val="00953EE8"/>
    <w:rsid w:val="00953FF8"/>
    <w:rsid w:val="009540EA"/>
    <w:rsid w:val="009541AC"/>
    <w:rsid w:val="00954444"/>
    <w:rsid w:val="0095488C"/>
    <w:rsid w:val="00954913"/>
    <w:rsid w:val="00954A20"/>
    <w:rsid w:val="00954B1F"/>
    <w:rsid w:val="00954C11"/>
    <w:rsid w:val="00954E1E"/>
    <w:rsid w:val="00955192"/>
    <w:rsid w:val="00955248"/>
    <w:rsid w:val="009552D4"/>
    <w:rsid w:val="009553B3"/>
    <w:rsid w:val="009553C5"/>
    <w:rsid w:val="0095548B"/>
    <w:rsid w:val="009557C2"/>
    <w:rsid w:val="009558D0"/>
    <w:rsid w:val="00955952"/>
    <w:rsid w:val="00955CDE"/>
    <w:rsid w:val="00955CE5"/>
    <w:rsid w:val="0095611F"/>
    <w:rsid w:val="00956170"/>
    <w:rsid w:val="00956200"/>
    <w:rsid w:val="009564BA"/>
    <w:rsid w:val="009567F3"/>
    <w:rsid w:val="009568B0"/>
    <w:rsid w:val="00956A48"/>
    <w:rsid w:val="00956AA7"/>
    <w:rsid w:val="00956C8D"/>
    <w:rsid w:val="00956D0A"/>
    <w:rsid w:val="00956EC8"/>
    <w:rsid w:val="00956F7A"/>
    <w:rsid w:val="00957148"/>
    <w:rsid w:val="00957435"/>
    <w:rsid w:val="009574AB"/>
    <w:rsid w:val="009574AE"/>
    <w:rsid w:val="009579DF"/>
    <w:rsid w:val="00957A14"/>
    <w:rsid w:val="00957FF1"/>
    <w:rsid w:val="00960120"/>
    <w:rsid w:val="009601CE"/>
    <w:rsid w:val="00960536"/>
    <w:rsid w:val="0096068E"/>
    <w:rsid w:val="009606FF"/>
    <w:rsid w:val="00960879"/>
    <w:rsid w:val="009609CA"/>
    <w:rsid w:val="00960D04"/>
    <w:rsid w:val="0096120D"/>
    <w:rsid w:val="00961369"/>
    <w:rsid w:val="009614D2"/>
    <w:rsid w:val="009616CB"/>
    <w:rsid w:val="00961725"/>
    <w:rsid w:val="009617D6"/>
    <w:rsid w:val="00961900"/>
    <w:rsid w:val="00961A88"/>
    <w:rsid w:val="00961AB7"/>
    <w:rsid w:val="00961AC4"/>
    <w:rsid w:val="00961DB6"/>
    <w:rsid w:val="00961EB6"/>
    <w:rsid w:val="00961FC6"/>
    <w:rsid w:val="0096201D"/>
    <w:rsid w:val="009620FD"/>
    <w:rsid w:val="00962197"/>
    <w:rsid w:val="009622D9"/>
    <w:rsid w:val="0096276A"/>
    <w:rsid w:val="00962B59"/>
    <w:rsid w:val="00962CDE"/>
    <w:rsid w:val="00962E0A"/>
    <w:rsid w:val="00962E9B"/>
    <w:rsid w:val="00962EA1"/>
    <w:rsid w:val="00963031"/>
    <w:rsid w:val="009631AA"/>
    <w:rsid w:val="009632C3"/>
    <w:rsid w:val="00963389"/>
    <w:rsid w:val="009634DA"/>
    <w:rsid w:val="00963648"/>
    <w:rsid w:val="009638BF"/>
    <w:rsid w:val="009638CE"/>
    <w:rsid w:val="009639FC"/>
    <w:rsid w:val="00963A62"/>
    <w:rsid w:val="00963C46"/>
    <w:rsid w:val="00963F2B"/>
    <w:rsid w:val="0096425C"/>
    <w:rsid w:val="0096428F"/>
    <w:rsid w:val="00964415"/>
    <w:rsid w:val="0096447D"/>
    <w:rsid w:val="009644B1"/>
    <w:rsid w:val="009645EE"/>
    <w:rsid w:val="0096486A"/>
    <w:rsid w:val="009648DC"/>
    <w:rsid w:val="0096499B"/>
    <w:rsid w:val="009649AD"/>
    <w:rsid w:val="00964B43"/>
    <w:rsid w:val="00964B86"/>
    <w:rsid w:val="00964C36"/>
    <w:rsid w:val="00964D08"/>
    <w:rsid w:val="00964D32"/>
    <w:rsid w:val="00964F69"/>
    <w:rsid w:val="0096532D"/>
    <w:rsid w:val="00965449"/>
    <w:rsid w:val="0096570F"/>
    <w:rsid w:val="00965A2B"/>
    <w:rsid w:val="00965C0E"/>
    <w:rsid w:val="00965C8E"/>
    <w:rsid w:val="00965DD0"/>
    <w:rsid w:val="00965EA3"/>
    <w:rsid w:val="00966166"/>
    <w:rsid w:val="00966174"/>
    <w:rsid w:val="009661DF"/>
    <w:rsid w:val="009664E3"/>
    <w:rsid w:val="00966584"/>
    <w:rsid w:val="00966946"/>
    <w:rsid w:val="00966A78"/>
    <w:rsid w:val="00966AC7"/>
    <w:rsid w:val="00966F53"/>
    <w:rsid w:val="009670A1"/>
    <w:rsid w:val="0096719E"/>
    <w:rsid w:val="009671E2"/>
    <w:rsid w:val="00967214"/>
    <w:rsid w:val="0096725E"/>
    <w:rsid w:val="00967314"/>
    <w:rsid w:val="00967422"/>
    <w:rsid w:val="009674AD"/>
    <w:rsid w:val="009674D5"/>
    <w:rsid w:val="00967506"/>
    <w:rsid w:val="009677B0"/>
    <w:rsid w:val="009677BB"/>
    <w:rsid w:val="00967939"/>
    <w:rsid w:val="00967992"/>
    <w:rsid w:val="009679D3"/>
    <w:rsid w:val="009679FC"/>
    <w:rsid w:val="00967ADA"/>
    <w:rsid w:val="00967AE6"/>
    <w:rsid w:val="00967C51"/>
    <w:rsid w:val="00967DA6"/>
    <w:rsid w:val="00967F88"/>
    <w:rsid w:val="00967FE9"/>
    <w:rsid w:val="0097012C"/>
    <w:rsid w:val="009701C2"/>
    <w:rsid w:val="00970262"/>
    <w:rsid w:val="00970348"/>
    <w:rsid w:val="009705DF"/>
    <w:rsid w:val="00970717"/>
    <w:rsid w:val="009707C6"/>
    <w:rsid w:val="00970A0D"/>
    <w:rsid w:val="00970A5B"/>
    <w:rsid w:val="00970B30"/>
    <w:rsid w:val="00970B34"/>
    <w:rsid w:val="0097116F"/>
    <w:rsid w:val="00971203"/>
    <w:rsid w:val="00971285"/>
    <w:rsid w:val="009712F3"/>
    <w:rsid w:val="0097170E"/>
    <w:rsid w:val="0097185C"/>
    <w:rsid w:val="009719F8"/>
    <w:rsid w:val="00971A15"/>
    <w:rsid w:val="00971A61"/>
    <w:rsid w:val="00971DE5"/>
    <w:rsid w:val="00971EE3"/>
    <w:rsid w:val="00971F3C"/>
    <w:rsid w:val="009720C1"/>
    <w:rsid w:val="0097210F"/>
    <w:rsid w:val="009721C2"/>
    <w:rsid w:val="0097231A"/>
    <w:rsid w:val="00972464"/>
    <w:rsid w:val="00972512"/>
    <w:rsid w:val="00972BBE"/>
    <w:rsid w:val="00973040"/>
    <w:rsid w:val="009730A3"/>
    <w:rsid w:val="00973391"/>
    <w:rsid w:val="009733A4"/>
    <w:rsid w:val="0097349F"/>
    <w:rsid w:val="009734A8"/>
    <w:rsid w:val="009734D7"/>
    <w:rsid w:val="00973617"/>
    <w:rsid w:val="0097366D"/>
    <w:rsid w:val="0097375E"/>
    <w:rsid w:val="00973AB0"/>
    <w:rsid w:val="00973B3B"/>
    <w:rsid w:val="00973C23"/>
    <w:rsid w:val="00973D15"/>
    <w:rsid w:val="0097481A"/>
    <w:rsid w:val="0097496A"/>
    <w:rsid w:val="0097498D"/>
    <w:rsid w:val="00974A7E"/>
    <w:rsid w:val="00974CE2"/>
    <w:rsid w:val="00974E8D"/>
    <w:rsid w:val="009753DC"/>
    <w:rsid w:val="009753F6"/>
    <w:rsid w:val="00975410"/>
    <w:rsid w:val="0097575F"/>
    <w:rsid w:val="009759F3"/>
    <w:rsid w:val="00975D77"/>
    <w:rsid w:val="00975D8E"/>
    <w:rsid w:val="00975EF9"/>
    <w:rsid w:val="00975F39"/>
    <w:rsid w:val="00976216"/>
    <w:rsid w:val="009762DC"/>
    <w:rsid w:val="0097632B"/>
    <w:rsid w:val="009763C1"/>
    <w:rsid w:val="009768E1"/>
    <w:rsid w:val="00976D24"/>
    <w:rsid w:val="00976DF5"/>
    <w:rsid w:val="00976E66"/>
    <w:rsid w:val="0097740C"/>
    <w:rsid w:val="00977423"/>
    <w:rsid w:val="00977457"/>
    <w:rsid w:val="0097751D"/>
    <w:rsid w:val="00977564"/>
    <w:rsid w:val="00977880"/>
    <w:rsid w:val="009779D8"/>
    <w:rsid w:val="00977A86"/>
    <w:rsid w:val="00977C30"/>
    <w:rsid w:val="00977E28"/>
    <w:rsid w:val="00977E71"/>
    <w:rsid w:val="0098002F"/>
    <w:rsid w:val="00980154"/>
    <w:rsid w:val="009801F3"/>
    <w:rsid w:val="00980493"/>
    <w:rsid w:val="009804F3"/>
    <w:rsid w:val="00980568"/>
    <w:rsid w:val="00980731"/>
    <w:rsid w:val="00980963"/>
    <w:rsid w:val="0098096D"/>
    <w:rsid w:val="00980A91"/>
    <w:rsid w:val="00980BFF"/>
    <w:rsid w:val="00980C20"/>
    <w:rsid w:val="00980CF5"/>
    <w:rsid w:val="00980D04"/>
    <w:rsid w:val="00980F04"/>
    <w:rsid w:val="00981080"/>
    <w:rsid w:val="009811B6"/>
    <w:rsid w:val="00981261"/>
    <w:rsid w:val="0098137C"/>
    <w:rsid w:val="009814E6"/>
    <w:rsid w:val="00981692"/>
    <w:rsid w:val="009816B0"/>
    <w:rsid w:val="009816F5"/>
    <w:rsid w:val="00981824"/>
    <w:rsid w:val="00981829"/>
    <w:rsid w:val="00981981"/>
    <w:rsid w:val="00981B36"/>
    <w:rsid w:val="00981C41"/>
    <w:rsid w:val="00981D16"/>
    <w:rsid w:val="009820C4"/>
    <w:rsid w:val="00982117"/>
    <w:rsid w:val="00982320"/>
    <w:rsid w:val="00982583"/>
    <w:rsid w:val="009825F2"/>
    <w:rsid w:val="009828CE"/>
    <w:rsid w:val="00982924"/>
    <w:rsid w:val="00982A90"/>
    <w:rsid w:val="00982A96"/>
    <w:rsid w:val="00982B7D"/>
    <w:rsid w:val="0098300C"/>
    <w:rsid w:val="00983510"/>
    <w:rsid w:val="00983600"/>
    <w:rsid w:val="009836C8"/>
    <w:rsid w:val="00983885"/>
    <w:rsid w:val="00983D17"/>
    <w:rsid w:val="00983EA8"/>
    <w:rsid w:val="00984057"/>
    <w:rsid w:val="0098409C"/>
    <w:rsid w:val="0098414B"/>
    <w:rsid w:val="0098438E"/>
    <w:rsid w:val="0098440F"/>
    <w:rsid w:val="0098446A"/>
    <w:rsid w:val="009848F0"/>
    <w:rsid w:val="0098495F"/>
    <w:rsid w:val="00984AD7"/>
    <w:rsid w:val="00984CB2"/>
    <w:rsid w:val="00984CCA"/>
    <w:rsid w:val="00984D75"/>
    <w:rsid w:val="00984F80"/>
    <w:rsid w:val="00985160"/>
    <w:rsid w:val="009853B8"/>
    <w:rsid w:val="00985599"/>
    <w:rsid w:val="00985688"/>
    <w:rsid w:val="0098569F"/>
    <w:rsid w:val="0098599D"/>
    <w:rsid w:val="00985A04"/>
    <w:rsid w:val="00985D25"/>
    <w:rsid w:val="009868B0"/>
    <w:rsid w:val="00986A66"/>
    <w:rsid w:val="00986B3B"/>
    <w:rsid w:val="00986BE3"/>
    <w:rsid w:val="00986BE4"/>
    <w:rsid w:val="00986C00"/>
    <w:rsid w:val="00986C08"/>
    <w:rsid w:val="009873AF"/>
    <w:rsid w:val="009875E2"/>
    <w:rsid w:val="00987723"/>
    <w:rsid w:val="009877BA"/>
    <w:rsid w:val="0098781E"/>
    <w:rsid w:val="0098790E"/>
    <w:rsid w:val="00987DE5"/>
    <w:rsid w:val="00987E8D"/>
    <w:rsid w:val="00987EFF"/>
    <w:rsid w:val="009900AA"/>
    <w:rsid w:val="00990215"/>
    <w:rsid w:val="00990374"/>
    <w:rsid w:val="00990478"/>
    <w:rsid w:val="009905F3"/>
    <w:rsid w:val="00990702"/>
    <w:rsid w:val="009909A6"/>
    <w:rsid w:val="009909F6"/>
    <w:rsid w:val="00990B5E"/>
    <w:rsid w:val="00990BEF"/>
    <w:rsid w:val="00990DB0"/>
    <w:rsid w:val="00990DD9"/>
    <w:rsid w:val="00990E11"/>
    <w:rsid w:val="00990EB1"/>
    <w:rsid w:val="009912E3"/>
    <w:rsid w:val="009915C9"/>
    <w:rsid w:val="009918CE"/>
    <w:rsid w:val="0099193C"/>
    <w:rsid w:val="00991958"/>
    <w:rsid w:val="00991B7B"/>
    <w:rsid w:val="00991CCE"/>
    <w:rsid w:val="00991DD8"/>
    <w:rsid w:val="00991F34"/>
    <w:rsid w:val="00991F67"/>
    <w:rsid w:val="00991FE0"/>
    <w:rsid w:val="00992166"/>
    <w:rsid w:val="009923CC"/>
    <w:rsid w:val="00992456"/>
    <w:rsid w:val="0099246D"/>
    <w:rsid w:val="00992511"/>
    <w:rsid w:val="00992688"/>
    <w:rsid w:val="00992961"/>
    <w:rsid w:val="00992A5A"/>
    <w:rsid w:val="00992C3C"/>
    <w:rsid w:val="00992F47"/>
    <w:rsid w:val="00993569"/>
    <w:rsid w:val="00993800"/>
    <w:rsid w:val="00993A30"/>
    <w:rsid w:val="00993A4A"/>
    <w:rsid w:val="00993AB6"/>
    <w:rsid w:val="00993B4C"/>
    <w:rsid w:val="00993D78"/>
    <w:rsid w:val="00993F9B"/>
    <w:rsid w:val="0099409B"/>
    <w:rsid w:val="00994AFA"/>
    <w:rsid w:val="00994B61"/>
    <w:rsid w:val="00994B91"/>
    <w:rsid w:val="00994C87"/>
    <w:rsid w:val="00994F15"/>
    <w:rsid w:val="00994F85"/>
    <w:rsid w:val="009952EB"/>
    <w:rsid w:val="0099535A"/>
    <w:rsid w:val="00995639"/>
    <w:rsid w:val="00995808"/>
    <w:rsid w:val="00995AD8"/>
    <w:rsid w:val="00995E69"/>
    <w:rsid w:val="00995F53"/>
    <w:rsid w:val="009962BF"/>
    <w:rsid w:val="009963B4"/>
    <w:rsid w:val="0099692F"/>
    <w:rsid w:val="0099697D"/>
    <w:rsid w:val="00996A2F"/>
    <w:rsid w:val="00996A3D"/>
    <w:rsid w:val="00996AB3"/>
    <w:rsid w:val="00997180"/>
    <w:rsid w:val="0099730C"/>
    <w:rsid w:val="0099734C"/>
    <w:rsid w:val="0099743E"/>
    <w:rsid w:val="00997463"/>
    <w:rsid w:val="00997489"/>
    <w:rsid w:val="00997616"/>
    <w:rsid w:val="0099772A"/>
    <w:rsid w:val="00997797"/>
    <w:rsid w:val="009979FB"/>
    <w:rsid w:val="00997B01"/>
    <w:rsid w:val="00997B88"/>
    <w:rsid w:val="00997C7A"/>
    <w:rsid w:val="00997CFF"/>
    <w:rsid w:val="00997D17"/>
    <w:rsid w:val="009A008A"/>
    <w:rsid w:val="009A03F8"/>
    <w:rsid w:val="009A03FB"/>
    <w:rsid w:val="009A0470"/>
    <w:rsid w:val="009A04B1"/>
    <w:rsid w:val="009A0696"/>
    <w:rsid w:val="009A0A65"/>
    <w:rsid w:val="009A0EB5"/>
    <w:rsid w:val="009A0EF9"/>
    <w:rsid w:val="009A0F04"/>
    <w:rsid w:val="009A10CF"/>
    <w:rsid w:val="009A1294"/>
    <w:rsid w:val="009A156F"/>
    <w:rsid w:val="009A177F"/>
    <w:rsid w:val="009A183B"/>
    <w:rsid w:val="009A1D7A"/>
    <w:rsid w:val="009A201D"/>
    <w:rsid w:val="009A2073"/>
    <w:rsid w:val="009A2086"/>
    <w:rsid w:val="009A20FE"/>
    <w:rsid w:val="009A2310"/>
    <w:rsid w:val="009A2819"/>
    <w:rsid w:val="009A29B6"/>
    <w:rsid w:val="009A2A22"/>
    <w:rsid w:val="009A2AE1"/>
    <w:rsid w:val="009A2E83"/>
    <w:rsid w:val="009A2E8D"/>
    <w:rsid w:val="009A30C4"/>
    <w:rsid w:val="009A32D9"/>
    <w:rsid w:val="009A33E3"/>
    <w:rsid w:val="009A3489"/>
    <w:rsid w:val="009A3650"/>
    <w:rsid w:val="009A36CF"/>
    <w:rsid w:val="009A37D1"/>
    <w:rsid w:val="009A38BF"/>
    <w:rsid w:val="009A38C4"/>
    <w:rsid w:val="009A38D4"/>
    <w:rsid w:val="009A3C45"/>
    <w:rsid w:val="009A3F5C"/>
    <w:rsid w:val="009A402B"/>
    <w:rsid w:val="009A407C"/>
    <w:rsid w:val="009A429D"/>
    <w:rsid w:val="009A4347"/>
    <w:rsid w:val="009A4405"/>
    <w:rsid w:val="009A444B"/>
    <w:rsid w:val="009A4458"/>
    <w:rsid w:val="009A451E"/>
    <w:rsid w:val="009A4784"/>
    <w:rsid w:val="009A4979"/>
    <w:rsid w:val="009A4D37"/>
    <w:rsid w:val="009A4DD8"/>
    <w:rsid w:val="009A4E7D"/>
    <w:rsid w:val="009A545E"/>
    <w:rsid w:val="009A546C"/>
    <w:rsid w:val="009A54BF"/>
    <w:rsid w:val="009A56F9"/>
    <w:rsid w:val="009A60EC"/>
    <w:rsid w:val="009A65D4"/>
    <w:rsid w:val="009A6A0F"/>
    <w:rsid w:val="009A6B26"/>
    <w:rsid w:val="009A6B39"/>
    <w:rsid w:val="009A6BC0"/>
    <w:rsid w:val="009A6E05"/>
    <w:rsid w:val="009A6F6E"/>
    <w:rsid w:val="009A702B"/>
    <w:rsid w:val="009A7222"/>
    <w:rsid w:val="009A7243"/>
    <w:rsid w:val="009A7365"/>
    <w:rsid w:val="009A7376"/>
    <w:rsid w:val="009A78FD"/>
    <w:rsid w:val="009A7C80"/>
    <w:rsid w:val="009A7DC2"/>
    <w:rsid w:val="009A7EC0"/>
    <w:rsid w:val="009B0060"/>
    <w:rsid w:val="009B00EA"/>
    <w:rsid w:val="009B06AA"/>
    <w:rsid w:val="009B0900"/>
    <w:rsid w:val="009B0CAC"/>
    <w:rsid w:val="009B0EC8"/>
    <w:rsid w:val="009B0FF3"/>
    <w:rsid w:val="009B1103"/>
    <w:rsid w:val="009B121D"/>
    <w:rsid w:val="009B131A"/>
    <w:rsid w:val="009B143C"/>
    <w:rsid w:val="009B177F"/>
    <w:rsid w:val="009B17F0"/>
    <w:rsid w:val="009B1829"/>
    <w:rsid w:val="009B1873"/>
    <w:rsid w:val="009B18B9"/>
    <w:rsid w:val="009B1955"/>
    <w:rsid w:val="009B1C13"/>
    <w:rsid w:val="009B1D24"/>
    <w:rsid w:val="009B2422"/>
    <w:rsid w:val="009B2475"/>
    <w:rsid w:val="009B25AA"/>
    <w:rsid w:val="009B25F6"/>
    <w:rsid w:val="009B2713"/>
    <w:rsid w:val="009B27E8"/>
    <w:rsid w:val="009B281E"/>
    <w:rsid w:val="009B299B"/>
    <w:rsid w:val="009B29C9"/>
    <w:rsid w:val="009B2CB4"/>
    <w:rsid w:val="009B2DC0"/>
    <w:rsid w:val="009B2ED9"/>
    <w:rsid w:val="009B2F98"/>
    <w:rsid w:val="009B3009"/>
    <w:rsid w:val="009B32F5"/>
    <w:rsid w:val="009B33CE"/>
    <w:rsid w:val="009B343C"/>
    <w:rsid w:val="009B3632"/>
    <w:rsid w:val="009B3651"/>
    <w:rsid w:val="009B3741"/>
    <w:rsid w:val="009B379D"/>
    <w:rsid w:val="009B396C"/>
    <w:rsid w:val="009B3B1F"/>
    <w:rsid w:val="009B3B2E"/>
    <w:rsid w:val="009B3CFA"/>
    <w:rsid w:val="009B404B"/>
    <w:rsid w:val="009B4349"/>
    <w:rsid w:val="009B4571"/>
    <w:rsid w:val="009B45C9"/>
    <w:rsid w:val="009B477B"/>
    <w:rsid w:val="009B48EE"/>
    <w:rsid w:val="009B49D7"/>
    <w:rsid w:val="009B4B13"/>
    <w:rsid w:val="009B4E51"/>
    <w:rsid w:val="009B4FAF"/>
    <w:rsid w:val="009B50AD"/>
    <w:rsid w:val="009B520F"/>
    <w:rsid w:val="009B5233"/>
    <w:rsid w:val="009B5721"/>
    <w:rsid w:val="009B5D6F"/>
    <w:rsid w:val="009B5E05"/>
    <w:rsid w:val="009B61C6"/>
    <w:rsid w:val="009B639D"/>
    <w:rsid w:val="009B6474"/>
    <w:rsid w:val="009B6C6B"/>
    <w:rsid w:val="009B720F"/>
    <w:rsid w:val="009B7221"/>
    <w:rsid w:val="009B743C"/>
    <w:rsid w:val="009B75BE"/>
    <w:rsid w:val="009B7640"/>
    <w:rsid w:val="009B77B7"/>
    <w:rsid w:val="009B7964"/>
    <w:rsid w:val="009C0183"/>
    <w:rsid w:val="009C023D"/>
    <w:rsid w:val="009C0304"/>
    <w:rsid w:val="009C048B"/>
    <w:rsid w:val="009C0724"/>
    <w:rsid w:val="009C08A3"/>
    <w:rsid w:val="009C0968"/>
    <w:rsid w:val="009C099C"/>
    <w:rsid w:val="009C0A1F"/>
    <w:rsid w:val="009C0B05"/>
    <w:rsid w:val="009C0B4B"/>
    <w:rsid w:val="009C0BFF"/>
    <w:rsid w:val="009C0C2F"/>
    <w:rsid w:val="009C108B"/>
    <w:rsid w:val="009C10F6"/>
    <w:rsid w:val="009C1713"/>
    <w:rsid w:val="009C197E"/>
    <w:rsid w:val="009C1B70"/>
    <w:rsid w:val="009C1DA4"/>
    <w:rsid w:val="009C1EF2"/>
    <w:rsid w:val="009C1FEF"/>
    <w:rsid w:val="009C2105"/>
    <w:rsid w:val="009C241B"/>
    <w:rsid w:val="009C2564"/>
    <w:rsid w:val="009C25EF"/>
    <w:rsid w:val="009C280A"/>
    <w:rsid w:val="009C295F"/>
    <w:rsid w:val="009C2AEE"/>
    <w:rsid w:val="009C2BEC"/>
    <w:rsid w:val="009C2D14"/>
    <w:rsid w:val="009C30F6"/>
    <w:rsid w:val="009C316F"/>
    <w:rsid w:val="009C31AA"/>
    <w:rsid w:val="009C31E0"/>
    <w:rsid w:val="009C329C"/>
    <w:rsid w:val="009C358D"/>
    <w:rsid w:val="009C37EC"/>
    <w:rsid w:val="009C3A97"/>
    <w:rsid w:val="009C41B3"/>
    <w:rsid w:val="009C42D2"/>
    <w:rsid w:val="009C4322"/>
    <w:rsid w:val="009C43E8"/>
    <w:rsid w:val="009C447E"/>
    <w:rsid w:val="009C44E6"/>
    <w:rsid w:val="009C46C2"/>
    <w:rsid w:val="009C4991"/>
    <w:rsid w:val="009C49FF"/>
    <w:rsid w:val="009C4F8E"/>
    <w:rsid w:val="009C50EB"/>
    <w:rsid w:val="009C5418"/>
    <w:rsid w:val="009C54C9"/>
    <w:rsid w:val="009C5A1D"/>
    <w:rsid w:val="009C5C05"/>
    <w:rsid w:val="009C5EE0"/>
    <w:rsid w:val="009C5FBE"/>
    <w:rsid w:val="009C61DC"/>
    <w:rsid w:val="009C666E"/>
    <w:rsid w:val="009C67AD"/>
    <w:rsid w:val="009C69BA"/>
    <w:rsid w:val="009C6C15"/>
    <w:rsid w:val="009C6C4A"/>
    <w:rsid w:val="009C704D"/>
    <w:rsid w:val="009C725D"/>
    <w:rsid w:val="009C740C"/>
    <w:rsid w:val="009C748E"/>
    <w:rsid w:val="009C74BB"/>
    <w:rsid w:val="009C7507"/>
    <w:rsid w:val="009C77DC"/>
    <w:rsid w:val="009C7B40"/>
    <w:rsid w:val="009C7D5A"/>
    <w:rsid w:val="009C7E1B"/>
    <w:rsid w:val="009C7E59"/>
    <w:rsid w:val="009D0122"/>
    <w:rsid w:val="009D015D"/>
    <w:rsid w:val="009D05E3"/>
    <w:rsid w:val="009D0646"/>
    <w:rsid w:val="009D0694"/>
    <w:rsid w:val="009D0791"/>
    <w:rsid w:val="009D085A"/>
    <w:rsid w:val="009D0A8E"/>
    <w:rsid w:val="009D0B16"/>
    <w:rsid w:val="009D0DAC"/>
    <w:rsid w:val="009D0DBE"/>
    <w:rsid w:val="009D102F"/>
    <w:rsid w:val="009D12FC"/>
    <w:rsid w:val="009D1578"/>
    <w:rsid w:val="009D1727"/>
    <w:rsid w:val="009D174B"/>
    <w:rsid w:val="009D1AC6"/>
    <w:rsid w:val="009D1C52"/>
    <w:rsid w:val="009D1D1B"/>
    <w:rsid w:val="009D1F01"/>
    <w:rsid w:val="009D20FB"/>
    <w:rsid w:val="009D2101"/>
    <w:rsid w:val="009D21C9"/>
    <w:rsid w:val="009D2293"/>
    <w:rsid w:val="009D2330"/>
    <w:rsid w:val="009D23F5"/>
    <w:rsid w:val="009D27A7"/>
    <w:rsid w:val="009D2883"/>
    <w:rsid w:val="009D28B6"/>
    <w:rsid w:val="009D2E65"/>
    <w:rsid w:val="009D304C"/>
    <w:rsid w:val="009D309D"/>
    <w:rsid w:val="009D349F"/>
    <w:rsid w:val="009D38FC"/>
    <w:rsid w:val="009D390C"/>
    <w:rsid w:val="009D3952"/>
    <w:rsid w:val="009D3DC2"/>
    <w:rsid w:val="009D3F05"/>
    <w:rsid w:val="009D4127"/>
    <w:rsid w:val="009D41D2"/>
    <w:rsid w:val="009D4219"/>
    <w:rsid w:val="009D45CD"/>
    <w:rsid w:val="009D45F8"/>
    <w:rsid w:val="009D480E"/>
    <w:rsid w:val="009D4894"/>
    <w:rsid w:val="009D4AFD"/>
    <w:rsid w:val="009D4BD1"/>
    <w:rsid w:val="009D4D91"/>
    <w:rsid w:val="009D503B"/>
    <w:rsid w:val="009D51C6"/>
    <w:rsid w:val="009D5329"/>
    <w:rsid w:val="009D54F9"/>
    <w:rsid w:val="009D55F6"/>
    <w:rsid w:val="009D56DF"/>
    <w:rsid w:val="009D56E1"/>
    <w:rsid w:val="009D57AF"/>
    <w:rsid w:val="009D583D"/>
    <w:rsid w:val="009D5933"/>
    <w:rsid w:val="009D5CEC"/>
    <w:rsid w:val="009D6203"/>
    <w:rsid w:val="009D624E"/>
    <w:rsid w:val="009D6291"/>
    <w:rsid w:val="009D6339"/>
    <w:rsid w:val="009D6410"/>
    <w:rsid w:val="009D6AAD"/>
    <w:rsid w:val="009D6B3E"/>
    <w:rsid w:val="009D6BC0"/>
    <w:rsid w:val="009D6BFB"/>
    <w:rsid w:val="009D6CA3"/>
    <w:rsid w:val="009D701A"/>
    <w:rsid w:val="009D70BD"/>
    <w:rsid w:val="009D70EB"/>
    <w:rsid w:val="009D76A1"/>
    <w:rsid w:val="009D7791"/>
    <w:rsid w:val="009D797C"/>
    <w:rsid w:val="009D7AF6"/>
    <w:rsid w:val="009D7C3E"/>
    <w:rsid w:val="009D7EDE"/>
    <w:rsid w:val="009D7F01"/>
    <w:rsid w:val="009E0123"/>
    <w:rsid w:val="009E02AD"/>
    <w:rsid w:val="009E0497"/>
    <w:rsid w:val="009E04D3"/>
    <w:rsid w:val="009E0529"/>
    <w:rsid w:val="009E07FD"/>
    <w:rsid w:val="009E082B"/>
    <w:rsid w:val="009E0AD3"/>
    <w:rsid w:val="009E0E46"/>
    <w:rsid w:val="009E10A1"/>
    <w:rsid w:val="009E15FE"/>
    <w:rsid w:val="009E162B"/>
    <w:rsid w:val="009E1659"/>
    <w:rsid w:val="009E1838"/>
    <w:rsid w:val="009E184B"/>
    <w:rsid w:val="009E1B88"/>
    <w:rsid w:val="009E1D78"/>
    <w:rsid w:val="009E1E61"/>
    <w:rsid w:val="009E1F2D"/>
    <w:rsid w:val="009E2291"/>
    <w:rsid w:val="009E2419"/>
    <w:rsid w:val="009E251D"/>
    <w:rsid w:val="009E257B"/>
    <w:rsid w:val="009E2620"/>
    <w:rsid w:val="009E270F"/>
    <w:rsid w:val="009E2A09"/>
    <w:rsid w:val="009E2BCC"/>
    <w:rsid w:val="009E2BE2"/>
    <w:rsid w:val="009E2DD4"/>
    <w:rsid w:val="009E3118"/>
    <w:rsid w:val="009E3147"/>
    <w:rsid w:val="009E3266"/>
    <w:rsid w:val="009E37DF"/>
    <w:rsid w:val="009E37F0"/>
    <w:rsid w:val="009E389B"/>
    <w:rsid w:val="009E3ABB"/>
    <w:rsid w:val="009E3B1C"/>
    <w:rsid w:val="009E3B97"/>
    <w:rsid w:val="009E3CDD"/>
    <w:rsid w:val="009E3D88"/>
    <w:rsid w:val="009E3F60"/>
    <w:rsid w:val="009E40D8"/>
    <w:rsid w:val="009E42B4"/>
    <w:rsid w:val="009E430F"/>
    <w:rsid w:val="009E43D8"/>
    <w:rsid w:val="009E475B"/>
    <w:rsid w:val="009E488E"/>
    <w:rsid w:val="009E489A"/>
    <w:rsid w:val="009E498F"/>
    <w:rsid w:val="009E4B1F"/>
    <w:rsid w:val="009E4B50"/>
    <w:rsid w:val="009E5214"/>
    <w:rsid w:val="009E53C5"/>
    <w:rsid w:val="009E559E"/>
    <w:rsid w:val="009E55E1"/>
    <w:rsid w:val="009E5703"/>
    <w:rsid w:val="009E59DB"/>
    <w:rsid w:val="009E5A1E"/>
    <w:rsid w:val="009E5F18"/>
    <w:rsid w:val="009E5FA7"/>
    <w:rsid w:val="009E5FC9"/>
    <w:rsid w:val="009E618D"/>
    <w:rsid w:val="009E618E"/>
    <w:rsid w:val="009E622A"/>
    <w:rsid w:val="009E67BA"/>
    <w:rsid w:val="009E6838"/>
    <w:rsid w:val="009E690D"/>
    <w:rsid w:val="009E6A07"/>
    <w:rsid w:val="009E6A7C"/>
    <w:rsid w:val="009E6AB1"/>
    <w:rsid w:val="009E7172"/>
    <w:rsid w:val="009E7449"/>
    <w:rsid w:val="009E758E"/>
    <w:rsid w:val="009E7AE6"/>
    <w:rsid w:val="009E7CBB"/>
    <w:rsid w:val="009E7D5F"/>
    <w:rsid w:val="009F06C4"/>
    <w:rsid w:val="009F0A21"/>
    <w:rsid w:val="009F0AB5"/>
    <w:rsid w:val="009F0AD5"/>
    <w:rsid w:val="009F0B12"/>
    <w:rsid w:val="009F0BFC"/>
    <w:rsid w:val="009F0CF4"/>
    <w:rsid w:val="009F15C4"/>
    <w:rsid w:val="009F16A0"/>
    <w:rsid w:val="009F1998"/>
    <w:rsid w:val="009F19A0"/>
    <w:rsid w:val="009F19B6"/>
    <w:rsid w:val="009F1A91"/>
    <w:rsid w:val="009F1CF6"/>
    <w:rsid w:val="009F1D37"/>
    <w:rsid w:val="009F1E80"/>
    <w:rsid w:val="009F1FF7"/>
    <w:rsid w:val="009F20F8"/>
    <w:rsid w:val="009F22C7"/>
    <w:rsid w:val="009F2727"/>
    <w:rsid w:val="009F2C98"/>
    <w:rsid w:val="009F2D65"/>
    <w:rsid w:val="009F2DD9"/>
    <w:rsid w:val="009F2F68"/>
    <w:rsid w:val="009F3285"/>
    <w:rsid w:val="009F3870"/>
    <w:rsid w:val="009F3895"/>
    <w:rsid w:val="009F4473"/>
    <w:rsid w:val="009F4512"/>
    <w:rsid w:val="009F4735"/>
    <w:rsid w:val="009F52BD"/>
    <w:rsid w:val="009F52CE"/>
    <w:rsid w:val="009F5404"/>
    <w:rsid w:val="009F542C"/>
    <w:rsid w:val="009F59BD"/>
    <w:rsid w:val="009F5A6E"/>
    <w:rsid w:val="009F5AAB"/>
    <w:rsid w:val="009F5C19"/>
    <w:rsid w:val="009F5CDF"/>
    <w:rsid w:val="009F5DE5"/>
    <w:rsid w:val="009F5E08"/>
    <w:rsid w:val="009F5EE2"/>
    <w:rsid w:val="009F6044"/>
    <w:rsid w:val="009F6104"/>
    <w:rsid w:val="009F6244"/>
    <w:rsid w:val="009F63CE"/>
    <w:rsid w:val="009F63D2"/>
    <w:rsid w:val="009F6458"/>
    <w:rsid w:val="009F65F6"/>
    <w:rsid w:val="009F6737"/>
    <w:rsid w:val="009F6825"/>
    <w:rsid w:val="009F68A2"/>
    <w:rsid w:val="009F692A"/>
    <w:rsid w:val="009F6981"/>
    <w:rsid w:val="009F6A45"/>
    <w:rsid w:val="009F6B39"/>
    <w:rsid w:val="009F6CE9"/>
    <w:rsid w:val="009F6D2C"/>
    <w:rsid w:val="009F6DC2"/>
    <w:rsid w:val="009F6FA3"/>
    <w:rsid w:val="009F700B"/>
    <w:rsid w:val="009F704E"/>
    <w:rsid w:val="009F7151"/>
    <w:rsid w:val="009F74F7"/>
    <w:rsid w:val="009F7591"/>
    <w:rsid w:val="009F7718"/>
    <w:rsid w:val="009F775E"/>
    <w:rsid w:val="009F7867"/>
    <w:rsid w:val="009F7BBE"/>
    <w:rsid w:val="009F7C11"/>
    <w:rsid w:val="009F7C45"/>
    <w:rsid w:val="009F7FC5"/>
    <w:rsid w:val="00A000E4"/>
    <w:rsid w:val="00A00146"/>
    <w:rsid w:val="00A00255"/>
    <w:rsid w:val="00A00427"/>
    <w:rsid w:val="00A00437"/>
    <w:rsid w:val="00A0060A"/>
    <w:rsid w:val="00A00621"/>
    <w:rsid w:val="00A00821"/>
    <w:rsid w:val="00A00921"/>
    <w:rsid w:val="00A01059"/>
    <w:rsid w:val="00A01307"/>
    <w:rsid w:val="00A013D0"/>
    <w:rsid w:val="00A014F4"/>
    <w:rsid w:val="00A019A9"/>
    <w:rsid w:val="00A01A1E"/>
    <w:rsid w:val="00A01A3B"/>
    <w:rsid w:val="00A01AD3"/>
    <w:rsid w:val="00A01AD6"/>
    <w:rsid w:val="00A01BF8"/>
    <w:rsid w:val="00A01E8C"/>
    <w:rsid w:val="00A020FA"/>
    <w:rsid w:val="00A02164"/>
    <w:rsid w:val="00A022D8"/>
    <w:rsid w:val="00A02499"/>
    <w:rsid w:val="00A02505"/>
    <w:rsid w:val="00A02586"/>
    <w:rsid w:val="00A0270E"/>
    <w:rsid w:val="00A0291D"/>
    <w:rsid w:val="00A029C9"/>
    <w:rsid w:val="00A029E0"/>
    <w:rsid w:val="00A02A8B"/>
    <w:rsid w:val="00A02DB2"/>
    <w:rsid w:val="00A02DEF"/>
    <w:rsid w:val="00A02E0D"/>
    <w:rsid w:val="00A02E57"/>
    <w:rsid w:val="00A02E81"/>
    <w:rsid w:val="00A03610"/>
    <w:rsid w:val="00A038A5"/>
    <w:rsid w:val="00A03B57"/>
    <w:rsid w:val="00A03BD4"/>
    <w:rsid w:val="00A03BF6"/>
    <w:rsid w:val="00A03E28"/>
    <w:rsid w:val="00A03EB4"/>
    <w:rsid w:val="00A04055"/>
    <w:rsid w:val="00A041E1"/>
    <w:rsid w:val="00A04331"/>
    <w:rsid w:val="00A0438B"/>
    <w:rsid w:val="00A046B9"/>
    <w:rsid w:val="00A0499E"/>
    <w:rsid w:val="00A049D0"/>
    <w:rsid w:val="00A04A17"/>
    <w:rsid w:val="00A04AFD"/>
    <w:rsid w:val="00A04B93"/>
    <w:rsid w:val="00A04BA0"/>
    <w:rsid w:val="00A04F86"/>
    <w:rsid w:val="00A05599"/>
    <w:rsid w:val="00A056C7"/>
    <w:rsid w:val="00A05913"/>
    <w:rsid w:val="00A05979"/>
    <w:rsid w:val="00A0598F"/>
    <w:rsid w:val="00A05CD0"/>
    <w:rsid w:val="00A05CFC"/>
    <w:rsid w:val="00A05F0F"/>
    <w:rsid w:val="00A0617C"/>
    <w:rsid w:val="00A062A8"/>
    <w:rsid w:val="00A065D7"/>
    <w:rsid w:val="00A066BC"/>
    <w:rsid w:val="00A06B20"/>
    <w:rsid w:val="00A06D96"/>
    <w:rsid w:val="00A06E16"/>
    <w:rsid w:val="00A06ED6"/>
    <w:rsid w:val="00A07023"/>
    <w:rsid w:val="00A07048"/>
    <w:rsid w:val="00A07172"/>
    <w:rsid w:val="00A071E8"/>
    <w:rsid w:val="00A07220"/>
    <w:rsid w:val="00A07385"/>
    <w:rsid w:val="00A07452"/>
    <w:rsid w:val="00A075DB"/>
    <w:rsid w:val="00A076CC"/>
    <w:rsid w:val="00A078B6"/>
    <w:rsid w:val="00A07B1D"/>
    <w:rsid w:val="00A07C71"/>
    <w:rsid w:val="00A07DE7"/>
    <w:rsid w:val="00A07EAA"/>
    <w:rsid w:val="00A10015"/>
    <w:rsid w:val="00A100CC"/>
    <w:rsid w:val="00A10151"/>
    <w:rsid w:val="00A101E1"/>
    <w:rsid w:val="00A102F2"/>
    <w:rsid w:val="00A10571"/>
    <w:rsid w:val="00A105C8"/>
    <w:rsid w:val="00A106AA"/>
    <w:rsid w:val="00A10858"/>
    <w:rsid w:val="00A10B7C"/>
    <w:rsid w:val="00A10BA9"/>
    <w:rsid w:val="00A10CFC"/>
    <w:rsid w:val="00A10E1B"/>
    <w:rsid w:val="00A10FE2"/>
    <w:rsid w:val="00A11130"/>
    <w:rsid w:val="00A1181E"/>
    <w:rsid w:val="00A11833"/>
    <w:rsid w:val="00A118A8"/>
    <w:rsid w:val="00A118B8"/>
    <w:rsid w:val="00A11987"/>
    <w:rsid w:val="00A11D6C"/>
    <w:rsid w:val="00A12120"/>
    <w:rsid w:val="00A121EB"/>
    <w:rsid w:val="00A12251"/>
    <w:rsid w:val="00A1253A"/>
    <w:rsid w:val="00A125A5"/>
    <w:rsid w:val="00A129F3"/>
    <w:rsid w:val="00A12AD0"/>
    <w:rsid w:val="00A12E01"/>
    <w:rsid w:val="00A12F4B"/>
    <w:rsid w:val="00A12FD9"/>
    <w:rsid w:val="00A13017"/>
    <w:rsid w:val="00A1309F"/>
    <w:rsid w:val="00A13181"/>
    <w:rsid w:val="00A1318F"/>
    <w:rsid w:val="00A1322F"/>
    <w:rsid w:val="00A13491"/>
    <w:rsid w:val="00A13612"/>
    <w:rsid w:val="00A1365F"/>
    <w:rsid w:val="00A13A5F"/>
    <w:rsid w:val="00A13AE8"/>
    <w:rsid w:val="00A13BE9"/>
    <w:rsid w:val="00A13BF7"/>
    <w:rsid w:val="00A13D42"/>
    <w:rsid w:val="00A13E99"/>
    <w:rsid w:val="00A1404B"/>
    <w:rsid w:val="00A142B3"/>
    <w:rsid w:val="00A1446E"/>
    <w:rsid w:val="00A144E1"/>
    <w:rsid w:val="00A145C2"/>
    <w:rsid w:val="00A14683"/>
    <w:rsid w:val="00A148F1"/>
    <w:rsid w:val="00A14A19"/>
    <w:rsid w:val="00A155AE"/>
    <w:rsid w:val="00A1568F"/>
    <w:rsid w:val="00A157E6"/>
    <w:rsid w:val="00A15983"/>
    <w:rsid w:val="00A159EF"/>
    <w:rsid w:val="00A15B6D"/>
    <w:rsid w:val="00A15ED7"/>
    <w:rsid w:val="00A16297"/>
    <w:rsid w:val="00A16341"/>
    <w:rsid w:val="00A1684A"/>
    <w:rsid w:val="00A16860"/>
    <w:rsid w:val="00A16885"/>
    <w:rsid w:val="00A16964"/>
    <w:rsid w:val="00A16E33"/>
    <w:rsid w:val="00A17061"/>
    <w:rsid w:val="00A174A1"/>
    <w:rsid w:val="00A175E0"/>
    <w:rsid w:val="00A1792B"/>
    <w:rsid w:val="00A17A6E"/>
    <w:rsid w:val="00A17AF0"/>
    <w:rsid w:val="00A17D6A"/>
    <w:rsid w:val="00A17DAF"/>
    <w:rsid w:val="00A201FB"/>
    <w:rsid w:val="00A20252"/>
    <w:rsid w:val="00A2026D"/>
    <w:rsid w:val="00A20295"/>
    <w:rsid w:val="00A20381"/>
    <w:rsid w:val="00A20445"/>
    <w:rsid w:val="00A204EB"/>
    <w:rsid w:val="00A20555"/>
    <w:rsid w:val="00A2060E"/>
    <w:rsid w:val="00A20C97"/>
    <w:rsid w:val="00A20D20"/>
    <w:rsid w:val="00A20E7D"/>
    <w:rsid w:val="00A21192"/>
    <w:rsid w:val="00A21298"/>
    <w:rsid w:val="00A21374"/>
    <w:rsid w:val="00A2139F"/>
    <w:rsid w:val="00A21463"/>
    <w:rsid w:val="00A2163D"/>
    <w:rsid w:val="00A217AD"/>
    <w:rsid w:val="00A21856"/>
    <w:rsid w:val="00A21B74"/>
    <w:rsid w:val="00A21C87"/>
    <w:rsid w:val="00A21CA8"/>
    <w:rsid w:val="00A221F8"/>
    <w:rsid w:val="00A22602"/>
    <w:rsid w:val="00A2271E"/>
    <w:rsid w:val="00A229E2"/>
    <w:rsid w:val="00A22ABC"/>
    <w:rsid w:val="00A22BC9"/>
    <w:rsid w:val="00A22CAE"/>
    <w:rsid w:val="00A22DCE"/>
    <w:rsid w:val="00A22EFF"/>
    <w:rsid w:val="00A22F43"/>
    <w:rsid w:val="00A22FEE"/>
    <w:rsid w:val="00A2325C"/>
    <w:rsid w:val="00A232B5"/>
    <w:rsid w:val="00A23673"/>
    <w:rsid w:val="00A23953"/>
    <w:rsid w:val="00A23B14"/>
    <w:rsid w:val="00A23CF4"/>
    <w:rsid w:val="00A23CF8"/>
    <w:rsid w:val="00A23D39"/>
    <w:rsid w:val="00A241CA"/>
    <w:rsid w:val="00A24243"/>
    <w:rsid w:val="00A2426E"/>
    <w:rsid w:val="00A24291"/>
    <w:rsid w:val="00A2429E"/>
    <w:rsid w:val="00A245EB"/>
    <w:rsid w:val="00A247D7"/>
    <w:rsid w:val="00A248D9"/>
    <w:rsid w:val="00A24997"/>
    <w:rsid w:val="00A24CD4"/>
    <w:rsid w:val="00A24FAB"/>
    <w:rsid w:val="00A25289"/>
    <w:rsid w:val="00A2530A"/>
    <w:rsid w:val="00A255B0"/>
    <w:rsid w:val="00A255C2"/>
    <w:rsid w:val="00A2570C"/>
    <w:rsid w:val="00A2584E"/>
    <w:rsid w:val="00A25A15"/>
    <w:rsid w:val="00A25C84"/>
    <w:rsid w:val="00A26387"/>
    <w:rsid w:val="00A263CF"/>
    <w:rsid w:val="00A263EF"/>
    <w:rsid w:val="00A2672E"/>
    <w:rsid w:val="00A26852"/>
    <w:rsid w:val="00A268E0"/>
    <w:rsid w:val="00A26984"/>
    <w:rsid w:val="00A26A2D"/>
    <w:rsid w:val="00A26B3A"/>
    <w:rsid w:val="00A26B79"/>
    <w:rsid w:val="00A26D06"/>
    <w:rsid w:val="00A26D0C"/>
    <w:rsid w:val="00A2709F"/>
    <w:rsid w:val="00A270FF"/>
    <w:rsid w:val="00A27136"/>
    <w:rsid w:val="00A2739F"/>
    <w:rsid w:val="00A273D7"/>
    <w:rsid w:val="00A278DD"/>
    <w:rsid w:val="00A27936"/>
    <w:rsid w:val="00A27976"/>
    <w:rsid w:val="00A27C5A"/>
    <w:rsid w:val="00A27CF1"/>
    <w:rsid w:val="00A27D46"/>
    <w:rsid w:val="00A27E22"/>
    <w:rsid w:val="00A27EDE"/>
    <w:rsid w:val="00A3005C"/>
    <w:rsid w:val="00A3014B"/>
    <w:rsid w:val="00A30208"/>
    <w:rsid w:val="00A3049E"/>
    <w:rsid w:val="00A30AED"/>
    <w:rsid w:val="00A30B30"/>
    <w:rsid w:val="00A30D80"/>
    <w:rsid w:val="00A31156"/>
    <w:rsid w:val="00A3137B"/>
    <w:rsid w:val="00A313BB"/>
    <w:rsid w:val="00A3140F"/>
    <w:rsid w:val="00A3189F"/>
    <w:rsid w:val="00A318B1"/>
    <w:rsid w:val="00A32055"/>
    <w:rsid w:val="00A320DE"/>
    <w:rsid w:val="00A320EE"/>
    <w:rsid w:val="00A32137"/>
    <w:rsid w:val="00A3227B"/>
    <w:rsid w:val="00A32362"/>
    <w:rsid w:val="00A3251F"/>
    <w:rsid w:val="00A32A62"/>
    <w:rsid w:val="00A32C6C"/>
    <w:rsid w:val="00A32DCF"/>
    <w:rsid w:val="00A32F23"/>
    <w:rsid w:val="00A32F71"/>
    <w:rsid w:val="00A3305E"/>
    <w:rsid w:val="00A33093"/>
    <w:rsid w:val="00A33141"/>
    <w:rsid w:val="00A3338C"/>
    <w:rsid w:val="00A33466"/>
    <w:rsid w:val="00A33870"/>
    <w:rsid w:val="00A339F4"/>
    <w:rsid w:val="00A33BFA"/>
    <w:rsid w:val="00A33CB3"/>
    <w:rsid w:val="00A33D86"/>
    <w:rsid w:val="00A34032"/>
    <w:rsid w:val="00A3409F"/>
    <w:rsid w:val="00A341C5"/>
    <w:rsid w:val="00A3425D"/>
    <w:rsid w:val="00A34304"/>
    <w:rsid w:val="00A349A0"/>
    <w:rsid w:val="00A34A07"/>
    <w:rsid w:val="00A34B02"/>
    <w:rsid w:val="00A34DB4"/>
    <w:rsid w:val="00A34E22"/>
    <w:rsid w:val="00A34E85"/>
    <w:rsid w:val="00A34F80"/>
    <w:rsid w:val="00A350F6"/>
    <w:rsid w:val="00A35193"/>
    <w:rsid w:val="00A353CF"/>
    <w:rsid w:val="00A357EC"/>
    <w:rsid w:val="00A35D13"/>
    <w:rsid w:val="00A35DFD"/>
    <w:rsid w:val="00A35E6B"/>
    <w:rsid w:val="00A36060"/>
    <w:rsid w:val="00A3612C"/>
    <w:rsid w:val="00A3627A"/>
    <w:rsid w:val="00A36372"/>
    <w:rsid w:val="00A363CB"/>
    <w:rsid w:val="00A36488"/>
    <w:rsid w:val="00A3653B"/>
    <w:rsid w:val="00A36684"/>
    <w:rsid w:val="00A366DD"/>
    <w:rsid w:val="00A3679B"/>
    <w:rsid w:val="00A36A22"/>
    <w:rsid w:val="00A36C9A"/>
    <w:rsid w:val="00A36E5B"/>
    <w:rsid w:val="00A36F86"/>
    <w:rsid w:val="00A370AE"/>
    <w:rsid w:val="00A37151"/>
    <w:rsid w:val="00A372EA"/>
    <w:rsid w:val="00A3740D"/>
    <w:rsid w:val="00A374FF"/>
    <w:rsid w:val="00A37564"/>
    <w:rsid w:val="00A375B1"/>
    <w:rsid w:val="00A37AC5"/>
    <w:rsid w:val="00A37B29"/>
    <w:rsid w:val="00A37C0D"/>
    <w:rsid w:val="00A37DCE"/>
    <w:rsid w:val="00A40042"/>
    <w:rsid w:val="00A40424"/>
    <w:rsid w:val="00A404EE"/>
    <w:rsid w:val="00A40580"/>
    <w:rsid w:val="00A405C9"/>
    <w:rsid w:val="00A408AD"/>
    <w:rsid w:val="00A40A58"/>
    <w:rsid w:val="00A40BB3"/>
    <w:rsid w:val="00A40CAE"/>
    <w:rsid w:val="00A40F3E"/>
    <w:rsid w:val="00A414A9"/>
    <w:rsid w:val="00A41750"/>
    <w:rsid w:val="00A41AC0"/>
    <w:rsid w:val="00A41AFC"/>
    <w:rsid w:val="00A41BB7"/>
    <w:rsid w:val="00A41C82"/>
    <w:rsid w:val="00A41CA0"/>
    <w:rsid w:val="00A41F69"/>
    <w:rsid w:val="00A424ED"/>
    <w:rsid w:val="00A42681"/>
    <w:rsid w:val="00A4291C"/>
    <w:rsid w:val="00A42BF8"/>
    <w:rsid w:val="00A42C12"/>
    <w:rsid w:val="00A42C6B"/>
    <w:rsid w:val="00A42E25"/>
    <w:rsid w:val="00A42ED1"/>
    <w:rsid w:val="00A42FFF"/>
    <w:rsid w:val="00A4341B"/>
    <w:rsid w:val="00A439AE"/>
    <w:rsid w:val="00A43A2E"/>
    <w:rsid w:val="00A43AE1"/>
    <w:rsid w:val="00A43DB4"/>
    <w:rsid w:val="00A43E03"/>
    <w:rsid w:val="00A43F2B"/>
    <w:rsid w:val="00A43F4A"/>
    <w:rsid w:val="00A441DC"/>
    <w:rsid w:val="00A443C9"/>
    <w:rsid w:val="00A4450B"/>
    <w:rsid w:val="00A447F2"/>
    <w:rsid w:val="00A4497C"/>
    <w:rsid w:val="00A44983"/>
    <w:rsid w:val="00A44D22"/>
    <w:rsid w:val="00A44D8B"/>
    <w:rsid w:val="00A44DE7"/>
    <w:rsid w:val="00A44EC0"/>
    <w:rsid w:val="00A451DE"/>
    <w:rsid w:val="00A4542E"/>
    <w:rsid w:val="00A454CC"/>
    <w:rsid w:val="00A45697"/>
    <w:rsid w:val="00A45798"/>
    <w:rsid w:val="00A457E7"/>
    <w:rsid w:val="00A4581B"/>
    <w:rsid w:val="00A45966"/>
    <w:rsid w:val="00A45AC9"/>
    <w:rsid w:val="00A45C93"/>
    <w:rsid w:val="00A45D09"/>
    <w:rsid w:val="00A460F0"/>
    <w:rsid w:val="00A46258"/>
    <w:rsid w:val="00A46351"/>
    <w:rsid w:val="00A469F1"/>
    <w:rsid w:val="00A46B93"/>
    <w:rsid w:val="00A470A7"/>
    <w:rsid w:val="00A470EA"/>
    <w:rsid w:val="00A47439"/>
    <w:rsid w:val="00A47546"/>
    <w:rsid w:val="00A47585"/>
    <w:rsid w:val="00A477EE"/>
    <w:rsid w:val="00A478BA"/>
    <w:rsid w:val="00A47A38"/>
    <w:rsid w:val="00A47C08"/>
    <w:rsid w:val="00A50078"/>
    <w:rsid w:val="00A501EB"/>
    <w:rsid w:val="00A50265"/>
    <w:rsid w:val="00A502BA"/>
    <w:rsid w:val="00A5038F"/>
    <w:rsid w:val="00A5066F"/>
    <w:rsid w:val="00A506E2"/>
    <w:rsid w:val="00A50857"/>
    <w:rsid w:val="00A50989"/>
    <w:rsid w:val="00A50A66"/>
    <w:rsid w:val="00A50B39"/>
    <w:rsid w:val="00A50BBB"/>
    <w:rsid w:val="00A50EB9"/>
    <w:rsid w:val="00A51094"/>
    <w:rsid w:val="00A510E7"/>
    <w:rsid w:val="00A51194"/>
    <w:rsid w:val="00A51260"/>
    <w:rsid w:val="00A51414"/>
    <w:rsid w:val="00A516F1"/>
    <w:rsid w:val="00A51C29"/>
    <w:rsid w:val="00A51D26"/>
    <w:rsid w:val="00A5214C"/>
    <w:rsid w:val="00A52431"/>
    <w:rsid w:val="00A52686"/>
    <w:rsid w:val="00A526AC"/>
    <w:rsid w:val="00A529E2"/>
    <w:rsid w:val="00A52BE1"/>
    <w:rsid w:val="00A52F94"/>
    <w:rsid w:val="00A53000"/>
    <w:rsid w:val="00A5318F"/>
    <w:rsid w:val="00A531C3"/>
    <w:rsid w:val="00A53514"/>
    <w:rsid w:val="00A53A1C"/>
    <w:rsid w:val="00A53C99"/>
    <w:rsid w:val="00A53ED0"/>
    <w:rsid w:val="00A53F64"/>
    <w:rsid w:val="00A5409D"/>
    <w:rsid w:val="00A541D8"/>
    <w:rsid w:val="00A5422F"/>
    <w:rsid w:val="00A54344"/>
    <w:rsid w:val="00A54382"/>
    <w:rsid w:val="00A543B1"/>
    <w:rsid w:val="00A544BC"/>
    <w:rsid w:val="00A5484A"/>
    <w:rsid w:val="00A54CBC"/>
    <w:rsid w:val="00A54D6C"/>
    <w:rsid w:val="00A55037"/>
    <w:rsid w:val="00A55157"/>
    <w:rsid w:val="00A55A05"/>
    <w:rsid w:val="00A55C56"/>
    <w:rsid w:val="00A55FA2"/>
    <w:rsid w:val="00A56164"/>
    <w:rsid w:val="00A5628B"/>
    <w:rsid w:val="00A5643E"/>
    <w:rsid w:val="00A5645C"/>
    <w:rsid w:val="00A56A44"/>
    <w:rsid w:val="00A56C71"/>
    <w:rsid w:val="00A56D0F"/>
    <w:rsid w:val="00A5702C"/>
    <w:rsid w:val="00A57377"/>
    <w:rsid w:val="00A57539"/>
    <w:rsid w:val="00A57601"/>
    <w:rsid w:val="00A57AE8"/>
    <w:rsid w:val="00A57E67"/>
    <w:rsid w:val="00A57E8E"/>
    <w:rsid w:val="00A57F28"/>
    <w:rsid w:val="00A57F7D"/>
    <w:rsid w:val="00A57FC4"/>
    <w:rsid w:val="00A57FF7"/>
    <w:rsid w:val="00A6024A"/>
    <w:rsid w:val="00A60285"/>
    <w:rsid w:val="00A60496"/>
    <w:rsid w:val="00A6054C"/>
    <w:rsid w:val="00A6059B"/>
    <w:rsid w:val="00A605A2"/>
    <w:rsid w:val="00A608A8"/>
    <w:rsid w:val="00A60CAB"/>
    <w:rsid w:val="00A61080"/>
    <w:rsid w:val="00A611A8"/>
    <w:rsid w:val="00A6124F"/>
    <w:rsid w:val="00A612D9"/>
    <w:rsid w:val="00A61301"/>
    <w:rsid w:val="00A6146A"/>
    <w:rsid w:val="00A6168C"/>
    <w:rsid w:val="00A6170E"/>
    <w:rsid w:val="00A6175A"/>
    <w:rsid w:val="00A61767"/>
    <w:rsid w:val="00A618C5"/>
    <w:rsid w:val="00A61B2B"/>
    <w:rsid w:val="00A61C62"/>
    <w:rsid w:val="00A61F77"/>
    <w:rsid w:val="00A61F80"/>
    <w:rsid w:val="00A61FB1"/>
    <w:rsid w:val="00A62128"/>
    <w:rsid w:val="00A621C9"/>
    <w:rsid w:val="00A621FD"/>
    <w:rsid w:val="00A622F8"/>
    <w:rsid w:val="00A62578"/>
    <w:rsid w:val="00A62618"/>
    <w:rsid w:val="00A62673"/>
    <w:rsid w:val="00A6289B"/>
    <w:rsid w:val="00A62A76"/>
    <w:rsid w:val="00A62B21"/>
    <w:rsid w:val="00A62CEE"/>
    <w:rsid w:val="00A62D34"/>
    <w:rsid w:val="00A62D78"/>
    <w:rsid w:val="00A63511"/>
    <w:rsid w:val="00A6353D"/>
    <w:rsid w:val="00A63687"/>
    <w:rsid w:val="00A63D96"/>
    <w:rsid w:val="00A63E93"/>
    <w:rsid w:val="00A63FA2"/>
    <w:rsid w:val="00A63FC1"/>
    <w:rsid w:val="00A64169"/>
    <w:rsid w:val="00A641B6"/>
    <w:rsid w:val="00A6427F"/>
    <w:rsid w:val="00A64310"/>
    <w:rsid w:val="00A64509"/>
    <w:rsid w:val="00A64AF2"/>
    <w:rsid w:val="00A64BEC"/>
    <w:rsid w:val="00A64D3B"/>
    <w:rsid w:val="00A64E22"/>
    <w:rsid w:val="00A6526D"/>
    <w:rsid w:val="00A652C8"/>
    <w:rsid w:val="00A654E6"/>
    <w:rsid w:val="00A6576A"/>
    <w:rsid w:val="00A65851"/>
    <w:rsid w:val="00A65ABD"/>
    <w:rsid w:val="00A65B72"/>
    <w:rsid w:val="00A65B96"/>
    <w:rsid w:val="00A65C45"/>
    <w:rsid w:val="00A65C98"/>
    <w:rsid w:val="00A65D2B"/>
    <w:rsid w:val="00A662B9"/>
    <w:rsid w:val="00A66354"/>
    <w:rsid w:val="00A66377"/>
    <w:rsid w:val="00A66418"/>
    <w:rsid w:val="00A66552"/>
    <w:rsid w:val="00A665AA"/>
    <w:rsid w:val="00A66604"/>
    <w:rsid w:val="00A66827"/>
    <w:rsid w:val="00A66B20"/>
    <w:rsid w:val="00A66BC1"/>
    <w:rsid w:val="00A66F23"/>
    <w:rsid w:val="00A66F3C"/>
    <w:rsid w:val="00A67190"/>
    <w:rsid w:val="00A671F2"/>
    <w:rsid w:val="00A6728D"/>
    <w:rsid w:val="00A672FB"/>
    <w:rsid w:val="00A6733D"/>
    <w:rsid w:val="00A673C2"/>
    <w:rsid w:val="00A673D3"/>
    <w:rsid w:val="00A674FA"/>
    <w:rsid w:val="00A6760E"/>
    <w:rsid w:val="00A67692"/>
    <w:rsid w:val="00A67774"/>
    <w:rsid w:val="00A679B2"/>
    <w:rsid w:val="00A679CD"/>
    <w:rsid w:val="00A67AA3"/>
    <w:rsid w:val="00A67C03"/>
    <w:rsid w:val="00A67CD4"/>
    <w:rsid w:val="00A67D46"/>
    <w:rsid w:val="00A67E22"/>
    <w:rsid w:val="00A67F04"/>
    <w:rsid w:val="00A701AB"/>
    <w:rsid w:val="00A7024F"/>
    <w:rsid w:val="00A70285"/>
    <w:rsid w:val="00A703F4"/>
    <w:rsid w:val="00A7044A"/>
    <w:rsid w:val="00A705C6"/>
    <w:rsid w:val="00A70721"/>
    <w:rsid w:val="00A70775"/>
    <w:rsid w:val="00A708E3"/>
    <w:rsid w:val="00A70965"/>
    <w:rsid w:val="00A70975"/>
    <w:rsid w:val="00A709A4"/>
    <w:rsid w:val="00A709EF"/>
    <w:rsid w:val="00A70A28"/>
    <w:rsid w:val="00A70C3E"/>
    <w:rsid w:val="00A70F1B"/>
    <w:rsid w:val="00A71197"/>
    <w:rsid w:val="00A71238"/>
    <w:rsid w:val="00A71332"/>
    <w:rsid w:val="00A713B4"/>
    <w:rsid w:val="00A713C8"/>
    <w:rsid w:val="00A714DE"/>
    <w:rsid w:val="00A7157E"/>
    <w:rsid w:val="00A7163A"/>
    <w:rsid w:val="00A716D8"/>
    <w:rsid w:val="00A7174A"/>
    <w:rsid w:val="00A71ACE"/>
    <w:rsid w:val="00A72157"/>
    <w:rsid w:val="00A721AA"/>
    <w:rsid w:val="00A72297"/>
    <w:rsid w:val="00A722F1"/>
    <w:rsid w:val="00A72476"/>
    <w:rsid w:val="00A7251B"/>
    <w:rsid w:val="00A72614"/>
    <w:rsid w:val="00A72717"/>
    <w:rsid w:val="00A728E0"/>
    <w:rsid w:val="00A72C55"/>
    <w:rsid w:val="00A72CE9"/>
    <w:rsid w:val="00A72D4B"/>
    <w:rsid w:val="00A72DCA"/>
    <w:rsid w:val="00A72E1B"/>
    <w:rsid w:val="00A730CC"/>
    <w:rsid w:val="00A732A3"/>
    <w:rsid w:val="00A7359B"/>
    <w:rsid w:val="00A7378C"/>
    <w:rsid w:val="00A7397D"/>
    <w:rsid w:val="00A73E29"/>
    <w:rsid w:val="00A73F79"/>
    <w:rsid w:val="00A741E3"/>
    <w:rsid w:val="00A74260"/>
    <w:rsid w:val="00A74631"/>
    <w:rsid w:val="00A74876"/>
    <w:rsid w:val="00A74997"/>
    <w:rsid w:val="00A74A03"/>
    <w:rsid w:val="00A74DB3"/>
    <w:rsid w:val="00A74EAA"/>
    <w:rsid w:val="00A74F07"/>
    <w:rsid w:val="00A751E8"/>
    <w:rsid w:val="00A756F6"/>
    <w:rsid w:val="00A75781"/>
    <w:rsid w:val="00A75895"/>
    <w:rsid w:val="00A75A08"/>
    <w:rsid w:val="00A75A86"/>
    <w:rsid w:val="00A75D06"/>
    <w:rsid w:val="00A76080"/>
    <w:rsid w:val="00A76122"/>
    <w:rsid w:val="00A7613B"/>
    <w:rsid w:val="00A76172"/>
    <w:rsid w:val="00A7622E"/>
    <w:rsid w:val="00A764E7"/>
    <w:rsid w:val="00A7668C"/>
    <w:rsid w:val="00A7681A"/>
    <w:rsid w:val="00A76B93"/>
    <w:rsid w:val="00A76C7B"/>
    <w:rsid w:val="00A76C92"/>
    <w:rsid w:val="00A76D74"/>
    <w:rsid w:val="00A76EF9"/>
    <w:rsid w:val="00A76F3F"/>
    <w:rsid w:val="00A770B7"/>
    <w:rsid w:val="00A772C1"/>
    <w:rsid w:val="00A7733B"/>
    <w:rsid w:val="00A77391"/>
    <w:rsid w:val="00A77893"/>
    <w:rsid w:val="00A77D4D"/>
    <w:rsid w:val="00A77E1E"/>
    <w:rsid w:val="00A77ED5"/>
    <w:rsid w:val="00A800E2"/>
    <w:rsid w:val="00A801D0"/>
    <w:rsid w:val="00A803A7"/>
    <w:rsid w:val="00A803B1"/>
    <w:rsid w:val="00A803E9"/>
    <w:rsid w:val="00A804C7"/>
    <w:rsid w:val="00A8054E"/>
    <w:rsid w:val="00A808D1"/>
    <w:rsid w:val="00A80AA8"/>
    <w:rsid w:val="00A80B50"/>
    <w:rsid w:val="00A80D1F"/>
    <w:rsid w:val="00A80DFF"/>
    <w:rsid w:val="00A80F91"/>
    <w:rsid w:val="00A80FE2"/>
    <w:rsid w:val="00A8107B"/>
    <w:rsid w:val="00A81123"/>
    <w:rsid w:val="00A8123A"/>
    <w:rsid w:val="00A812A5"/>
    <w:rsid w:val="00A81336"/>
    <w:rsid w:val="00A814BE"/>
    <w:rsid w:val="00A81535"/>
    <w:rsid w:val="00A81964"/>
    <w:rsid w:val="00A8198B"/>
    <w:rsid w:val="00A81C7C"/>
    <w:rsid w:val="00A82188"/>
    <w:rsid w:val="00A821A7"/>
    <w:rsid w:val="00A822FE"/>
    <w:rsid w:val="00A824DD"/>
    <w:rsid w:val="00A826E2"/>
    <w:rsid w:val="00A82922"/>
    <w:rsid w:val="00A82AB2"/>
    <w:rsid w:val="00A82AEC"/>
    <w:rsid w:val="00A82CAE"/>
    <w:rsid w:val="00A82CE6"/>
    <w:rsid w:val="00A83170"/>
    <w:rsid w:val="00A83222"/>
    <w:rsid w:val="00A8370B"/>
    <w:rsid w:val="00A83949"/>
    <w:rsid w:val="00A83EA9"/>
    <w:rsid w:val="00A84214"/>
    <w:rsid w:val="00A8450C"/>
    <w:rsid w:val="00A8507E"/>
    <w:rsid w:val="00A85514"/>
    <w:rsid w:val="00A85574"/>
    <w:rsid w:val="00A85608"/>
    <w:rsid w:val="00A85639"/>
    <w:rsid w:val="00A85644"/>
    <w:rsid w:val="00A857B6"/>
    <w:rsid w:val="00A85889"/>
    <w:rsid w:val="00A8593F"/>
    <w:rsid w:val="00A85D16"/>
    <w:rsid w:val="00A86153"/>
    <w:rsid w:val="00A862B1"/>
    <w:rsid w:val="00A864B8"/>
    <w:rsid w:val="00A864C3"/>
    <w:rsid w:val="00A8658B"/>
    <w:rsid w:val="00A8687A"/>
    <w:rsid w:val="00A86908"/>
    <w:rsid w:val="00A86B14"/>
    <w:rsid w:val="00A8717A"/>
    <w:rsid w:val="00A872D5"/>
    <w:rsid w:val="00A87431"/>
    <w:rsid w:val="00A876D1"/>
    <w:rsid w:val="00A87914"/>
    <w:rsid w:val="00A87B2A"/>
    <w:rsid w:val="00A87FB1"/>
    <w:rsid w:val="00A87FBC"/>
    <w:rsid w:val="00A900AE"/>
    <w:rsid w:val="00A901D1"/>
    <w:rsid w:val="00A902C4"/>
    <w:rsid w:val="00A902F1"/>
    <w:rsid w:val="00A9061E"/>
    <w:rsid w:val="00A90759"/>
    <w:rsid w:val="00A9084C"/>
    <w:rsid w:val="00A908EF"/>
    <w:rsid w:val="00A90AEE"/>
    <w:rsid w:val="00A90C0E"/>
    <w:rsid w:val="00A90C6F"/>
    <w:rsid w:val="00A90DF3"/>
    <w:rsid w:val="00A90E34"/>
    <w:rsid w:val="00A910D6"/>
    <w:rsid w:val="00A91164"/>
    <w:rsid w:val="00A91657"/>
    <w:rsid w:val="00A91695"/>
    <w:rsid w:val="00A91696"/>
    <w:rsid w:val="00A916DA"/>
    <w:rsid w:val="00A917CC"/>
    <w:rsid w:val="00A91C18"/>
    <w:rsid w:val="00A91F67"/>
    <w:rsid w:val="00A923D0"/>
    <w:rsid w:val="00A923F1"/>
    <w:rsid w:val="00A92618"/>
    <w:rsid w:val="00A929C3"/>
    <w:rsid w:val="00A92B41"/>
    <w:rsid w:val="00A92DCA"/>
    <w:rsid w:val="00A93019"/>
    <w:rsid w:val="00A93100"/>
    <w:rsid w:val="00A93263"/>
    <w:rsid w:val="00A93384"/>
    <w:rsid w:val="00A935EE"/>
    <w:rsid w:val="00A93659"/>
    <w:rsid w:val="00A937F6"/>
    <w:rsid w:val="00A9381B"/>
    <w:rsid w:val="00A93A8F"/>
    <w:rsid w:val="00A93BF8"/>
    <w:rsid w:val="00A93E57"/>
    <w:rsid w:val="00A93EB3"/>
    <w:rsid w:val="00A93EF6"/>
    <w:rsid w:val="00A93F4B"/>
    <w:rsid w:val="00A93FFB"/>
    <w:rsid w:val="00A9404B"/>
    <w:rsid w:val="00A94281"/>
    <w:rsid w:val="00A94397"/>
    <w:rsid w:val="00A943F1"/>
    <w:rsid w:val="00A94407"/>
    <w:rsid w:val="00A94442"/>
    <w:rsid w:val="00A94471"/>
    <w:rsid w:val="00A94477"/>
    <w:rsid w:val="00A94A5B"/>
    <w:rsid w:val="00A94A74"/>
    <w:rsid w:val="00A94CB0"/>
    <w:rsid w:val="00A94D9D"/>
    <w:rsid w:val="00A9505E"/>
    <w:rsid w:val="00A9522A"/>
    <w:rsid w:val="00A95241"/>
    <w:rsid w:val="00A957D9"/>
    <w:rsid w:val="00A95BE7"/>
    <w:rsid w:val="00A95BEA"/>
    <w:rsid w:val="00A95D12"/>
    <w:rsid w:val="00A96025"/>
    <w:rsid w:val="00A9620B"/>
    <w:rsid w:val="00A9633D"/>
    <w:rsid w:val="00A96349"/>
    <w:rsid w:val="00A9649D"/>
    <w:rsid w:val="00A96644"/>
    <w:rsid w:val="00A966EB"/>
    <w:rsid w:val="00A96769"/>
    <w:rsid w:val="00A969A2"/>
    <w:rsid w:val="00A96A30"/>
    <w:rsid w:val="00A96AE8"/>
    <w:rsid w:val="00A96D1B"/>
    <w:rsid w:val="00A96D49"/>
    <w:rsid w:val="00A96E2A"/>
    <w:rsid w:val="00A97195"/>
    <w:rsid w:val="00A972A2"/>
    <w:rsid w:val="00A9753E"/>
    <w:rsid w:val="00A97613"/>
    <w:rsid w:val="00A979C6"/>
    <w:rsid w:val="00A97A32"/>
    <w:rsid w:val="00A97A4C"/>
    <w:rsid w:val="00A97C13"/>
    <w:rsid w:val="00A97D07"/>
    <w:rsid w:val="00A97D78"/>
    <w:rsid w:val="00A97E18"/>
    <w:rsid w:val="00A97EA6"/>
    <w:rsid w:val="00AA0350"/>
    <w:rsid w:val="00AA04C7"/>
    <w:rsid w:val="00AA058F"/>
    <w:rsid w:val="00AA075D"/>
    <w:rsid w:val="00AA0977"/>
    <w:rsid w:val="00AA0A0D"/>
    <w:rsid w:val="00AA0D48"/>
    <w:rsid w:val="00AA0EF3"/>
    <w:rsid w:val="00AA0F0C"/>
    <w:rsid w:val="00AA1086"/>
    <w:rsid w:val="00AA1213"/>
    <w:rsid w:val="00AA122D"/>
    <w:rsid w:val="00AA138D"/>
    <w:rsid w:val="00AA1506"/>
    <w:rsid w:val="00AA1522"/>
    <w:rsid w:val="00AA159A"/>
    <w:rsid w:val="00AA1996"/>
    <w:rsid w:val="00AA19D0"/>
    <w:rsid w:val="00AA1A6B"/>
    <w:rsid w:val="00AA1AF4"/>
    <w:rsid w:val="00AA1BDC"/>
    <w:rsid w:val="00AA1EB4"/>
    <w:rsid w:val="00AA201A"/>
    <w:rsid w:val="00AA205E"/>
    <w:rsid w:val="00AA20AD"/>
    <w:rsid w:val="00AA223F"/>
    <w:rsid w:val="00AA22D3"/>
    <w:rsid w:val="00AA2513"/>
    <w:rsid w:val="00AA25B5"/>
    <w:rsid w:val="00AA269C"/>
    <w:rsid w:val="00AA28BA"/>
    <w:rsid w:val="00AA308B"/>
    <w:rsid w:val="00AA3129"/>
    <w:rsid w:val="00AA31C9"/>
    <w:rsid w:val="00AA35D7"/>
    <w:rsid w:val="00AA361A"/>
    <w:rsid w:val="00AA3F40"/>
    <w:rsid w:val="00AA3F59"/>
    <w:rsid w:val="00AA4019"/>
    <w:rsid w:val="00AA42E5"/>
    <w:rsid w:val="00AA44C9"/>
    <w:rsid w:val="00AA45B4"/>
    <w:rsid w:val="00AA4656"/>
    <w:rsid w:val="00AA479D"/>
    <w:rsid w:val="00AA4DBB"/>
    <w:rsid w:val="00AA4E18"/>
    <w:rsid w:val="00AA5296"/>
    <w:rsid w:val="00AA5558"/>
    <w:rsid w:val="00AA5AD9"/>
    <w:rsid w:val="00AA5DC6"/>
    <w:rsid w:val="00AA5E9C"/>
    <w:rsid w:val="00AA6191"/>
    <w:rsid w:val="00AA619D"/>
    <w:rsid w:val="00AA6330"/>
    <w:rsid w:val="00AA6448"/>
    <w:rsid w:val="00AA6644"/>
    <w:rsid w:val="00AA68A1"/>
    <w:rsid w:val="00AA6B45"/>
    <w:rsid w:val="00AA6D87"/>
    <w:rsid w:val="00AA6EE6"/>
    <w:rsid w:val="00AA6F5F"/>
    <w:rsid w:val="00AA6FD3"/>
    <w:rsid w:val="00AA6FD6"/>
    <w:rsid w:val="00AA731E"/>
    <w:rsid w:val="00AA7525"/>
    <w:rsid w:val="00AA7A40"/>
    <w:rsid w:val="00AA7B5A"/>
    <w:rsid w:val="00AA7B5B"/>
    <w:rsid w:val="00AB0076"/>
    <w:rsid w:val="00AB0A18"/>
    <w:rsid w:val="00AB0AAF"/>
    <w:rsid w:val="00AB0F17"/>
    <w:rsid w:val="00AB1739"/>
    <w:rsid w:val="00AB17A0"/>
    <w:rsid w:val="00AB1BFA"/>
    <w:rsid w:val="00AB1C1C"/>
    <w:rsid w:val="00AB1C58"/>
    <w:rsid w:val="00AB1DD5"/>
    <w:rsid w:val="00AB1F53"/>
    <w:rsid w:val="00AB1F76"/>
    <w:rsid w:val="00AB20DD"/>
    <w:rsid w:val="00AB2300"/>
    <w:rsid w:val="00AB252A"/>
    <w:rsid w:val="00AB298C"/>
    <w:rsid w:val="00AB2ADD"/>
    <w:rsid w:val="00AB2E30"/>
    <w:rsid w:val="00AB2FCD"/>
    <w:rsid w:val="00AB32B7"/>
    <w:rsid w:val="00AB32F4"/>
    <w:rsid w:val="00AB33B1"/>
    <w:rsid w:val="00AB342F"/>
    <w:rsid w:val="00AB373D"/>
    <w:rsid w:val="00AB37A0"/>
    <w:rsid w:val="00AB3815"/>
    <w:rsid w:val="00AB394A"/>
    <w:rsid w:val="00AB39C0"/>
    <w:rsid w:val="00AB3CDF"/>
    <w:rsid w:val="00AB3D7E"/>
    <w:rsid w:val="00AB3D9D"/>
    <w:rsid w:val="00AB3DBC"/>
    <w:rsid w:val="00AB3FB4"/>
    <w:rsid w:val="00AB4127"/>
    <w:rsid w:val="00AB413A"/>
    <w:rsid w:val="00AB41A6"/>
    <w:rsid w:val="00AB41CA"/>
    <w:rsid w:val="00AB42AC"/>
    <w:rsid w:val="00AB4390"/>
    <w:rsid w:val="00AB478F"/>
    <w:rsid w:val="00AB481F"/>
    <w:rsid w:val="00AB4C30"/>
    <w:rsid w:val="00AB4CB4"/>
    <w:rsid w:val="00AB4DCA"/>
    <w:rsid w:val="00AB4E31"/>
    <w:rsid w:val="00AB52F9"/>
    <w:rsid w:val="00AB54A7"/>
    <w:rsid w:val="00AB54FF"/>
    <w:rsid w:val="00AB55CA"/>
    <w:rsid w:val="00AB5755"/>
    <w:rsid w:val="00AB58E9"/>
    <w:rsid w:val="00AB5B2C"/>
    <w:rsid w:val="00AB5BB4"/>
    <w:rsid w:val="00AB6583"/>
    <w:rsid w:val="00AB6A4F"/>
    <w:rsid w:val="00AB6A8B"/>
    <w:rsid w:val="00AB6EF5"/>
    <w:rsid w:val="00AB701F"/>
    <w:rsid w:val="00AB7378"/>
    <w:rsid w:val="00AB73B6"/>
    <w:rsid w:val="00AB7436"/>
    <w:rsid w:val="00AB749F"/>
    <w:rsid w:val="00AB74F3"/>
    <w:rsid w:val="00AB7790"/>
    <w:rsid w:val="00AB7889"/>
    <w:rsid w:val="00AB7B1B"/>
    <w:rsid w:val="00AB7CF8"/>
    <w:rsid w:val="00AB7FBE"/>
    <w:rsid w:val="00AC0090"/>
    <w:rsid w:val="00AC026A"/>
    <w:rsid w:val="00AC026B"/>
    <w:rsid w:val="00AC06DC"/>
    <w:rsid w:val="00AC07DF"/>
    <w:rsid w:val="00AC07F7"/>
    <w:rsid w:val="00AC0838"/>
    <w:rsid w:val="00AC083C"/>
    <w:rsid w:val="00AC0866"/>
    <w:rsid w:val="00AC0B23"/>
    <w:rsid w:val="00AC0BF3"/>
    <w:rsid w:val="00AC0D47"/>
    <w:rsid w:val="00AC0EBB"/>
    <w:rsid w:val="00AC0FEC"/>
    <w:rsid w:val="00AC1318"/>
    <w:rsid w:val="00AC13CF"/>
    <w:rsid w:val="00AC1487"/>
    <w:rsid w:val="00AC15C5"/>
    <w:rsid w:val="00AC176E"/>
    <w:rsid w:val="00AC177E"/>
    <w:rsid w:val="00AC1852"/>
    <w:rsid w:val="00AC1881"/>
    <w:rsid w:val="00AC198E"/>
    <w:rsid w:val="00AC1A3F"/>
    <w:rsid w:val="00AC1AB5"/>
    <w:rsid w:val="00AC1C5E"/>
    <w:rsid w:val="00AC1E9C"/>
    <w:rsid w:val="00AC225F"/>
    <w:rsid w:val="00AC248D"/>
    <w:rsid w:val="00AC25AC"/>
    <w:rsid w:val="00AC2626"/>
    <w:rsid w:val="00AC2662"/>
    <w:rsid w:val="00AC27D7"/>
    <w:rsid w:val="00AC2C0B"/>
    <w:rsid w:val="00AC2EEE"/>
    <w:rsid w:val="00AC30DE"/>
    <w:rsid w:val="00AC332A"/>
    <w:rsid w:val="00AC3615"/>
    <w:rsid w:val="00AC366D"/>
    <w:rsid w:val="00AC3984"/>
    <w:rsid w:val="00AC3D5A"/>
    <w:rsid w:val="00AC3DE1"/>
    <w:rsid w:val="00AC4036"/>
    <w:rsid w:val="00AC4246"/>
    <w:rsid w:val="00AC4303"/>
    <w:rsid w:val="00AC4344"/>
    <w:rsid w:val="00AC435A"/>
    <w:rsid w:val="00AC4502"/>
    <w:rsid w:val="00AC45F8"/>
    <w:rsid w:val="00AC4B27"/>
    <w:rsid w:val="00AC4B52"/>
    <w:rsid w:val="00AC52B2"/>
    <w:rsid w:val="00AC535E"/>
    <w:rsid w:val="00AC54AD"/>
    <w:rsid w:val="00AC56F1"/>
    <w:rsid w:val="00AC5700"/>
    <w:rsid w:val="00AC5716"/>
    <w:rsid w:val="00AC5732"/>
    <w:rsid w:val="00AC5741"/>
    <w:rsid w:val="00AC5850"/>
    <w:rsid w:val="00AC58D0"/>
    <w:rsid w:val="00AC5A90"/>
    <w:rsid w:val="00AC5B62"/>
    <w:rsid w:val="00AC5B9B"/>
    <w:rsid w:val="00AC6006"/>
    <w:rsid w:val="00AC60FF"/>
    <w:rsid w:val="00AC6438"/>
    <w:rsid w:val="00AC6618"/>
    <w:rsid w:val="00AC662A"/>
    <w:rsid w:val="00AC66DA"/>
    <w:rsid w:val="00AC66F5"/>
    <w:rsid w:val="00AC673D"/>
    <w:rsid w:val="00AC6957"/>
    <w:rsid w:val="00AC6A2A"/>
    <w:rsid w:val="00AC6AC8"/>
    <w:rsid w:val="00AC6BB5"/>
    <w:rsid w:val="00AC6D41"/>
    <w:rsid w:val="00AC705F"/>
    <w:rsid w:val="00AC74A4"/>
    <w:rsid w:val="00AC76E6"/>
    <w:rsid w:val="00AC7879"/>
    <w:rsid w:val="00AC7886"/>
    <w:rsid w:val="00AC7AF7"/>
    <w:rsid w:val="00AC7E7B"/>
    <w:rsid w:val="00AC7F31"/>
    <w:rsid w:val="00AC7F99"/>
    <w:rsid w:val="00AD0170"/>
    <w:rsid w:val="00AD0407"/>
    <w:rsid w:val="00AD089F"/>
    <w:rsid w:val="00AD08F3"/>
    <w:rsid w:val="00AD09D1"/>
    <w:rsid w:val="00AD0B8C"/>
    <w:rsid w:val="00AD0FCF"/>
    <w:rsid w:val="00AD1412"/>
    <w:rsid w:val="00AD16E2"/>
    <w:rsid w:val="00AD1CCC"/>
    <w:rsid w:val="00AD1D90"/>
    <w:rsid w:val="00AD2160"/>
    <w:rsid w:val="00AD225D"/>
    <w:rsid w:val="00AD24E7"/>
    <w:rsid w:val="00AD255A"/>
    <w:rsid w:val="00AD2676"/>
    <w:rsid w:val="00AD267D"/>
    <w:rsid w:val="00AD2716"/>
    <w:rsid w:val="00AD28E7"/>
    <w:rsid w:val="00AD2957"/>
    <w:rsid w:val="00AD2A91"/>
    <w:rsid w:val="00AD2C4A"/>
    <w:rsid w:val="00AD2C8A"/>
    <w:rsid w:val="00AD305F"/>
    <w:rsid w:val="00AD31BD"/>
    <w:rsid w:val="00AD3250"/>
    <w:rsid w:val="00AD32B2"/>
    <w:rsid w:val="00AD33D4"/>
    <w:rsid w:val="00AD3815"/>
    <w:rsid w:val="00AD3833"/>
    <w:rsid w:val="00AD3D36"/>
    <w:rsid w:val="00AD3E95"/>
    <w:rsid w:val="00AD3FF3"/>
    <w:rsid w:val="00AD416F"/>
    <w:rsid w:val="00AD4302"/>
    <w:rsid w:val="00AD4405"/>
    <w:rsid w:val="00AD4502"/>
    <w:rsid w:val="00AD45BA"/>
    <w:rsid w:val="00AD49DB"/>
    <w:rsid w:val="00AD4BB9"/>
    <w:rsid w:val="00AD4BEA"/>
    <w:rsid w:val="00AD4E2A"/>
    <w:rsid w:val="00AD5144"/>
    <w:rsid w:val="00AD5454"/>
    <w:rsid w:val="00AD56CD"/>
    <w:rsid w:val="00AD58BB"/>
    <w:rsid w:val="00AD5DBA"/>
    <w:rsid w:val="00AD6033"/>
    <w:rsid w:val="00AD6143"/>
    <w:rsid w:val="00AD62DE"/>
    <w:rsid w:val="00AD62F7"/>
    <w:rsid w:val="00AD63CF"/>
    <w:rsid w:val="00AD6463"/>
    <w:rsid w:val="00AD6490"/>
    <w:rsid w:val="00AD6492"/>
    <w:rsid w:val="00AD66F5"/>
    <w:rsid w:val="00AD6B2B"/>
    <w:rsid w:val="00AD6B9A"/>
    <w:rsid w:val="00AD6C84"/>
    <w:rsid w:val="00AD6F84"/>
    <w:rsid w:val="00AD727F"/>
    <w:rsid w:val="00AD728A"/>
    <w:rsid w:val="00AD7575"/>
    <w:rsid w:val="00AD7C1C"/>
    <w:rsid w:val="00AE0005"/>
    <w:rsid w:val="00AE006E"/>
    <w:rsid w:val="00AE035F"/>
    <w:rsid w:val="00AE0398"/>
    <w:rsid w:val="00AE03CB"/>
    <w:rsid w:val="00AE05ED"/>
    <w:rsid w:val="00AE0689"/>
    <w:rsid w:val="00AE0A85"/>
    <w:rsid w:val="00AE0D78"/>
    <w:rsid w:val="00AE0E91"/>
    <w:rsid w:val="00AE0F5B"/>
    <w:rsid w:val="00AE0F9D"/>
    <w:rsid w:val="00AE1148"/>
    <w:rsid w:val="00AE1284"/>
    <w:rsid w:val="00AE15A7"/>
    <w:rsid w:val="00AE1743"/>
    <w:rsid w:val="00AE191C"/>
    <w:rsid w:val="00AE1B34"/>
    <w:rsid w:val="00AE1C49"/>
    <w:rsid w:val="00AE20D9"/>
    <w:rsid w:val="00AE2346"/>
    <w:rsid w:val="00AE264F"/>
    <w:rsid w:val="00AE26BC"/>
    <w:rsid w:val="00AE26FC"/>
    <w:rsid w:val="00AE2812"/>
    <w:rsid w:val="00AE28B4"/>
    <w:rsid w:val="00AE290D"/>
    <w:rsid w:val="00AE2AB7"/>
    <w:rsid w:val="00AE2AFB"/>
    <w:rsid w:val="00AE2EA3"/>
    <w:rsid w:val="00AE30CE"/>
    <w:rsid w:val="00AE30F0"/>
    <w:rsid w:val="00AE31BD"/>
    <w:rsid w:val="00AE3361"/>
    <w:rsid w:val="00AE3501"/>
    <w:rsid w:val="00AE399A"/>
    <w:rsid w:val="00AE3C18"/>
    <w:rsid w:val="00AE3E7B"/>
    <w:rsid w:val="00AE4145"/>
    <w:rsid w:val="00AE4249"/>
    <w:rsid w:val="00AE4267"/>
    <w:rsid w:val="00AE42DC"/>
    <w:rsid w:val="00AE453F"/>
    <w:rsid w:val="00AE454F"/>
    <w:rsid w:val="00AE47C9"/>
    <w:rsid w:val="00AE486C"/>
    <w:rsid w:val="00AE4CF4"/>
    <w:rsid w:val="00AE5480"/>
    <w:rsid w:val="00AE5517"/>
    <w:rsid w:val="00AE565A"/>
    <w:rsid w:val="00AE57B0"/>
    <w:rsid w:val="00AE586F"/>
    <w:rsid w:val="00AE5C3C"/>
    <w:rsid w:val="00AE5E88"/>
    <w:rsid w:val="00AE63D1"/>
    <w:rsid w:val="00AE6424"/>
    <w:rsid w:val="00AE65E2"/>
    <w:rsid w:val="00AE67A9"/>
    <w:rsid w:val="00AE6A62"/>
    <w:rsid w:val="00AE6A91"/>
    <w:rsid w:val="00AE6AF5"/>
    <w:rsid w:val="00AE6C1D"/>
    <w:rsid w:val="00AE6F00"/>
    <w:rsid w:val="00AE717D"/>
    <w:rsid w:val="00AE7395"/>
    <w:rsid w:val="00AE7604"/>
    <w:rsid w:val="00AE788B"/>
    <w:rsid w:val="00AE78D4"/>
    <w:rsid w:val="00AE78F2"/>
    <w:rsid w:val="00AE7A59"/>
    <w:rsid w:val="00AE7B31"/>
    <w:rsid w:val="00AE7B35"/>
    <w:rsid w:val="00AE7C93"/>
    <w:rsid w:val="00AE7E88"/>
    <w:rsid w:val="00AE7E8E"/>
    <w:rsid w:val="00AE7F02"/>
    <w:rsid w:val="00AF008E"/>
    <w:rsid w:val="00AF0211"/>
    <w:rsid w:val="00AF029F"/>
    <w:rsid w:val="00AF0314"/>
    <w:rsid w:val="00AF0462"/>
    <w:rsid w:val="00AF04E3"/>
    <w:rsid w:val="00AF05BA"/>
    <w:rsid w:val="00AF071C"/>
    <w:rsid w:val="00AF072B"/>
    <w:rsid w:val="00AF07F6"/>
    <w:rsid w:val="00AF09BB"/>
    <w:rsid w:val="00AF0A15"/>
    <w:rsid w:val="00AF0C7E"/>
    <w:rsid w:val="00AF0CAB"/>
    <w:rsid w:val="00AF0F67"/>
    <w:rsid w:val="00AF106B"/>
    <w:rsid w:val="00AF10EF"/>
    <w:rsid w:val="00AF1147"/>
    <w:rsid w:val="00AF114C"/>
    <w:rsid w:val="00AF11BC"/>
    <w:rsid w:val="00AF1235"/>
    <w:rsid w:val="00AF1483"/>
    <w:rsid w:val="00AF18E1"/>
    <w:rsid w:val="00AF1997"/>
    <w:rsid w:val="00AF1DA6"/>
    <w:rsid w:val="00AF1DCC"/>
    <w:rsid w:val="00AF1FBD"/>
    <w:rsid w:val="00AF2017"/>
    <w:rsid w:val="00AF20BB"/>
    <w:rsid w:val="00AF227C"/>
    <w:rsid w:val="00AF22F0"/>
    <w:rsid w:val="00AF23C2"/>
    <w:rsid w:val="00AF24E6"/>
    <w:rsid w:val="00AF25EC"/>
    <w:rsid w:val="00AF274F"/>
    <w:rsid w:val="00AF27E6"/>
    <w:rsid w:val="00AF28C1"/>
    <w:rsid w:val="00AF29A5"/>
    <w:rsid w:val="00AF2AD1"/>
    <w:rsid w:val="00AF2BB4"/>
    <w:rsid w:val="00AF2C27"/>
    <w:rsid w:val="00AF2F21"/>
    <w:rsid w:val="00AF2F2A"/>
    <w:rsid w:val="00AF2F9E"/>
    <w:rsid w:val="00AF31DB"/>
    <w:rsid w:val="00AF3256"/>
    <w:rsid w:val="00AF369B"/>
    <w:rsid w:val="00AF38EB"/>
    <w:rsid w:val="00AF39B6"/>
    <w:rsid w:val="00AF3CDE"/>
    <w:rsid w:val="00AF3E28"/>
    <w:rsid w:val="00AF3F94"/>
    <w:rsid w:val="00AF3FB8"/>
    <w:rsid w:val="00AF3FD0"/>
    <w:rsid w:val="00AF4036"/>
    <w:rsid w:val="00AF4044"/>
    <w:rsid w:val="00AF40B9"/>
    <w:rsid w:val="00AF40D1"/>
    <w:rsid w:val="00AF412A"/>
    <w:rsid w:val="00AF4367"/>
    <w:rsid w:val="00AF475B"/>
    <w:rsid w:val="00AF4BBE"/>
    <w:rsid w:val="00AF4BC3"/>
    <w:rsid w:val="00AF4CD3"/>
    <w:rsid w:val="00AF4D16"/>
    <w:rsid w:val="00AF4D29"/>
    <w:rsid w:val="00AF52F1"/>
    <w:rsid w:val="00AF5416"/>
    <w:rsid w:val="00AF54D4"/>
    <w:rsid w:val="00AF5637"/>
    <w:rsid w:val="00AF56D5"/>
    <w:rsid w:val="00AF5729"/>
    <w:rsid w:val="00AF57E2"/>
    <w:rsid w:val="00AF57E7"/>
    <w:rsid w:val="00AF57F2"/>
    <w:rsid w:val="00AF5BC0"/>
    <w:rsid w:val="00AF5E6B"/>
    <w:rsid w:val="00AF603E"/>
    <w:rsid w:val="00AF6099"/>
    <w:rsid w:val="00AF62CD"/>
    <w:rsid w:val="00AF64E4"/>
    <w:rsid w:val="00AF6969"/>
    <w:rsid w:val="00AF6A14"/>
    <w:rsid w:val="00AF6AAB"/>
    <w:rsid w:val="00AF6BFA"/>
    <w:rsid w:val="00AF6E49"/>
    <w:rsid w:val="00AF7101"/>
    <w:rsid w:val="00AF73F0"/>
    <w:rsid w:val="00AF7447"/>
    <w:rsid w:val="00AF784B"/>
    <w:rsid w:val="00AF7882"/>
    <w:rsid w:val="00AF799E"/>
    <w:rsid w:val="00AF7A39"/>
    <w:rsid w:val="00AF7AC1"/>
    <w:rsid w:val="00AF7B86"/>
    <w:rsid w:val="00AF7D32"/>
    <w:rsid w:val="00AF7FC5"/>
    <w:rsid w:val="00B001D3"/>
    <w:rsid w:val="00B00354"/>
    <w:rsid w:val="00B00479"/>
    <w:rsid w:val="00B0066A"/>
    <w:rsid w:val="00B00677"/>
    <w:rsid w:val="00B0096F"/>
    <w:rsid w:val="00B009D4"/>
    <w:rsid w:val="00B00CF3"/>
    <w:rsid w:val="00B0132A"/>
    <w:rsid w:val="00B0159E"/>
    <w:rsid w:val="00B01635"/>
    <w:rsid w:val="00B0168F"/>
    <w:rsid w:val="00B01702"/>
    <w:rsid w:val="00B01A1E"/>
    <w:rsid w:val="00B01A93"/>
    <w:rsid w:val="00B01BED"/>
    <w:rsid w:val="00B01CE6"/>
    <w:rsid w:val="00B01E05"/>
    <w:rsid w:val="00B01ED6"/>
    <w:rsid w:val="00B01EEF"/>
    <w:rsid w:val="00B01F98"/>
    <w:rsid w:val="00B0208B"/>
    <w:rsid w:val="00B0208D"/>
    <w:rsid w:val="00B0213D"/>
    <w:rsid w:val="00B02554"/>
    <w:rsid w:val="00B02579"/>
    <w:rsid w:val="00B02634"/>
    <w:rsid w:val="00B026FC"/>
    <w:rsid w:val="00B02757"/>
    <w:rsid w:val="00B029D8"/>
    <w:rsid w:val="00B02BBE"/>
    <w:rsid w:val="00B02D13"/>
    <w:rsid w:val="00B02DDB"/>
    <w:rsid w:val="00B02EC0"/>
    <w:rsid w:val="00B02F86"/>
    <w:rsid w:val="00B02FA0"/>
    <w:rsid w:val="00B02FEF"/>
    <w:rsid w:val="00B031D0"/>
    <w:rsid w:val="00B03432"/>
    <w:rsid w:val="00B03629"/>
    <w:rsid w:val="00B03672"/>
    <w:rsid w:val="00B03723"/>
    <w:rsid w:val="00B03879"/>
    <w:rsid w:val="00B038CA"/>
    <w:rsid w:val="00B03963"/>
    <w:rsid w:val="00B039C8"/>
    <w:rsid w:val="00B03AD5"/>
    <w:rsid w:val="00B03B72"/>
    <w:rsid w:val="00B03C11"/>
    <w:rsid w:val="00B03C66"/>
    <w:rsid w:val="00B03F51"/>
    <w:rsid w:val="00B04012"/>
    <w:rsid w:val="00B040E7"/>
    <w:rsid w:val="00B041D2"/>
    <w:rsid w:val="00B043C4"/>
    <w:rsid w:val="00B04623"/>
    <w:rsid w:val="00B047A7"/>
    <w:rsid w:val="00B04D85"/>
    <w:rsid w:val="00B04E30"/>
    <w:rsid w:val="00B04EF2"/>
    <w:rsid w:val="00B04F47"/>
    <w:rsid w:val="00B05059"/>
    <w:rsid w:val="00B0515F"/>
    <w:rsid w:val="00B051B7"/>
    <w:rsid w:val="00B051C2"/>
    <w:rsid w:val="00B05246"/>
    <w:rsid w:val="00B05387"/>
    <w:rsid w:val="00B05500"/>
    <w:rsid w:val="00B057C7"/>
    <w:rsid w:val="00B05867"/>
    <w:rsid w:val="00B05AC3"/>
    <w:rsid w:val="00B05CF5"/>
    <w:rsid w:val="00B05D48"/>
    <w:rsid w:val="00B061CE"/>
    <w:rsid w:val="00B06591"/>
    <w:rsid w:val="00B0665B"/>
    <w:rsid w:val="00B0672E"/>
    <w:rsid w:val="00B06B97"/>
    <w:rsid w:val="00B06D8F"/>
    <w:rsid w:val="00B06FE0"/>
    <w:rsid w:val="00B07020"/>
    <w:rsid w:val="00B072A1"/>
    <w:rsid w:val="00B073E4"/>
    <w:rsid w:val="00B075BC"/>
    <w:rsid w:val="00B0768C"/>
    <w:rsid w:val="00B076AC"/>
    <w:rsid w:val="00B078A5"/>
    <w:rsid w:val="00B07C04"/>
    <w:rsid w:val="00B07CF2"/>
    <w:rsid w:val="00B07FE3"/>
    <w:rsid w:val="00B100CE"/>
    <w:rsid w:val="00B1051A"/>
    <w:rsid w:val="00B10857"/>
    <w:rsid w:val="00B10B8D"/>
    <w:rsid w:val="00B10B95"/>
    <w:rsid w:val="00B10ECD"/>
    <w:rsid w:val="00B110E1"/>
    <w:rsid w:val="00B112E5"/>
    <w:rsid w:val="00B112EC"/>
    <w:rsid w:val="00B113B3"/>
    <w:rsid w:val="00B114A4"/>
    <w:rsid w:val="00B11813"/>
    <w:rsid w:val="00B11A01"/>
    <w:rsid w:val="00B11BD5"/>
    <w:rsid w:val="00B11BEE"/>
    <w:rsid w:val="00B11ED6"/>
    <w:rsid w:val="00B11FAA"/>
    <w:rsid w:val="00B122BD"/>
    <w:rsid w:val="00B12763"/>
    <w:rsid w:val="00B12AAF"/>
    <w:rsid w:val="00B12C00"/>
    <w:rsid w:val="00B12E12"/>
    <w:rsid w:val="00B13028"/>
    <w:rsid w:val="00B132FF"/>
    <w:rsid w:val="00B135B4"/>
    <w:rsid w:val="00B135BE"/>
    <w:rsid w:val="00B136A9"/>
    <w:rsid w:val="00B136AE"/>
    <w:rsid w:val="00B13868"/>
    <w:rsid w:val="00B138D6"/>
    <w:rsid w:val="00B139E6"/>
    <w:rsid w:val="00B14093"/>
    <w:rsid w:val="00B140F9"/>
    <w:rsid w:val="00B1411C"/>
    <w:rsid w:val="00B14820"/>
    <w:rsid w:val="00B14D13"/>
    <w:rsid w:val="00B14D92"/>
    <w:rsid w:val="00B14DA2"/>
    <w:rsid w:val="00B152A2"/>
    <w:rsid w:val="00B1531C"/>
    <w:rsid w:val="00B15333"/>
    <w:rsid w:val="00B15423"/>
    <w:rsid w:val="00B157BB"/>
    <w:rsid w:val="00B158E7"/>
    <w:rsid w:val="00B1596B"/>
    <w:rsid w:val="00B15A6A"/>
    <w:rsid w:val="00B15E05"/>
    <w:rsid w:val="00B15E46"/>
    <w:rsid w:val="00B15E93"/>
    <w:rsid w:val="00B165D2"/>
    <w:rsid w:val="00B168CF"/>
    <w:rsid w:val="00B16934"/>
    <w:rsid w:val="00B16C85"/>
    <w:rsid w:val="00B16EAB"/>
    <w:rsid w:val="00B16F5B"/>
    <w:rsid w:val="00B1711C"/>
    <w:rsid w:val="00B1715F"/>
    <w:rsid w:val="00B17547"/>
    <w:rsid w:val="00B17891"/>
    <w:rsid w:val="00B1796A"/>
    <w:rsid w:val="00B179E4"/>
    <w:rsid w:val="00B17AD5"/>
    <w:rsid w:val="00B17BF1"/>
    <w:rsid w:val="00B17ECE"/>
    <w:rsid w:val="00B17EFF"/>
    <w:rsid w:val="00B201DD"/>
    <w:rsid w:val="00B2053D"/>
    <w:rsid w:val="00B20590"/>
    <w:rsid w:val="00B205D9"/>
    <w:rsid w:val="00B206DA"/>
    <w:rsid w:val="00B20981"/>
    <w:rsid w:val="00B20BCF"/>
    <w:rsid w:val="00B20C28"/>
    <w:rsid w:val="00B20EA2"/>
    <w:rsid w:val="00B20F9D"/>
    <w:rsid w:val="00B21020"/>
    <w:rsid w:val="00B211B5"/>
    <w:rsid w:val="00B211BC"/>
    <w:rsid w:val="00B217AC"/>
    <w:rsid w:val="00B217CD"/>
    <w:rsid w:val="00B21B72"/>
    <w:rsid w:val="00B21D00"/>
    <w:rsid w:val="00B2209E"/>
    <w:rsid w:val="00B22235"/>
    <w:rsid w:val="00B22301"/>
    <w:rsid w:val="00B224CC"/>
    <w:rsid w:val="00B22505"/>
    <w:rsid w:val="00B2280F"/>
    <w:rsid w:val="00B228F1"/>
    <w:rsid w:val="00B228F3"/>
    <w:rsid w:val="00B22BC5"/>
    <w:rsid w:val="00B22D37"/>
    <w:rsid w:val="00B22ECA"/>
    <w:rsid w:val="00B230F9"/>
    <w:rsid w:val="00B2328D"/>
    <w:rsid w:val="00B2360B"/>
    <w:rsid w:val="00B23622"/>
    <w:rsid w:val="00B23710"/>
    <w:rsid w:val="00B23939"/>
    <w:rsid w:val="00B23B90"/>
    <w:rsid w:val="00B241D0"/>
    <w:rsid w:val="00B241ED"/>
    <w:rsid w:val="00B243F0"/>
    <w:rsid w:val="00B24569"/>
    <w:rsid w:val="00B24613"/>
    <w:rsid w:val="00B24699"/>
    <w:rsid w:val="00B246CB"/>
    <w:rsid w:val="00B248F6"/>
    <w:rsid w:val="00B24A4F"/>
    <w:rsid w:val="00B24AC2"/>
    <w:rsid w:val="00B24AD5"/>
    <w:rsid w:val="00B24E75"/>
    <w:rsid w:val="00B24ECA"/>
    <w:rsid w:val="00B24F2E"/>
    <w:rsid w:val="00B25080"/>
    <w:rsid w:val="00B250CB"/>
    <w:rsid w:val="00B251EB"/>
    <w:rsid w:val="00B2524F"/>
    <w:rsid w:val="00B257F0"/>
    <w:rsid w:val="00B2592A"/>
    <w:rsid w:val="00B25B51"/>
    <w:rsid w:val="00B25CB9"/>
    <w:rsid w:val="00B25D17"/>
    <w:rsid w:val="00B25F12"/>
    <w:rsid w:val="00B26167"/>
    <w:rsid w:val="00B261DE"/>
    <w:rsid w:val="00B26246"/>
    <w:rsid w:val="00B262E8"/>
    <w:rsid w:val="00B263F1"/>
    <w:rsid w:val="00B264D6"/>
    <w:rsid w:val="00B266E2"/>
    <w:rsid w:val="00B26798"/>
    <w:rsid w:val="00B267FB"/>
    <w:rsid w:val="00B26A3D"/>
    <w:rsid w:val="00B26D17"/>
    <w:rsid w:val="00B26D29"/>
    <w:rsid w:val="00B26D39"/>
    <w:rsid w:val="00B26ED8"/>
    <w:rsid w:val="00B26F04"/>
    <w:rsid w:val="00B2720C"/>
    <w:rsid w:val="00B27426"/>
    <w:rsid w:val="00B2748C"/>
    <w:rsid w:val="00B2756C"/>
    <w:rsid w:val="00B275EF"/>
    <w:rsid w:val="00B27881"/>
    <w:rsid w:val="00B278A0"/>
    <w:rsid w:val="00B278EE"/>
    <w:rsid w:val="00B27B48"/>
    <w:rsid w:val="00B27CAE"/>
    <w:rsid w:val="00B27FD5"/>
    <w:rsid w:val="00B300D9"/>
    <w:rsid w:val="00B301B8"/>
    <w:rsid w:val="00B3046D"/>
    <w:rsid w:val="00B30481"/>
    <w:rsid w:val="00B305FD"/>
    <w:rsid w:val="00B307C6"/>
    <w:rsid w:val="00B30BD9"/>
    <w:rsid w:val="00B30CEB"/>
    <w:rsid w:val="00B30E48"/>
    <w:rsid w:val="00B3109D"/>
    <w:rsid w:val="00B3113B"/>
    <w:rsid w:val="00B3122C"/>
    <w:rsid w:val="00B31264"/>
    <w:rsid w:val="00B314DD"/>
    <w:rsid w:val="00B31652"/>
    <w:rsid w:val="00B31908"/>
    <w:rsid w:val="00B319EE"/>
    <w:rsid w:val="00B31B3B"/>
    <w:rsid w:val="00B31C68"/>
    <w:rsid w:val="00B31F48"/>
    <w:rsid w:val="00B31F6D"/>
    <w:rsid w:val="00B32004"/>
    <w:rsid w:val="00B32020"/>
    <w:rsid w:val="00B32103"/>
    <w:rsid w:val="00B323D7"/>
    <w:rsid w:val="00B324E1"/>
    <w:rsid w:val="00B32700"/>
    <w:rsid w:val="00B32746"/>
    <w:rsid w:val="00B327D7"/>
    <w:rsid w:val="00B32819"/>
    <w:rsid w:val="00B32A12"/>
    <w:rsid w:val="00B32BE4"/>
    <w:rsid w:val="00B32DD1"/>
    <w:rsid w:val="00B33871"/>
    <w:rsid w:val="00B33FA2"/>
    <w:rsid w:val="00B33FA4"/>
    <w:rsid w:val="00B33FC0"/>
    <w:rsid w:val="00B341B6"/>
    <w:rsid w:val="00B343B9"/>
    <w:rsid w:val="00B34479"/>
    <w:rsid w:val="00B3456E"/>
    <w:rsid w:val="00B345CA"/>
    <w:rsid w:val="00B346A6"/>
    <w:rsid w:val="00B34A3E"/>
    <w:rsid w:val="00B34C33"/>
    <w:rsid w:val="00B34C80"/>
    <w:rsid w:val="00B3501B"/>
    <w:rsid w:val="00B35229"/>
    <w:rsid w:val="00B3546F"/>
    <w:rsid w:val="00B355AB"/>
    <w:rsid w:val="00B35659"/>
    <w:rsid w:val="00B3573C"/>
    <w:rsid w:val="00B35904"/>
    <w:rsid w:val="00B35981"/>
    <w:rsid w:val="00B35A1B"/>
    <w:rsid w:val="00B35A55"/>
    <w:rsid w:val="00B35ACF"/>
    <w:rsid w:val="00B35DC8"/>
    <w:rsid w:val="00B35EC4"/>
    <w:rsid w:val="00B36200"/>
    <w:rsid w:val="00B3627C"/>
    <w:rsid w:val="00B363F7"/>
    <w:rsid w:val="00B3688B"/>
    <w:rsid w:val="00B368C1"/>
    <w:rsid w:val="00B36DD1"/>
    <w:rsid w:val="00B36F1F"/>
    <w:rsid w:val="00B3712E"/>
    <w:rsid w:val="00B375B6"/>
    <w:rsid w:val="00B375DA"/>
    <w:rsid w:val="00B37A0A"/>
    <w:rsid w:val="00B37A93"/>
    <w:rsid w:val="00B37B01"/>
    <w:rsid w:val="00B37E29"/>
    <w:rsid w:val="00B37F3C"/>
    <w:rsid w:val="00B4005A"/>
    <w:rsid w:val="00B4006C"/>
    <w:rsid w:val="00B401BD"/>
    <w:rsid w:val="00B402F2"/>
    <w:rsid w:val="00B404C4"/>
    <w:rsid w:val="00B406F8"/>
    <w:rsid w:val="00B409FF"/>
    <w:rsid w:val="00B40B9A"/>
    <w:rsid w:val="00B40CA9"/>
    <w:rsid w:val="00B40E70"/>
    <w:rsid w:val="00B41046"/>
    <w:rsid w:val="00B4113B"/>
    <w:rsid w:val="00B41142"/>
    <w:rsid w:val="00B41175"/>
    <w:rsid w:val="00B41186"/>
    <w:rsid w:val="00B4137A"/>
    <w:rsid w:val="00B41806"/>
    <w:rsid w:val="00B41A64"/>
    <w:rsid w:val="00B41A8B"/>
    <w:rsid w:val="00B41C11"/>
    <w:rsid w:val="00B42003"/>
    <w:rsid w:val="00B42007"/>
    <w:rsid w:val="00B42163"/>
    <w:rsid w:val="00B42168"/>
    <w:rsid w:val="00B4247E"/>
    <w:rsid w:val="00B42572"/>
    <w:rsid w:val="00B4267F"/>
    <w:rsid w:val="00B42810"/>
    <w:rsid w:val="00B42854"/>
    <w:rsid w:val="00B42BFF"/>
    <w:rsid w:val="00B42DFF"/>
    <w:rsid w:val="00B42F48"/>
    <w:rsid w:val="00B43167"/>
    <w:rsid w:val="00B4390B"/>
    <w:rsid w:val="00B43A58"/>
    <w:rsid w:val="00B43B6D"/>
    <w:rsid w:val="00B43BC5"/>
    <w:rsid w:val="00B43CA6"/>
    <w:rsid w:val="00B441A5"/>
    <w:rsid w:val="00B441FA"/>
    <w:rsid w:val="00B4449F"/>
    <w:rsid w:val="00B44618"/>
    <w:rsid w:val="00B447D7"/>
    <w:rsid w:val="00B44CD4"/>
    <w:rsid w:val="00B44D20"/>
    <w:rsid w:val="00B45589"/>
    <w:rsid w:val="00B457B3"/>
    <w:rsid w:val="00B45843"/>
    <w:rsid w:val="00B45BF2"/>
    <w:rsid w:val="00B45C2A"/>
    <w:rsid w:val="00B45F1C"/>
    <w:rsid w:val="00B4604A"/>
    <w:rsid w:val="00B4608D"/>
    <w:rsid w:val="00B46164"/>
    <w:rsid w:val="00B462C9"/>
    <w:rsid w:val="00B46462"/>
    <w:rsid w:val="00B46581"/>
    <w:rsid w:val="00B46A9B"/>
    <w:rsid w:val="00B46BEA"/>
    <w:rsid w:val="00B46D71"/>
    <w:rsid w:val="00B46E15"/>
    <w:rsid w:val="00B46E4A"/>
    <w:rsid w:val="00B46FF8"/>
    <w:rsid w:val="00B47168"/>
    <w:rsid w:val="00B4719A"/>
    <w:rsid w:val="00B478C4"/>
    <w:rsid w:val="00B479AF"/>
    <w:rsid w:val="00B5008B"/>
    <w:rsid w:val="00B5029F"/>
    <w:rsid w:val="00B502DA"/>
    <w:rsid w:val="00B502F9"/>
    <w:rsid w:val="00B50376"/>
    <w:rsid w:val="00B5066E"/>
    <w:rsid w:val="00B506E7"/>
    <w:rsid w:val="00B506FB"/>
    <w:rsid w:val="00B50828"/>
    <w:rsid w:val="00B5088B"/>
    <w:rsid w:val="00B50935"/>
    <w:rsid w:val="00B50A24"/>
    <w:rsid w:val="00B50B39"/>
    <w:rsid w:val="00B50BC9"/>
    <w:rsid w:val="00B50BE8"/>
    <w:rsid w:val="00B50FCF"/>
    <w:rsid w:val="00B5182D"/>
    <w:rsid w:val="00B519F3"/>
    <w:rsid w:val="00B51AFD"/>
    <w:rsid w:val="00B51CBA"/>
    <w:rsid w:val="00B51E63"/>
    <w:rsid w:val="00B520EA"/>
    <w:rsid w:val="00B5230C"/>
    <w:rsid w:val="00B524D3"/>
    <w:rsid w:val="00B524EC"/>
    <w:rsid w:val="00B5257B"/>
    <w:rsid w:val="00B52809"/>
    <w:rsid w:val="00B52AB4"/>
    <w:rsid w:val="00B52ACA"/>
    <w:rsid w:val="00B52B5D"/>
    <w:rsid w:val="00B52C22"/>
    <w:rsid w:val="00B52C9F"/>
    <w:rsid w:val="00B52DAE"/>
    <w:rsid w:val="00B52ED6"/>
    <w:rsid w:val="00B52F99"/>
    <w:rsid w:val="00B530BF"/>
    <w:rsid w:val="00B53269"/>
    <w:rsid w:val="00B532DA"/>
    <w:rsid w:val="00B532FE"/>
    <w:rsid w:val="00B53439"/>
    <w:rsid w:val="00B5352C"/>
    <w:rsid w:val="00B5357B"/>
    <w:rsid w:val="00B5370F"/>
    <w:rsid w:val="00B538BB"/>
    <w:rsid w:val="00B53983"/>
    <w:rsid w:val="00B53B87"/>
    <w:rsid w:val="00B54186"/>
    <w:rsid w:val="00B5466B"/>
    <w:rsid w:val="00B54671"/>
    <w:rsid w:val="00B549B6"/>
    <w:rsid w:val="00B549CE"/>
    <w:rsid w:val="00B54ACB"/>
    <w:rsid w:val="00B54BEF"/>
    <w:rsid w:val="00B54CFD"/>
    <w:rsid w:val="00B54F9F"/>
    <w:rsid w:val="00B54FFD"/>
    <w:rsid w:val="00B55218"/>
    <w:rsid w:val="00B55388"/>
    <w:rsid w:val="00B55788"/>
    <w:rsid w:val="00B55B99"/>
    <w:rsid w:val="00B55C67"/>
    <w:rsid w:val="00B55CD1"/>
    <w:rsid w:val="00B55F29"/>
    <w:rsid w:val="00B56039"/>
    <w:rsid w:val="00B56595"/>
    <w:rsid w:val="00B56804"/>
    <w:rsid w:val="00B56A38"/>
    <w:rsid w:val="00B56AB7"/>
    <w:rsid w:val="00B56ADE"/>
    <w:rsid w:val="00B56AE5"/>
    <w:rsid w:val="00B56C75"/>
    <w:rsid w:val="00B56ECC"/>
    <w:rsid w:val="00B57400"/>
    <w:rsid w:val="00B578A1"/>
    <w:rsid w:val="00B578F9"/>
    <w:rsid w:val="00B57E0A"/>
    <w:rsid w:val="00B57FDD"/>
    <w:rsid w:val="00B6007C"/>
    <w:rsid w:val="00B6009A"/>
    <w:rsid w:val="00B60121"/>
    <w:rsid w:val="00B6017E"/>
    <w:rsid w:val="00B601A7"/>
    <w:rsid w:val="00B605CD"/>
    <w:rsid w:val="00B605DA"/>
    <w:rsid w:val="00B608C9"/>
    <w:rsid w:val="00B60BB0"/>
    <w:rsid w:val="00B60D18"/>
    <w:rsid w:val="00B60E72"/>
    <w:rsid w:val="00B6101C"/>
    <w:rsid w:val="00B6117F"/>
    <w:rsid w:val="00B612F0"/>
    <w:rsid w:val="00B61502"/>
    <w:rsid w:val="00B61D46"/>
    <w:rsid w:val="00B61D52"/>
    <w:rsid w:val="00B61DEA"/>
    <w:rsid w:val="00B62187"/>
    <w:rsid w:val="00B62620"/>
    <w:rsid w:val="00B6265E"/>
    <w:rsid w:val="00B62713"/>
    <w:rsid w:val="00B627D7"/>
    <w:rsid w:val="00B62815"/>
    <w:rsid w:val="00B62868"/>
    <w:rsid w:val="00B629D6"/>
    <w:rsid w:val="00B62AB4"/>
    <w:rsid w:val="00B62B93"/>
    <w:rsid w:val="00B62E0F"/>
    <w:rsid w:val="00B62F06"/>
    <w:rsid w:val="00B62F8E"/>
    <w:rsid w:val="00B63056"/>
    <w:rsid w:val="00B630EA"/>
    <w:rsid w:val="00B63312"/>
    <w:rsid w:val="00B633EC"/>
    <w:rsid w:val="00B6364E"/>
    <w:rsid w:val="00B636E8"/>
    <w:rsid w:val="00B636EA"/>
    <w:rsid w:val="00B63890"/>
    <w:rsid w:val="00B63ABD"/>
    <w:rsid w:val="00B63BAA"/>
    <w:rsid w:val="00B63C0F"/>
    <w:rsid w:val="00B63C59"/>
    <w:rsid w:val="00B63C7F"/>
    <w:rsid w:val="00B63D62"/>
    <w:rsid w:val="00B63EFD"/>
    <w:rsid w:val="00B6417E"/>
    <w:rsid w:val="00B6429A"/>
    <w:rsid w:val="00B642D6"/>
    <w:rsid w:val="00B64464"/>
    <w:rsid w:val="00B64592"/>
    <w:rsid w:val="00B645F0"/>
    <w:rsid w:val="00B64635"/>
    <w:rsid w:val="00B64685"/>
    <w:rsid w:val="00B646C5"/>
    <w:rsid w:val="00B64768"/>
    <w:rsid w:val="00B649EE"/>
    <w:rsid w:val="00B64D84"/>
    <w:rsid w:val="00B64D86"/>
    <w:rsid w:val="00B64E1C"/>
    <w:rsid w:val="00B64E1F"/>
    <w:rsid w:val="00B6500C"/>
    <w:rsid w:val="00B650E3"/>
    <w:rsid w:val="00B65447"/>
    <w:rsid w:val="00B65606"/>
    <w:rsid w:val="00B65635"/>
    <w:rsid w:val="00B657A9"/>
    <w:rsid w:val="00B657E0"/>
    <w:rsid w:val="00B659E9"/>
    <w:rsid w:val="00B65A16"/>
    <w:rsid w:val="00B65B7A"/>
    <w:rsid w:val="00B65BC2"/>
    <w:rsid w:val="00B6609A"/>
    <w:rsid w:val="00B66124"/>
    <w:rsid w:val="00B6612A"/>
    <w:rsid w:val="00B662AC"/>
    <w:rsid w:val="00B665EA"/>
    <w:rsid w:val="00B66D25"/>
    <w:rsid w:val="00B66F77"/>
    <w:rsid w:val="00B67419"/>
    <w:rsid w:val="00B675FC"/>
    <w:rsid w:val="00B67634"/>
    <w:rsid w:val="00B67696"/>
    <w:rsid w:val="00B67720"/>
    <w:rsid w:val="00B67831"/>
    <w:rsid w:val="00B67F62"/>
    <w:rsid w:val="00B7053B"/>
    <w:rsid w:val="00B708B6"/>
    <w:rsid w:val="00B709DE"/>
    <w:rsid w:val="00B70BE0"/>
    <w:rsid w:val="00B70C16"/>
    <w:rsid w:val="00B70CE7"/>
    <w:rsid w:val="00B70D20"/>
    <w:rsid w:val="00B70EA3"/>
    <w:rsid w:val="00B714D2"/>
    <w:rsid w:val="00B71580"/>
    <w:rsid w:val="00B71A73"/>
    <w:rsid w:val="00B71BB6"/>
    <w:rsid w:val="00B71BC9"/>
    <w:rsid w:val="00B71CA7"/>
    <w:rsid w:val="00B71F90"/>
    <w:rsid w:val="00B72041"/>
    <w:rsid w:val="00B721BD"/>
    <w:rsid w:val="00B723E6"/>
    <w:rsid w:val="00B72509"/>
    <w:rsid w:val="00B725B5"/>
    <w:rsid w:val="00B72650"/>
    <w:rsid w:val="00B7277C"/>
    <w:rsid w:val="00B728B8"/>
    <w:rsid w:val="00B728FB"/>
    <w:rsid w:val="00B72B73"/>
    <w:rsid w:val="00B72B9B"/>
    <w:rsid w:val="00B72F38"/>
    <w:rsid w:val="00B72FD5"/>
    <w:rsid w:val="00B732A7"/>
    <w:rsid w:val="00B7332B"/>
    <w:rsid w:val="00B73393"/>
    <w:rsid w:val="00B733AC"/>
    <w:rsid w:val="00B73440"/>
    <w:rsid w:val="00B7352F"/>
    <w:rsid w:val="00B73660"/>
    <w:rsid w:val="00B736EA"/>
    <w:rsid w:val="00B73718"/>
    <w:rsid w:val="00B73733"/>
    <w:rsid w:val="00B73DD5"/>
    <w:rsid w:val="00B73F1F"/>
    <w:rsid w:val="00B74A69"/>
    <w:rsid w:val="00B74ABB"/>
    <w:rsid w:val="00B74DE8"/>
    <w:rsid w:val="00B74E77"/>
    <w:rsid w:val="00B74F53"/>
    <w:rsid w:val="00B752F3"/>
    <w:rsid w:val="00B75475"/>
    <w:rsid w:val="00B75735"/>
    <w:rsid w:val="00B757AE"/>
    <w:rsid w:val="00B75CDB"/>
    <w:rsid w:val="00B75D45"/>
    <w:rsid w:val="00B75E20"/>
    <w:rsid w:val="00B75F9B"/>
    <w:rsid w:val="00B763E2"/>
    <w:rsid w:val="00B7640C"/>
    <w:rsid w:val="00B76551"/>
    <w:rsid w:val="00B76718"/>
    <w:rsid w:val="00B76752"/>
    <w:rsid w:val="00B7686E"/>
    <w:rsid w:val="00B76934"/>
    <w:rsid w:val="00B76AA3"/>
    <w:rsid w:val="00B76B7E"/>
    <w:rsid w:val="00B76CA6"/>
    <w:rsid w:val="00B76D54"/>
    <w:rsid w:val="00B7733C"/>
    <w:rsid w:val="00B775E4"/>
    <w:rsid w:val="00B776C0"/>
    <w:rsid w:val="00B777E8"/>
    <w:rsid w:val="00B77883"/>
    <w:rsid w:val="00B77955"/>
    <w:rsid w:val="00B77A9D"/>
    <w:rsid w:val="00B77CFC"/>
    <w:rsid w:val="00B77D53"/>
    <w:rsid w:val="00B77DB7"/>
    <w:rsid w:val="00B77FB5"/>
    <w:rsid w:val="00B77FC7"/>
    <w:rsid w:val="00B80069"/>
    <w:rsid w:val="00B8006D"/>
    <w:rsid w:val="00B800BC"/>
    <w:rsid w:val="00B80759"/>
    <w:rsid w:val="00B80910"/>
    <w:rsid w:val="00B80B31"/>
    <w:rsid w:val="00B81160"/>
    <w:rsid w:val="00B81420"/>
    <w:rsid w:val="00B8152D"/>
    <w:rsid w:val="00B817D0"/>
    <w:rsid w:val="00B817E6"/>
    <w:rsid w:val="00B81A06"/>
    <w:rsid w:val="00B81A93"/>
    <w:rsid w:val="00B81BBC"/>
    <w:rsid w:val="00B81BC5"/>
    <w:rsid w:val="00B81BDC"/>
    <w:rsid w:val="00B82127"/>
    <w:rsid w:val="00B821EE"/>
    <w:rsid w:val="00B82D8B"/>
    <w:rsid w:val="00B82E5A"/>
    <w:rsid w:val="00B82E77"/>
    <w:rsid w:val="00B82ED2"/>
    <w:rsid w:val="00B82F1C"/>
    <w:rsid w:val="00B830BC"/>
    <w:rsid w:val="00B831EA"/>
    <w:rsid w:val="00B8332C"/>
    <w:rsid w:val="00B83675"/>
    <w:rsid w:val="00B8375F"/>
    <w:rsid w:val="00B83838"/>
    <w:rsid w:val="00B838F3"/>
    <w:rsid w:val="00B83B49"/>
    <w:rsid w:val="00B83F19"/>
    <w:rsid w:val="00B84213"/>
    <w:rsid w:val="00B842BB"/>
    <w:rsid w:val="00B845CD"/>
    <w:rsid w:val="00B8468F"/>
    <w:rsid w:val="00B84907"/>
    <w:rsid w:val="00B84B06"/>
    <w:rsid w:val="00B84B82"/>
    <w:rsid w:val="00B84BD0"/>
    <w:rsid w:val="00B84BD6"/>
    <w:rsid w:val="00B84BEA"/>
    <w:rsid w:val="00B84CA8"/>
    <w:rsid w:val="00B84EB6"/>
    <w:rsid w:val="00B84FE6"/>
    <w:rsid w:val="00B8513B"/>
    <w:rsid w:val="00B851C3"/>
    <w:rsid w:val="00B851F7"/>
    <w:rsid w:val="00B85566"/>
    <w:rsid w:val="00B856F0"/>
    <w:rsid w:val="00B85764"/>
    <w:rsid w:val="00B8580C"/>
    <w:rsid w:val="00B85813"/>
    <w:rsid w:val="00B8582E"/>
    <w:rsid w:val="00B858D9"/>
    <w:rsid w:val="00B85A63"/>
    <w:rsid w:val="00B85D15"/>
    <w:rsid w:val="00B86376"/>
    <w:rsid w:val="00B86668"/>
    <w:rsid w:val="00B8682D"/>
    <w:rsid w:val="00B86BE8"/>
    <w:rsid w:val="00B86F7E"/>
    <w:rsid w:val="00B87001"/>
    <w:rsid w:val="00B87667"/>
    <w:rsid w:val="00B877C4"/>
    <w:rsid w:val="00B877CF"/>
    <w:rsid w:val="00B8788D"/>
    <w:rsid w:val="00B87998"/>
    <w:rsid w:val="00B87D07"/>
    <w:rsid w:val="00B87E68"/>
    <w:rsid w:val="00B90060"/>
    <w:rsid w:val="00B901DC"/>
    <w:rsid w:val="00B9020E"/>
    <w:rsid w:val="00B9031E"/>
    <w:rsid w:val="00B904D2"/>
    <w:rsid w:val="00B9080E"/>
    <w:rsid w:val="00B9082E"/>
    <w:rsid w:val="00B909C6"/>
    <w:rsid w:val="00B90D17"/>
    <w:rsid w:val="00B90E60"/>
    <w:rsid w:val="00B90E65"/>
    <w:rsid w:val="00B91013"/>
    <w:rsid w:val="00B9102C"/>
    <w:rsid w:val="00B911CC"/>
    <w:rsid w:val="00B912E1"/>
    <w:rsid w:val="00B91351"/>
    <w:rsid w:val="00B915E3"/>
    <w:rsid w:val="00B915E9"/>
    <w:rsid w:val="00B9172A"/>
    <w:rsid w:val="00B9196D"/>
    <w:rsid w:val="00B9197C"/>
    <w:rsid w:val="00B919BA"/>
    <w:rsid w:val="00B91E0B"/>
    <w:rsid w:val="00B92138"/>
    <w:rsid w:val="00B92274"/>
    <w:rsid w:val="00B92413"/>
    <w:rsid w:val="00B925A9"/>
    <w:rsid w:val="00B92CB5"/>
    <w:rsid w:val="00B92DDC"/>
    <w:rsid w:val="00B9304E"/>
    <w:rsid w:val="00B930BD"/>
    <w:rsid w:val="00B935A4"/>
    <w:rsid w:val="00B9371E"/>
    <w:rsid w:val="00B9384A"/>
    <w:rsid w:val="00B93D83"/>
    <w:rsid w:val="00B93E23"/>
    <w:rsid w:val="00B940BA"/>
    <w:rsid w:val="00B94369"/>
    <w:rsid w:val="00B947D1"/>
    <w:rsid w:val="00B94942"/>
    <w:rsid w:val="00B94B53"/>
    <w:rsid w:val="00B94BA8"/>
    <w:rsid w:val="00B94CE6"/>
    <w:rsid w:val="00B94CF3"/>
    <w:rsid w:val="00B94CFA"/>
    <w:rsid w:val="00B94EAB"/>
    <w:rsid w:val="00B94F16"/>
    <w:rsid w:val="00B94F19"/>
    <w:rsid w:val="00B95161"/>
    <w:rsid w:val="00B9531D"/>
    <w:rsid w:val="00B9546A"/>
    <w:rsid w:val="00B954B8"/>
    <w:rsid w:val="00B95541"/>
    <w:rsid w:val="00B955D7"/>
    <w:rsid w:val="00B95603"/>
    <w:rsid w:val="00B95814"/>
    <w:rsid w:val="00B9581F"/>
    <w:rsid w:val="00B95AD7"/>
    <w:rsid w:val="00B95C8E"/>
    <w:rsid w:val="00B95CC9"/>
    <w:rsid w:val="00B9626F"/>
    <w:rsid w:val="00B962A3"/>
    <w:rsid w:val="00B965D7"/>
    <w:rsid w:val="00B96902"/>
    <w:rsid w:val="00B96C3D"/>
    <w:rsid w:val="00B96EFE"/>
    <w:rsid w:val="00B97143"/>
    <w:rsid w:val="00B975A5"/>
    <w:rsid w:val="00B977D0"/>
    <w:rsid w:val="00B977DF"/>
    <w:rsid w:val="00B9781E"/>
    <w:rsid w:val="00B978C3"/>
    <w:rsid w:val="00B97994"/>
    <w:rsid w:val="00B97B3F"/>
    <w:rsid w:val="00B97CE2"/>
    <w:rsid w:val="00B97D7D"/>
    <w:rsid w:val="00B97E31"/>
    <w:rsid w:val="00B97E46"/>
    <w:rsid w:val="00B97E62"/>
    <w:rsid w:val="00B97E73"/>
    <w:rsid w:val="00BA01AB"/>
    <w:rsid w:val="00BA01B7"/>
    <w:rsid w:val="00BA05A3"/>
    <w:rsid w:val="00BA0AA4"/>
    <w:rsid w:val="00BA0B40"/>
    <w:rsid w:val="00BA0B4B"/>
    <w:rsid w:val="00BA0DE1"/>
    <w:rsid w:val="00BA0E84"/>
    <w:rsid w:val="00BA11ED"/>
    <w:rsid w:val="00BA14A8"/>
    <w:rsid w:val="00BA1553"/>
    <w:rsid w:val="00BA1749"/>
    <w:rsid w:val="00BA17E0"/>
    <w:rsid w:val="00BA1B71"/>
    <w:rsid w:val="00BA1CB0"/>
    <w:rsid w:val="00BA1CB7"/>
    <w:rsid w:val="00BA1DE5"/>
    <w:rsid w:val="00BA1E62"/>
    <w:rsid w:val="00BA225F"/>
    <w:rsid w:val="00BA22F6"/>
    <w:rsid w:val="00BA242C"/>
    <w:rsid w:val="00BA2440"/>
    <w:rsid w:val="00BA2535"/>
    <w:rsid w:val="00BA253F"/>
    <w:rsid w:val="00BA25D0"/>
    <w:rsid w:val="00BA262E"/>
    <w:rsid w:val="00BA2644"/>
    <w:rsid w:val="00BA26AF"/>
    <w:rsid w:val="00BA26D1"/>
    <w:rsid w:val="00BA274B"/>
    <w:rsid w:val="00BA29FF"/>
    <w:rsid w:val="00BA2C75"/>
    <w:rsid w:val="00BA2C91"/>
    <w:rsid w:val="00BA2D3A"/>
    <w:rsid w:val="00BA2D7C"/>
    <w:rsid w:val="00BA31FE"/>
    <w:rsid w:val="00BA3738"/>
    <w:rsid w:val="00BA376E"/>
    <w:rsid w:val="00BA37FE"/>
    <w:rsid w:val="00BA3CBA"/>
    <w:rsid w:val="00BA3D00"/>
    <w:rsid w:val="00BA3EC6"/>
    <w:rsid w:val="00BA4015"/>
    <w:rsid w:val="00BA4228"/>
    <w:rsid w:val="00BA427A"/>
    <w:rsid w:val="00BA4640"/>
    <w:rsid w:val="00BA4CD9"/>
    <w:rsid w:val="00BA5050"/>
    <w:rsid w:val="00BA5076"/>
    <w:rsid w:val="00BA5510"/>
    <w:rsid w:val="00BA566A"/>
    <w:rsid w:val="00BA5691"/>
    <w:rsid w:val="00BA5799"/>
    <w:rsid w:val="00BA57F8"/>
    <w:rsid w:val="00BA585D"/>
    <w:rsid w:val="00BA587E"/>
    <w:rsid w:val="00BA5913"/>
    <w:rsid w:val="00BA592E"/>
    <w:rsid w:val="00BA5C06"/>
    <w:rsid w:val="00BA5C10"/>
    <w:rsid w:val="00BA5DA2"/>
    <w:rsid w:val="00BA62B2"/>
    <w:rsid w:val="00BA63A3"/>
    <w:rsid w:val="00BA63E1"/>
    <w:rsid w:val="00BA6693"/>
    <w:rsid w:val="00BA671B"/>
    <w:rsid w:val="00BA673A"/>
    <w:rsid w:val="00BA678F"/>
    <w:rsid w:val="00BA6FD6"/>
    <w:rsid w:val="00BA717E"/>
    <w:rsid w:val="00BA72EF"/>
    <w:rsid w:val="00BA7334"/>
    <w:rsid w:val="00BA7540"/>
    <w:rsid w:val="00BA7995"/>
    <w:rsid w:val="00BA7ADD"/>
    <w:rsid w:val="00BA7B24"/>
    <w:rsid w:val="00BA7C61"/>
    <w:rsid w:val="00BA7DB1"/>
    <w:rsid w:val="00BB0153"/>
    <w:rsid w:val="00BB020B"/>
    <w:rsid w:val="00BB05C3"/>
    <w:rsid w:val="00BB0752"/>
    <w:rsid w:val="00BB0A31"/>
    <w:rsid w:val="00BB0A4A"/>
    <w:rsid w:val="00BB0BAD"/>
    <w:rsid w:val="00BB0CE2"/>
    <w:rsid w:val="00BB0CE7"/>
    <w:rsid w:val="00BB0DF5"/>
    <w:rsid w:val="00BB0E43"/>
    <w:rsid w:val="00BB12E0"/>
    <w:rsid w:val="00BB16C6"/>
    <w:rsid w:val="00BB1893"/>
    <w:rsid w:val="00BB1DBA"/>
    <w:rsid w:val="00BB20C9"/>
    <w:rsid w:val="00BB2145"/>
    <w:rsid w:val="00BB2340"/>
    <w:rsid w:val="00BB23B7"/>
    <w:rsid w:val="00BB2648"/>
    <w:rsid w:val="00BB276D"/>
    <w:rsid w:val="00BB2B7C"/>
    <w:rsid w:val="00BB2BA9"/>
    <w:rsid w:val="00BB2BFD"/>
    <w:rsid w:val="00BB2E03"/>
    <w:rsid w:val="00BB2E18"/>
    <w:rsid w:val="00BB3028"/>
    <w:rsid w:val="00BB31B0"/>
    <w:rsid w:val="00BB329C"/>
    <w:rsid w:val="00BB37A3"/>
    <w:rsid w:val="00BB3958"/>
    <w:rsid w:val="00BB3A3A"/>
    <w:rsid w:val="00BB3B59"/>
    <w:rsid w:val="00BB3B66"/>
    <w:rsid w:val="00BB3DD4"/>
    <w:rsid w:val="00BB3E39"/>
    <w:rsid w:val="00BB414E"/>
    <w:rsid w:val="00BB43CF"/>
    <w:rsid w:val="00BB46EA"/>
    <w:rsid w:val="00BB489C"/>
    <w:rsid w:val="00BB49D3"/>
    <w:rsid w:val="00BB4B66"/>
    <w:rsid w:val="00BB4C8F"/>
    <w:rsid w:val="00BB4D41"/>
    <w:rsid w:val="00BB4DC7"/>
    <w:rsid w:val="00BB4F2C"/>
    <w:rsid w:val="00BB523E"/>
    <w:rsid w:val="00BB56BB"/>
    <w:rsid w:val="00BB597D"/>
    <w:rsid w:val="00BB5984"/>
    <w:rsid w:val="00BB5A52"/>
    <w:rsid w:val="00BB5AFB"/>
    <w:rsid w:val="00BB5B06"/>
    <w:rsid w:val="00BB5BFA"/>
    <w:rsid w:val="00BB5DAE"/>
    <w:rsid w:val="00BB5E24"/>
    <w:rsid w:val="00BB5EF7"/>
    <w:rsid w:val="00BB620B"/>
    <w:rsid w:val="00BB6395"/>
    <w:rsid w:val="00BB64E7"/>
    <w:rsid w:val="00BB6696"/>
    <w:rsid w:val="00BB6849"/>
    <w:rsid w:val="00BB68B8"/>
    <w:rsid w:val="00BB6AC2"/>
    <w:rsid w:val="00BB6B73"/>
    <w:rsid w:val="00BB6F14"/>
    <w:rsid w:val="00BB6FF3"/>
    <w:rsid w:val="00BB6FF8"/>
    <w:rsid w:val="00BB70E4"/>
    <w:rsid w:val="00BB7112"/>
    <w:rsid w:val="00BB73A0"/>
    <w:rsid w:val="00BB7624"/>
    <w:rsid w:val="00BB76C6"/>
    <w:rsid w:val="00BB7866"/>
    <w:rsid w:val="00BB79AA"/>
    <w:rsid w:val="00BB7C2A"/>
    <w:rsid w:val="00BB7D46"/>
    <w:rsid w:val="00BB7D68"/>
    <w:rsid w:val="00BB7EDC"/>
    <w:rsid w:val="00BC019C"/>
    <w:rsid w:val="00BC0290"/>
    <w:rsid w:val="00BC0360"/>
    <w:rsid w:val="00BC04E9"/>
    <w:rsid w:val="00BC08CE"/>
    <w:rsid w:val="00BC09BE"/>
    <w:rsid w:val="00BC0A03"/>
    <w:rsid w:val="00BC0DDA"/>
    <w:rsid w:val="00BC0FC0"/>
    <w:rsid w:val="00BC115D"/>
    <w:rsid w:val="00BC1645"/>
    <w:rsid w:val="00BC18E2"/>
    <w:rsid w:val="00BC1B55"/>
    <w:rsid w:val="00BC1FC4"/>
    <w:rsid w:val="00BC2225"/>
    <w:rsid w:val="00BC2359"/>
    <w:rsid w:val="00BC2557"/>
    <w:rsid w:val="00BC25D7"/>
    <w:rsid w:val="00BC28FE"/>
    <w:rsid w:val="00BC2B23"/>
    <w:rsid w:val="00BC2B59"/>
    <w:rsid w:val="00BC2CF2"/>
    <w:rsid w:val="00BC2DFF"/>
    <w:rsid w:val="00BC2F84"/>
    <w:rsid w:val="00BC30D4"/>
    <w:rsid w:val="00BC32D0"/>
    <w:rsid w:val="00BC3334"/>
    <w:rsid w:val="00BC33A7"/>
    <w:rsid w:val="00BC36DB"/>
    <w:rsid w:val="00BC36E2"/>
    <w:rsid w:val="00BC3914"/>
    <w:rsid w:val="00BC3994"/>
    <w:rsid w:val="00BC3ADC"/>
    <w:rsid w:val="00BC3B22"/>
    <w:rsid w:val="00BC3D57"/>
    <w:rsid w:val="00BC3DDF"/>
    <w:rsid w:val="00BC3E38"/>
    <w:rsid w:val="00BC3EC1"/>
    <w:rsid w:val="00BC3F32"/>
    <w:rsid w:val="00BC40CF"/>
    <w:rsid w:val="00BC4156"/>
    <w:rsid w:val="00BC4349"/>
    <w:rsid w:val="00BC4756"/>
    <w:rsid w:val="00BC4E77"/>
    <w:rsid w:val="00BC4EB5"/>
    <w:rsid w:val="00BC51B3"/>
    <w:rsid w:val="00BC5219"/>
    <w:rsid w:val="00BC55EA"/>
    <w:rsid w:val="00BC5611"/>
    <w:rsid w:val="00BC5B43"/>
    <w:rsid w:val="00BC5BCC"/>
    <w:rsid w:val="00BC5DAC"/>
    <w:rsid w:val="00BC5E44"/>
    <w:rsid w:val="00BC5F2D"/>
    <w:rsid w:val="00BC5FEE"/>
    <w:rsid w:val="00BC60E5"/>
    <w:rsid w:val="00BC6190"/>
    <w:rsid w:val="00BC6396"/>
    <w:rsid w:val="00BC6428"/>
    <w:rsid w:val="00BC65E1"/>
    <w:rsid w:val="00BC661A"/>
    <w:rsid w:val="00BC663A"/>
    <w:rsid w:val="00BC6885"/>
    <w:rsid w:val="00BC6892"/>
    <w:rsid w:val="00BC6A81"/>
    <w:rsid w:val="00BC6CD3"/>
    <w:rsid w:val="00BC6D7D"/>
    <w:rsid w:val="00BC6DDA"/>
    <w:rsid w:val="00BC6DF2"/>
    <w:rsid w:val="00BC6F18"/>
    <w:rsid w:val="00BC705D"/>
    <w:rsid w:val="00BC7250"/>
    <w:rsid w:val="00BC72C5"/>
    <w:rsid w:val="00BC736D"/>
    <w:rsid w:val="00BC7788"/>
    <w:rsid w:val="00BC7A40"/>
    <w:rsid w:val="00BC7A6C"/>
    <w:rsid w:val="00BC7A7D"/>
    <w:rsid w:val="00BC7AA6"/>
    <w:rsid w:val="00BC7B80"/>
    <w:rsid w:val="00BC7C05"/>
    <w:rsid w:val="00BC7D57"/>
    <w:rsid w:val="00BC7D70"/>
    <w:rsid w:val="00BC7DA6"/>
    <w:rsid w:val="00BC7DD7"/>
    <w:rsid w:val="00BC7EDF"/>
    <w:rsid w:val="00BC7F92"/>
    <w:rsid w:val="00BD029B"/>
    <w:rsid w:val="00BD0815"/>
    <w:rsid w:val="00BD0855"/>
    <w:rsid w:val="00BD09DC"/>
    <w:rsid w:val="00BD0EC4"/>
    <w:rsid w:val="00BD1028"/>
    <w:rsid w:val="00BD1130"/>
    <w:rsid w:val="00BD1212"/>
    <w:rsid w:val="00BD14D9"/>
    <w:rsid w:val="00BD15F3"/>
    <w:rsid w:val="00BD1726"/>
    <w:rsid w:val="00BD1A76"/>
    <w:rsid w:val="00BD1AF9"/>
    <w:rsid w:val="00BD1E62"/>
    <w:rsid w:val="00BD201C"/>
    <w:rsid w:val="00BD2BD9"/>
    <w:rsid w:val="00BD2D17"/>
    <w:rsid w:val="00BD2D76"/>
    <w:rsid w:val="00BD30FF"/>
    <w:rsid w:val="00BD316B"/>
    <w:rsid w:val="00BD3610"/>
    <w:rsid w:val="00BD362E"/>
    <w:rsid w:val="00BD39A5"/>
    <w:rsid w:val="00BD3AD1"/>
    <w:rsid w:val="00BD3BDA"/>
    <w:rsid w:val="00BD3DD7"/>
    <w:rsid w:val="00BD3E83"/>
    <w:rsid w:val="00BD4044"/>
    <w:rsid w:val="00BD4094"/>
    <w:rsid w:val="00BD4334"/>
    <w:rsid w:val="00BD454D"/>
    <w:rsid w:val="00BD45C3"/>
    <w:rsid w:val="00BD46F1"/>
    <w:rsid w:val="00BD4813"/>
    <w:rsid w:val="00BD4CFC"/>
    <w:rsid w:val="00BD4E9D"/>
    <w:rsid w:val="00BD4EF8"/>
    <w:rsid w:val="00BD50FA"/>
    <w:rsid w:val="00BD52AB"/>
    <w:rsid w:val="00BD535E"/>
    <w:rsid w:val="00BD59D4"/>
    <w:rsid w:val="00BD59F8"/>
    <w:rsid w:val="00BD5A02"/>
    <w:rsid w:val="00BD5A22"/>
    <w:rsid w:val="00BD5C84"/>
    <w:rsid w:val="00BD5CC2"/>
    <w:rsid w:val="00BD5D64"/>
    <w:rsid w:val="00BD5D98"/>
    <w:rsid w:val="00BD5E4E"/>
    <w:rsid w:val="00BD5FAF"/>
    <w:rsid w:val="00BD60E5"/>
    <w:rsid w:val="00BD6155"/>
    <w:rsid w:val="00BD624D"/>
    <w:rsid w:val="00BD649A"/>
    <w:rsid w:val="00BD68FD"/>
    <w:rsid w:val="00BD6A3C"/>
    <w:rsid w:val="00BD6A53"/>
    <w:rsid w:val="00BD6AA6"/>
    <w:rsid w:val="00BD6EA9"/>
    <w:rsid w:val="00BD6EC6"/>
    <w:rsid w:val="00BD6FE7"/>
    <w:rsid w:val="00BD7005"/>
    <w:rsid w:val="00BD7133"/>
    <w:rsid w:val="00BD74FE"/>
    <w:rsid w:val="00BD759F"/>
    <w:rsid w:val="00BD7D5F"/>
    <w:rsid w:val="00BD7E6F"/>
    <w:rsid w:val="00BD7E96"/>
    <w:rsid w:val="00BE0014"/>
    <w:rsid w:val="00BE007C"/>
    <w:rsid w:val="00BE019E"/>
    <w:rsid w:val="00BE056E"/>
    <w:rsid w:val="00BE07D6"/>
    <w:rsid w:val="00BE07FB"/>
    <w:rsid w:val="00BE0A07"/>
    <w:rsid w:val="00BE0BBC"/>
    <w:rsid w:val="00BE0D31"/>
    <w:rsid w:val="00BE0DFE"/>
    <w:rsid w:val="00BE10E5"/>
    <w:rsid w:val="00BE1196"/>
    <w:rsid w:val="00BE13F2"/>
    <w:rsid w:val="00BE1A96"/>
    <w:rsid w:val="00BE1B0D"/>
    <w:rsid w:val="00BE1E10"/>
    <w:rsid w:val="00BE1EE8"/>
    <w:rsid w:val="00BE20B9"/>
    <w:rsid w:val="00BE220F"/>
    <w:rsid w:val="00BE238E"/>
    <w:rsid w:val="00BE23C4"/>
    <w:rsid w:val="00BE23D1"/>
    <w:rsid w:val="00BE25DE"/>
    <w:rsid w:val="00BE2623"/>
    <w:rsid w:val="00BE267B"/>
    <w:rsid w:val="00BE271E"/>
    <w:rsid w:val="00BE27E7"/>
    <w:rsid w:val="00BE2A18"/>
    <w:rsid w:val="00BE2BE1"/>
    <w:rsid w:val="00BE2E37"/>
    <w:rsid w:val="00BE30F3"/>
    <w:rsid w:val="00BE31EF"/>
    <w:rsid w:val="00BE34D6"/>
    <w:rsid w:val="00BE36B9"/>
    <w:rsid w:val="00BE3858"/>
    <w:rsid w:val="00BE38E5"/>
    <w:rsid w:val="00BE3ACA"/>
    <w:rsid w:val="00BE3B5F"/>
    <w:rsid w:val="00BE3E21"/>
    <w:rsid w:val="00BE3F7B"/>
    <w:rsid w:val="00BE3F97"/>
    <w:rsid w:val="00BE43B6"/>
    <w:rsid w:val="00BE441D"/>
    <w:rsid w:val="00BE4989"/>
    <w:rsid w:val="00BE4C1D"/>
    <w:rsid w:val="00BE4D89"/>
    <w:rsid w:val="00BE5190"/>
    <w:rsid w:val="00BE5259"/>
    <w:rsid w:val="00BE5584"/>
    <w:rsid w:val="00BE5AE1"/>
    <w:rsid w:val="00BE5BDF"/>
    <w:rsid w:val="00BE5CF8"/>
    <w:rsid w:val="00BE6013"/>
    <w:rsid w:val="00BE61FC"/>
    <w:rsid w:val="00BE6349"/>
    <w:rsid w:val="00BE6407"/>
    <w:rsid w:val="00BE6502"/>
    <w:rsid w:val="00BE65B9"/>
    <w:rsid w:val="00BE6608"/>
    <w:rsid w:val="00BE68F5"/>
    <w:rsid w:val="00BE6B41"/>
    <w:rsid w:val="00BE6B96"/>
    <w:rsid w:val="00BE6C2F"/>
    <w:rsid w:val="00BE6EA9"/>
    <w:rsid w:val="00BE6F7F"/>
    <w:rsid w:val="00BE701A"/>
    <w:rsid w:val="00BE701B"/>
    <w:rsid w:val="00BE707C"/>
    <w:rsid w:val="00BE7178"/>
    <w:rsid w:val="00BE726C"/>
    <w:rsid w:val="00BE744E"/>
    <w:rsid w:val="00BE78FC"/>
    <w:rsid w:val="00BE7AB4"/>
    <w:rsid w:val="00BF0058"/>
    <w:rsid w:val="00BF045B"/>
    <w:rsid w:val="00BF0557"/>
    <w:rsid w:val="00BF0852"/>
    <w:rsid w:val="00BF0C2C"/>
    <w:rsid w:val="00BF0E93"/>
    <w:rsid w:val="00BF0EA6"/>
    <w:rsid w:val="00BF1085"/>
    <w:rsid w:val="00BF1489"/>
    <w:rsid w:val="00BF14AE"/>
    <w:rsid w:val="00BF1501"/>
    <w:rsid w:val="00BF1718"/>
    <w:rsid w:val="00BF1798"/>
    <w:rsid w:val="00BF1857"/>
    <w:rsid w:val="00BF191E"/>
    <w:rsid w:val="00BF1BF3"/>
    <w:rsid w:val="00BF1C54"/>
    <w:rsid w:val="00BF20D6"/>
    <w:rsid w:val="00BF222F"/>
    <w:rsid w:val="00BF2634"/>
    <w:rsid w:val="00BF27B3"/>
    <w:rsid w:val="00BF2822"/>
    <w:rsid w:val="00BF2932"/>
    <w:rsid w:val="00BF2967"/>
    <w:rsid w:val="00BF2BC2"/>
    <w:rsid w:val="00BF2BF5"/>
    <w:rsid w:val="00BF2C05"/>
    <w:rsid w:val="00BF2E92"/>
    <w:rsid w:val="00BF2EBE"/>
    <w:rsid w:val="00BF2FF5"/>
    <w:rsid w:val="00BF3838"/>
    <w:rsid w:val="00BF3957"/>
    <w:rsid w:val="00BF3A31"/>
    <w:rsid w:val="00BF3AB9"/>
    <w:rsid w:val="00BF3B5F"/>
    <w:rsid w:val="00BF3CAC"/>
    <w:rsid w:val="00BF3CDD"/>
    <w:rsid w:val="00BF3E52"/>
    <w:rsid w:val="00BF41AA"/>
    <w:rsid w:val="00BF423E"/>
    <w:rsid w:val="00BF4677"/>
    <w:rsid w:val="00BF4823"/>
    <w:rsid w:val="00BF4E0B"/>
    <w:rsid w:val="00BF4F3A"/>
    <w:rsid w:val="00BF4F44"/>
    <w:rsid w:val="00BF5159"/>
    <w:rsid w:val="00BF531B"/>
    <w:rsid w:val="00BF5569"/>
    <w:rsid w:val="00BF57E2"/>
    <w:rsid w:val="00BF58C3"/>
    <w:rsid w:val="00BF590D"/>
    <w:rsid w:val="00BF59A8"/>
    <w:rsid w:val="00BF5B7D"/>
    <w:rsid w:val="00BF5C44"/>
    <w:rsid w:val="00BF5E66"/>
    <w:rsid w:val="00BF654D"/>
    <w:rsid w:val="00BF6589"/>
    <w:rsid w:val="00BF6671"/>
    <w:rsid w:val="00BF67E5"/>
    <w:rsid w:val="00BF6906"/>
    <w:rsid w:val="00BF6A14"/>
    <w:rsid w:val="00BF6BAB"/>
    <w:rsid w:val="00BF6C3A"/>
    <w:rsid w:val="00BF6C9D"/>
    <w:rsid w:val="00BF6E23"/>
    <w:rsid w:val="00BF7085"/>
    <w:rsid w:val="00BF722B"/>
    <w:rsid w:val="00BF7390"/>
    <w:rsid w:val="00BF762D"/>
    <w:rsid w:val="00BF7768"/>
    <w:rsid w:val="00BF77AF"/>
    <w:rsid w:val="00BF77C6"/>
    <w:rsid w:val="00BF78E3"/>
    <w:rsid w:val="00BF79AC"/>
    <w:rsid w:val="00BF7D35"/>
    <w:rsid w:val="00BF7D68"/>
    <w:rsid w:val="00BF7F86"/>
    <w:rsid w:val="00C0023B"/>
    <w:rsid w:val="00C0024F"/>
    <w:rsid w:val="00C0040A"/>
    <w:rsid w:val="00C00D4E"/>
    <w:rsid w:val="00C00D5B"/>
    <w:rsid w:val="00C00DC6"/>
    <w:rsid w:val="00C00DF5"/>
    <w:rsid w:val="00C00FC2"/>
    <w:rsid w:val="00C01034"/>
    <w:rsid w:val="00C01134"/>
    <w:rsid w:val="00C011B1"/>
    <w:rsid w:val="00C014B1"/>
    <w:rsid w:val="00C01753"/>
    <w:rsid w:val="00C0189F"/>
    <w:rsid w:val="00C01937"/>
    <w:rsid w:val="00C0198E"/>
    <w:rsid w:val="00C01B78"/>
    <w:rsid w:val="00C01D36"/>
    <w:rsid w:val="00C01D4B"/>
    <w:rsid w:val="00C021EA"/>
    <w:rsid w:val="00C02A45"/>
    <w:rsid w:val="00C02BF5"/>
    <w:rsid w:val="00C02C07"/>
    <w:rsid w:val="00C02C10"/>
    <w:rsid w:val="00C02D32"/>
    <w:rsid w:val="00C02F00"/>
    <w:rsid w:val="00C02F17"/>
    <w:rsid w:val="00C03118"/>
    <w:rsid w:val="00C035D2"/>
    <w:rsid w:val="00C03810"/>
    <w:rsid w:val="00C039E9"/>
    <w:rsid w:val="00C03A2F"/>
    <w:rsid w:val="00C03A7A"/>
    <w:rsid w:val="00C03B9D"/>
    <w:rsid w:val="00C03BC0"/>
    <w:rsid w:val="00C03BDE"/>
    <w:rsid w:val="00C03D14"/>
    <w:rsid w:val="00C03E4E"/>
    <w:rsid w:val="00C03F6C"/>
    <w:rsid w:val="00C041CF"/>
    <w:rsid w:val="00C044D0"/>
    <w:rsid w:val="00C04798"/>
    <w:rsid w:val="00C047C3"/>
    <w:rsid w:val="00C04FC3"/>
    <w:rsid w:val="00C05201"/>
    <w:rsid w:val="00C0523E"/>
    <w:rsid w:val="00C052D2"/>
    <w:rsid w:val="00C055A3"/>
    <w:rsid w:val="00C056C6"/>
    <w:rsid w:val="00C0575D"/>
    <w:rsid w:val="00C0578D"/>
    <w:rsid w:val="00C05801"/>
    <w:rsid w:val="00C05853"/>
    <w:rsid w:val="00C058A9"/>
    <w:rsid w:val="00C05982"/>
    <w:rsid w:val="00C05D09"/>
    <w:rsid w:val="00C05D22"/>
    <w:rsid w:val="00C05EE1"/>
    <w:rsid w:val="00C06048"/>
    <w:rsid w:val="00C06526"/>
    <w:rsid w:val="00C06568"/>
    <w:rsid w:val="00C065A6"/>
    <w:rsid w:val="00C06ACC"/>
    <w:rsid w:val="00C06D0A"/>
    <w:rsid w:val="00C06D1F"/>
    <w:rsid w:val="00C06D7E"/>
    <w:rsid w:val="00C06E05"/>
    <w:rsid w:val="00C06ED2"/>
    <w:rsid w:val="00C06EDC"/>
    <w:rsid w:val="00C06FCB"/>
    <w:rsid w:val="00C06FE8"/>
    <w:rsid w:val="00C070AF"/>
    <w:rsid w:val="00C070EC"/>
    <w:rsid w:val="00C07498"/>
    <w:rsid w:val="00C07564"/>
    <w:rsid w:val="00C0759E"/>
    <w:rsid w:val="00C07C4F"/>
    <w:rsid w:val="00C1012B"/>
    <w:rsid w:val="00C101BD"/>
    <w:rsid w:val="00C103DB"/>
    <w:rsid w:val="00C106B4"/>
    <w:rsid w:val="00C1074B"/>
    <w:rsid w:val="00C10902"/>
    <w:rsid w:val="00C10DCB"/>
    <w:rsid w:val="00C11510"/>
    <w:rsid w:val="00C11682"/>
    <w:rsid w:val="00C11789"/>
    <w:rsid w:val="00C11968"/>
    <w:rsid w:val="00C119A8"/>
    <w:rsid w:val="00C11B2A"/>
    <w:rsid w:val="00C11BBB"/>
    <w:rsid w:val="00C11DC4"/>
    <w:rsid w:val="00C11E2E"/>
    <w:rsid w:val="00C11ECD"/>
    <w:rsid w:val="00C11F45"/>
    <w:rsid w:val="00C11F5A"/>
    <w:rsid w:val="00C11FAC"/>
    <w:rsid w:val="00C12038"/>
    <w:rsid w:val="00C12059"/>
    <w:rsid w:val="00C12128"/>
    <w:rsid w:val="00C12233"/>
    <w:rsid w:val="00C1230B"/>
    <w:rsid w:val="00C12408"/>
    <w:rsid w:val="00C12623"/>
    <w:rsid w:val="00C12889"/>
    <w:rsid w:val="00C12902"/>
    <w:rsid w:val="00C1295A"/>
    <w:rsid w:val="00C12A4C"/>
    <w:rsid w:val="00C12CA3"/>
    <w:rsid w:val="00C13008"/>
    <w:rsid w:val="00C1329C"/>
    <w:rsid w:val="00C1393A"/>
    <w:rsid w:val="00C13A63"/>
    <w:rsid w:val="00C13B50"/>
    <w:rsid w:val="00C13D5D"/>
    <w:rsid w:val="00C140B9"/>
    <w:rsid w:val="00C1430A"/>
    <w:rsid w:val="00C14685"/>
    <w:rsid w:val="00C1471A"/>
    <w:rsid w:val="00C14A89"/>
    <w:rsid w:val="00C14AE7"/>
    <w:rsid w:val="00C14B3A"/>
    <w:rsid w:val="00C14D7F"/>
    <w:rsid w:val="00C15168"/>
    <w:rsid w:val="00C15209"/>
    <w:rsid w:val="00C1521C"/>
    <w:rsid w:val="00C156BE"/>
    <w:rsid w:val="00C15A91"/>
    <w:rsid w:val="00C15D0D"/>
    <w:rsid w:val="00C15FAD"/>
    <w:rsid w:val="00C16117"/>
    <w:rsid w:val="00C162DD"/>
    <w:rsid w:val="00C16778"/>
    <w:rsid w:val="00C1692C"/>
    <w:rsid w:val="00C16954"/>
    <w:rsid w:val="00C16C1F"/>
    <w:rsid w:val="00C16DC0"/>
    <w:rsid w:val="00C16DD4"/>
    <w:rsid w:val="00C170A8"/>
    <w:rsid w:val="00C1717D"/>
    <w:rsid w:val="00C171A4"/>
    <w:rsid w:val="00C1727A"/>
    <w:rsid w:val="00C173B8"/>
    <w:rsid w:val="00C174EE"/>
    <w:rsid w:val="00C175D2"/>
    <w:rsid w:val="00C1763F"/>
    <w:rsid w:val="00C17692"/>
    <w:rsid w:val="00C17858"/>
    <w:rsid w:val="00C17889"/>
    <w:rsid w:val="00C178B2"/>
    <w:rsid w:val="00C17A0E"/>
    <w:rsid w:val="00C17CD8"/>
    <w:rsid w:val="00C17CE9"/>
    <w:rsid w:val="00C17DCA"/>
    <w:rsid w:val="00C20277"/>
    <w:rsid w:val="00C20351"/>
    <w:rsid w:val="00C204BB"/>
    <w:rsid w:val="00C20517"/>
    <w:rsid w:val="00C2064D"/>
    <w:rsid w:val="00C2078B"/>
    <w:rsid w:val="00C208FE"/>
    <w:rsid w:val="00C20B29"/>
    <w:rsid w:val="00C20BBE"/>
    <w:rsid w:val="00C20C3C"/>
    <w:rsid w:val="00C20E16"/>
    <w:rsid w:val="00C20E3E"/>
    <w:rsid w:val="00C20EEF"/>
    <w:rsid w:val="00C20F61"/>
    <w:rsid w:val="00C211D7"/>
    <w:rsid w:val="00C21BAD"/>
    <w:rsid w:val="00C21C96"/>
    <w:rsid w:val="00C21CE5"/>
    <w:rsid w:val="00C21DE0"/>
    <w:rsid w:val="00C21F77"/>
    <w:rsid w:val="00C21F9C"/>
    <w:rsid w:val="00C21FE8"/>
    <w:rsid w:val="00C2219B"/>
    <w:rsid w:val="00C224EC"/>
    <w:rsid w:val="00C22626"/>
    <w:rsid w:val="00C226B5"/>
    <w:rsid w:val="00C227C9"/>
    <w:rsid w:val="00C22859"/>
    <w:rsid w:val="00C22897"/>
    <w:rsid w:val="00C2290E"/>
    <w:rsid w:val="00C229A9"/>
    <w:rsid w:val="00C23146"/>
    <w:rsid w:val="00C231FB"/>
    <w:rsid w:val="00C232C2"/>
    <w:rsid w:val="00C23544"/>
    <w:rsid w:val="00C236EE"/>
    <w:rsid w:val="00C23A9D"/>
    <w:rsid w:val="00C23CD0"/>
    <w:rsid w:val="00C23DA1"/>
    <w:rsid w:val="00C23DBE"/>
    <w:rsid w:val="00C23EEC"/>
    <w:rsid w:val="00C23F72"/>
    <w:rsid w:val="00C23F98"/>
    <w:rsid w:val="00C247DF"/>
    <w:rsid w:val="00C24BA2"/>
    <w:rsid w:val="00C24C67"/>
    <w:rsid w:val="00C24DB3"/>
    <w:rsid w:val="00C2514D"/>
    <w:rsid w:val="00C25594"/>
    <w:rsid w:val="00C2584D"/>
    <w:rsid w:val="00C25C7F"/>
    <w:rsid w:val="00C25F0B"/>
    <w:rsid w:val="00C25FF9"/>
    <w:rsid w:val="00C26066"/>
    <w:rsid w:val="00C26072"/>
    <w:rsid w:val="00C261AF"/>
    <w:rsid w:val="00C261FA"/>
    <w:rsid w:val="00C265B9"/>
    <w:rsid w:val="00C267AF"/>
    <w:rsid w:val="00C26AAB"/>
    <w:rsid w:val="00C26B1A"/>
    <w:rsid w:val="00C26C28"/>
    <w:rsid w:val="00C26E9B"/>
    <w:rsid w:val="00C271A6"/>
    <w:rsid w:val="00C271A7"/>
    <w:rsid w:val="00C273EE"/>
    <w:rsid w:val="00C27598"/>
    <w:rsid w:val="00C27755"/>
    <w:rsid w:val="00C277CD"/>
    <w:rsid w:val="00C2780C"/>
    <w:rsid w:val="00C27A71"/>
    <w:rsid w:val="00C27C33"/>
    <w:rsid w:val="00C27D98"/>
    <w:rsid w:val="00C27DB0"/>
    <w:rsid w:val="00C27F5F"/>
    <w:rsid w:val="00C27FA0"/>
    <w:rsid w:val="00C3025A"/>
    <w:rsid w:val="00C3044E"/>
    <w:rsid w:val="00C30700"/>
    <w:rsid w:val="00C30760"/>
    <w:rsid w:val="00C30A73"/>
    <w:rsid w:val="00C30AAB"/>
    <w:rsid w:val="00C30CD3"/>
    <w:rsid w:val="00C30D13"/>
    <w:rsid w:val="00C30DB4"/>
    <w:rsid w:val="00C30E29"/>
    <w:rsid w:val="00C30F0E"/>
    <w:rsid w:val="00C31117"/>
    <w:rsid w:val="00C315F6"/>
    <w:rsid w:val="00C31B0B"/>
    <w:rsid w:val="00C31C31"/>
    <w:rsid w:val="00C31DA4"/>
    <w:rsid w:val="00C31E91"/>
    <w:rsid w:val="00C3202C"/>
    <w:rsid w:val="00C320A7"/>
    <w:rsid w:val="00C3228E"/>
    <w:rsid w:val="00C323F6"/>
    <w:rsid w:val="00C324D5"/>
    <w:rsid w:val="00C32647"/>
    <w:rsid w:val="00C32880"/>
    <w:rsid w:val="00C328BC"/>
    <w:rsid w:val="00C32CA8"/>
    <w:rsid w:val="00C32CD7"/>
    <w:rsid w:val="00C32D0A"/>
    <w:rsid w:val="00C32DA2"/>
    <w:rsid w:val="00C32DB2"/>
    <w:rsid w:val="00C32DE9"/>
    <w:rsid w:val="00C32E8C"/>
    <w:rsid w:val="00C32EE4"/>
    <w:rsid w:val="00C32FD3"/>
    <w:rsid w:val="00C3318E"/>
    <w:rsid w:val="00C33378"/>
    <w:rsid w:val="00C333EF"/>
    <w:rsid w:val="00C3344E"/>
    <w:rsid w:val="00C33486"/>
    <w:rsid w:val="00C3353B"/>
    <w:rsid w:val="00C33DDA"/>
    <w:rsid w:val="00C34014"/>
    <w:rsid w:val="00C3417F"/>
    <w:rsid w:val="00C34345"/>
    <w:rsid w:val="00C343FC"/>
    <w:rsid w:val="00C34544"/>
    <w:rsid w:val="00C345AC"/>
    <w:rsid w:val="00C3469D"/>
    <w:rsid w:val="00C34873"/>
    <w:rsid w:val="00C349C9"/>
    <w:rsid w:val="00C34A19"/>
    <w:rsid w:val="00C34B13"/>
    <w:rsid w:val="00C352A6"/>
    <w:rsid w:val="00C35318"/>
    <w:rsid w:val="00C353C9"/>
    <w:rsid w:val="00C356FD"/>
    <w:rsid w:val="00C3570F"/>
    <w:rsid w:val="00C3590F"/>
    <w:rsid w:val="00C35983"/>
    <w:rsid w:val="00C359D8"/>
    <w:rsid w:val="00C35A41"/>
    <w:rsid w:val="00C3622C"/>
    <w:rsid w:val="00C36243"/>
    <w:rsid w:val="00C36270"/>
    <w:rsid w:val="00C362BF"/>
    <w:rsid w:val="00C36556"/>
    <w:rsid w:val="00C36644"/>
    <w:rsid w:val="00C3679E"/>
    <w:rsid w:val="00C368C9"/>
    <w:rsid w:val="00C368E6"/>
    <w:rsid w:val="00C36A8E"/>
    <w:rsid w:val="00C36A8F"/>
    <w:rsid w:val="00C36D92"/>
    <w:rsid w:val="00C3725E"/>
    <w:rsid w:val="00C373D0"/>
    <w:rsid w:val="00C374A8"/>
    <w:rsid w:val="00C374D8"/>
    <w:rsid w:val="00C376D5"/>
    <w:rsid w:val="00C37794"/>
    <w:rsid w:val="00C37854"/>
    <w:rsid w:val="00C378CF"/>
    <w:rsid w:val="00C37D7D"/>
    <w:rsid w:val="00C37EF2"/>
    <w:rsid w:val="00C402AC"/>
    <w:rsid w:val="00C404A1"/>
    <w:rsid w:val="00C404C1"/>
    <w:rsid w:val="00C4071F"/>
    <w:rsid w:val="00C409B7"/>
    <w:rsid w:val="00C40A7A"/>
    <w:rsid w:val="00C40F35"/>
    <w:rsid w:val="00C41128"/>
    <w:rsid w:val="00C41160"/>
    <w:rsid w:val="00C41288"/>
    <w:rsid w:val="00C4139B"/>
    <w:rsid w:val="00C41408"/>
    <w:rsid w:val="00C414F8"/>
    <w:rsid w:val="00C41726"/>
    <w:rsid w:val="00C41894"/>
    <w:rsid w:val="00C418AB"/>
    <w:rsid w:val="00C41987"/>
    <w:rsid w:val="00C41D02"/>
    <w:rsid w:val="00C41D9B"/>
    <w:rsid w:val="00C41DA4"/>
    <w:rsid w:val="00C41EBB"/>
    <w:rsid w:val="00C41ED2"/>
    <w:rsid w:val="00C420A2"/>
    <w:rsid w:val="00C422FF"/>
    <w:rsid w:val="00C42330"/>
    <w:rsid w:val="00C42499"/>
    <w:rsid w:val="00C424BA"/>
    <w:rsid w:val="00C4254C"/>
    <w:rsid w:val="00C425EA"/>
    <w:rsid w:val="00C42670"/>
    <w:rsid w:val="00C42D55"/>
    <w:rsid w:val="00C42D8C"/>
    <w:rsid w:val="00C431FF"/>
    <w:rsid w:val="00C432E5"/>
    <w:rsid w:val="00C43323"/>
    <w:rsid w:val="00C433CF"/>
    <w:rsid w:val="00C4343E"/>
    <w:rsid w:val="00C435D5"/>
    <w:rsid w:val="00C4362B"/>
    <w:rsid w:val="00C438E9"/>
    <w:rsid w:val="00C43B8C"/>
    <w:rsid w:val="00C43BA5"/>
    <w:rsid w:val="00C43CBB"/>
    <w:rsid w:val="00C43DA5"/>
    <w:rsid w:val="00C440AA"/>
    <w:rsid w:val="00C4454C"/>
    <w:rsid w:val="00C445A0"/>
    <w:rsid w:val="00C445D7"/>
    <w:rsid w:val="00C448C1"/>
    <w:rsid w:val="00C44B68"/>
    <w:rsid w:val="00C44D0B"/>
    <w:rsid w:val="00C44D75"/>
    <w:rsid w:val="00C45358"/>
    <w:rsid w:val="00C454CC"/>
    <w:rsid w:val="00C45615"/>
    <w:rsid w:val="00C456E2"/>
    <w:rsid w:val="00C457E0"/>
    <w:rsid w:val="00C45919"/>
    <w:rsid w:val="00C45961"/>
    <w:rsid w:val="00C459CC"/>
    <w:rsid w:val="00C45BC4"/>
    <w:rsid w:val="00C45C5E"/>
    <w:rsid w:val="00C45CEF"/>
    <w:rsid w:val="00C45D61"/>
    <w:rsid w:val="00C45E46"/>
    <w:rsid w:val="00C45E91"/>
    <w:rsid w:val="00C45EF0"/>
    <w:rsid w:val="00C4601D"/>
    <w:rsid w:val="00C4668F"/>
    <w:rsid w:val="00C46A62"/>
    <w:rsid w:val="00C46AAA"/>
    <w:rsid w:val="00C46C89"/>
    <w:rsid w:val="00C46F96"/>
    <w:rsid w:val="00C47233"/>
    <w:rsid w:val="00C474A0"/>
    <w:rsid w:val="00C478DF"/>
    <w:rsid w:val="00C479B1"/>
    <w:rsid w:val="00C47B6B"/>
    <w:rsid w:val="00C47D91"/>
    <w:rsid w:val="00C47DDE"/>
    <w:rsid w:val="00C47E4F"/>
    <w:rsid w:val="00C500F2"/>
    <w:rsid w:val="00C501C4"/>
    <w:rsid w:val="00C50309"/>
    <w:rsid w:val="00C5035E"/>
    <w:rsid w:val="00C50461"/>
    <w:rsid w:val="00C50609"/>
    <w:rsid w:val="00C5079B"/>
    <w:rsid w:val="00C50E5A"/>
    <w:rsid w:val="00C515B7"/>
    <w:rsid w:val="00C5164D"/>
    <w:rsid w:val="00C5179A"/>
    <w:rsid w:val="00C517C3"/>
    <w:rsid w:val="00C5193D"/>
    <w:rsid w:val="00C51DBA"/>
    <w:rsid w:val="00C51DEC"/>
    <w:rsid w:val="00C51FF5"/>
    <w:rsid w:val="00C52198"/>
    <w:rsid w:val="00C521CB"/>
    <w:rsid w:val="00C52293"/>
    <w:rsid w:val="00C5239E"/>
    <w:rsid w:val="00C52439"/>
    <w:rsid w:val="00C52678"/>
    <w:rsid w:val="00C528A4"/>
    <w:rsid w:val="00C52B64"/>
    <w:rsid w:val="00C52BDE"/>
    <w:rsid w:val="00C52D2B"/>
    <w:rsid w:val="00C53048"/>
    <w:rsid w:val="00C5335E"/>
    <w:rsid w:val="00C53586"/>
    <w:rsid w:val="00C53786"/>
    <w:rsid w:val="00C53BD4"/>
    <w:rsid w:val="00C53C48"/>
    <w:rsid w:val="00C5407A"/>
    <w:rsid w:val="00C54221"/>
    <w:rsid w:val="00C54265"/>
    <w:rsid w:val="00C5463A"/>
    <w:rsid w:val="00C54CA8"/>
    <w:rsid w:val="00C54CC3"/>
    <w:rsid w:val="00C54E3F"/>
    <w:rsid w:val="00C54E90"/>
    <w:rsid w:val="00C550BA"/>
    <w:rsid w:val="00C551BF"/>
    <w:rsid w:val="00C5523A"/>
    <w:rsid w:val="00C5529C"/>
    <w:rsid w:val="00C552D7"/>
    <w:rsid w:val="00C552FC"/>
    <w:rsid w:val="00C556F5"/>
    <w:rsid w:val="00C5573E"/>
    <w:rsid w:val="00C5596A"/>
    <w:rsid w:val="00C55C4E"/>
    <w:rsid w:val="00C55D8F"/>
    <w:rsid w:val="00C55E84"/>
    <w:rsid w:val="00C56067"/>
    <w:rsid w:val="00C56315"/>
    <w:rsid w:val="00C5636A"/>
    <w:rsid w:val="00C56436"/>
    <w:rsid w:val="00C564A5"/>
    <w:rsid w:val="00C569E4"/>
    <w:rsid w:val="00C5744C"/>
    <w:rsid w:val="00C57517"/>
    <w:rsid w:val="00C5771D"/>
    <w:rsid w:val="00C57779"/>
    <w:rsid w:val="00C577A0"/>
    <w:rsid w:val="00C57891"/>
    <w:rsid w:val="00C57A48"/>
    <w:rsid w:val="00C57AA2"/>
    <w:rsid w:val="00C57C32"/>
    <w:rsid w:val="00C57C33"/>
    <w:rsid w:val="00C57F12"/>
    <w:rsid w:val="00C57F80"/>
    <w:rsid w:val="00C60096"/>
    <w:rsid w:val="00C602D3"/>
    <w:rsid w:val="00C60539"/>
    <w:rsid w:val="00C60904"/>
    <w:rsid w:val="00C609A6"/>
    <w:rsid w:val="00C60F99"/>
    <w:rsid w:val="00C611D6"/>
    <w:rsid w:val="00C61207"/>
    <w:rsid w:val="00C612AC"/>
    <w:rsid w:val="00C612D4"/>
    <w:rsid w:val="00C61586"/>
    <w:rsid w:val="00C61674"/>
    <w:rsid w:val="00C61A70"/>
    <w:rsid w:val="00C61B87"/>
    <w:rsid w:val="00C621BB"/>
    <w:rsid w:val="00C621E1"/>
    <w:rsid w:val="00C6229D"/>
    <w:rsid w:val="00C6242A"/>
    <w:rsid w:val="00C625A5"/>
    <w:rsid w:val="00C625E2"/>
    <w:rsid w:val="00C62693"/>
    <w:rsid w:val="00C626D0"/>
    <w:rsid w:val="00C6296D"/>
    <w:rsid w:val="00C63238"/>
    <w:rsid w:val="00C63659"/>
    <w:rsid w:val="00C6398F"/>
    <w:rsid w:val="00C63A13"/>
    <w:rsid w:val="00C63AD8"/>
    <w:rsid w:val="00C63C4C"/>
    <w:rsid w:val="00C63E70"/>
    <w:rsid w:val="00C63F8C"/>
    <w:rsid w:val="00C64045"/>
    <w:rsid w:val="00C64085"/>
    <w:rsid w:val="00C64233"/>
    <w:rsid w:val="00C6430E"/>
    <w:rsid w:val="00C64462"/>
    <w:rsid w:val="00C64786"/>
    <w:rsid w:val="00C647AF"/>
    <w:rsid w:val="00C647E0"/>
    <w:rsid w:val="00C6480A"/>
    <w:rsid w:val="00C64887"/>
    <w:rsid w:val="00C6490C"/>
    <w:rsid w:val="00C649B1"/>
    <w:rsid w:val="00C64CFC"/>
    <w:rsid w:val="00C64D52"/>
    <w:rsid w:val="00C64F5F"/>
    <w:rsid w:val="00C65488"/>
    <w:rsid w:val="00C65514"/>
    <w:rsid w:val="00C65692"/>
    <w:rsid w:val="00C65833"/>
    <w:rsid w:val="00C658A5"/>
    <w:rsid w:val="00C65B93"/>
    <w:rsid w:val="00C65E08"/>
    <w:rsid w:val="00C65F5E"/>
    <w:rsid w:val="00C6608A"/>
    <w:rsid w:val="00C6617A"/>
    <w:rsid w:val="00C662CC"/>
    <w:rsid w:val="00C6648F"/>
    <w:rsid w:val="00C6671D"/>
    <w:rsid w:val="00C66A76"/>
    <w:rsid w:val="00C66BF2"/>
    <w:rsid w:val="00C66CEF"/>
    <w:rsid w:val="00C66D28"/>
    <w:rsid w:val="00C66E70"/>
    <w:rsid w:val="00C66E77"/>
    <w:rsid w:val="00C67028"/>
    <w:rsid w:val="00C6709A"/>
    <w:rsid w:val="00C67207"/>
    <w:rsid w:val="00C67238"/>
    <w:rsid w:val="00C673D9"/>
    <w:rsid w:val="00C67427"/>
    <w:rsid w:val="00C674BD"/>
    <w:rsid w:val="00C67560"/>
    <w:rsid w:val="00C6795A"/>
    <w:rsid w:val="00C67C05"/>
    <w:rsid w:val="00C67E01"/>
    <w:rsid w:val="00C67E13"/>
    <w:rsid w:val="00C67E9B"/>
    <w:rsid w:val="00C67F82"/>
    <w:rsid w:val="00C70247"/>
    <w:rsid w:val="00C70300"/>
    <w:rsid w:val="00C703FE"/>
    <w:rsid w:val="00C70C9D"/>
    <w:rsid w:val="00C70E16"/>
    <w:rsid w:val="00C70EFA"/>
    <w:rsid w:val="00C710C6"/>
    <w:rsid w:val="00C71304"/>
    <w:rsid w:val="00C713FE"/>
    <w:rsid w:val="00C714C0"/>
    <w:rsid w:val="00C716F5"/>
    <w:rsid w:val="00C71713"/>
    <w:rsid w:val="00C71962"/>
    <w:rsid w:val="00C719AE"/>
    <w:rsid w:val="00C719B0"/>
    <w:rsid w:val="00C71B52"/>
    <w:rsid w:val="00C71CF5"/>
    <w:rsid w:val="00C71D3C"/>
    <w:rsid w:val="00C71D68"/>
    <w:rsid w:val="00C71ED1"/>
    <w:rsid w:val="00C72066"/>
    <w:rsid w:val="00C722A1"/>
    <w:rsid w:val="00C72657"/>
    <w:rsid w:val="00C72849"/>
    <w:rsid w:val="00C72C10"/>
    <w:rsid w:val="00C72DB0"/>
    <w:rsid w:val="00C72EDC"/>
    <w:rsid w:val="00C7322D"/>
    <w:rsid w:val="00C73294"/>
    <w:rsid w:val="00C73321"/>
    <w:rsid w:val="00C734AE"/>
    <w:rsid w:val="00C73582"/>
    <w:rsid w:val="00C739D1"/>
    <w:rsid w:val="00C739D3"/>
    <w:rsid w:val="00C73A04"/>
    <w:rsid w:val="00C73D7A"/>
    <w:rsid w:val="00C7418E"/>
    <w:rsid w:val="00C741D0"/>
    <w:rsid w:val="00C74238"/>
    <w:rsid w:val="00C7423E"/>
    <w:rsid w:val="00C74277"/>
    <w:rsid w:val="00C74347"/>
    <w:rsid w:val="00C74BDD"/>
    <w:rsid w:val="00C75526"/>
    <w:rsid w:val="00C7554C"/>
    <w:rsid w:val="00C75778"/>
    <w:rsid w:val="00C75907"/>
    <w:rsid w:val="00C76269"/>
    <w:rsid w:val="00C76308"/>
    <w:rsid w:val="00C763D4"/>
    <w:rsid w:val="00C76485"/>
    <w:rsid w:val="00C765B7"/>
    <w:rsid w:val="00C76612"/>
    <w:rsid w:val="00C767C6"/>
    <w:rsid w:val="00C76B88"/>
    <w:rsid w:val="00C76DCC"/>
    <w:rsid w:val="00C76F87"/>
    <w:rsid w:val="00C76FCF"/>
    <w:rsid w:val="00C77036"/>
    <w:rsid w:val="00C770C5"/>
    <w:rsid w:val="00C77163"/>
    <w:rsid w:val="00C77402"/>
    <w:rsid w:val="00C774A3"/>
    <w:rsid w:val="00C776EF"/>
    <w:rsid w:val="00C77737"/>
    <w:rsid w:val="00C77B20"/>
    <w:rsid w:val="00C77B24"/>
    <w:rsid w:val="00C77D76"/>
    <w:rsid w:val="00C77FC2"/>
    <w:rsid w:val="00C80327"/>
    <w:rsid w:val="00C80837"/>
    <w:rsid w:val="00C8092A"/>
    <w:rsid w:val="00C80AC2"/>
    <w:rsid w:val="00C80C52"/>
    <w:rsid w:val="00C80F0C"/>
    <w:rsid w:val="00C813B7"/>
    <w:rsid w:val="00C81576"/>
    <w:rsid w:val="00C81739"/>
    <w:rsid w:val="00C81800"/>
    <w:rsid w:val="00C81939"/>
    <w:rsid w:val="00C81AC4"/>
    <w:rsid w:val="00C81B10"/>
    <w:rsid w:val="00C81C96"/>
    <w:rsid w:val="00C81CF6"/>
    <w:rsid w:val="00C82003"/>
    <w:rsid w:val="00C821A0"/>
    <w:rsid w:val="00C821B2"/>
    <w:rsid w:val="00C8220F"/>
    <w:rsid w:val="00C822FE"/>
    <w:rsid w:val="00C824D1"/>
    <w:rsid w:val="00C824D6"/>
    <w:rsid w:val="00C82595"/>
    <w:rsid w:val="00C82864"/>
    <w:rsid w:val="00C8295F"/>
    <w:rsid w:val="00C82A7C"/>
    <w:rsid w:val="00C82EDC"/>
    <w:rsid w:val="00C82F82"/>
    <w:rsid w:val="00C830CD"/>
    <w:rsid w:val="00C8333A"/>
    <w:rsid w:val="00C8338B"/>
    <w:rsid w:val="00C833FB"/>
    <w:rsid w:val="00C835AB"/>
    <w:rsid w:val="00C83670"/>
    <w:rsid w:val="00C837A4"/>
    <w:rsid w:val="00C83810"/>
    <w:rsid w:val="00C838AD"/>
    <w:rsid w:val="00C83992"/>
    <w:rsid w:val="00C83D88"/>
    <w:rsid w:val="00C83E41"/>
    <w:rsid w:val="00C83F57"/>
    <w:rsid w:val="00C84273"/>
    <w:rsid w:val="00C8428E"/>
    <w:rsid w:val="00C842F6"/>
    <w:rsid w:val="00C84493"/>
    <w:rsid w:val="00C844E6"/>
    <w:rsid w:val="00C8488E"/>
    <w:rsid w:val="00C84CCF"/>
    <w:rsid w:val="00C84CED"/>
    <w:rsid w:val="00C85018"/>
    <w:rsid w:val="00C85110"/>
    <w:rsid w:val="00C8530E"/>
    <w:rsid w:val="00C8537B"/>
    <w:rsid w:val="00C853C0"/>
    <w:rsid w:val="00C85424"/>
    <w:rsid w:val="00C85648"/>
    <w:rsid w:val="00C85836"/>
    <w:rsid w:val="00C85ABD"/>
    <w:rsid w:val="00C85B96"/>
    <w:rsid w:val="00C85C56"/>
    <w:rsid w:val="00C860CA"/>
    <w:rsid w:val="00C863E0"/>
    <w:rsid w:val="00C86587"/>
    <w:rsid w:val="00C868D3"/>
    <w:rsid w:val="00C86B1E"/>
    <w:rsid w:val="00C86D42"/>
    <w:rsid w:val="00C86FA2"/>
    <w:rsid w:val="00C86FD5"/>
    <w:rsid w:val="00C87074"/>
    <w:rsid w:val="00C87101"/>
    <w:rsid w:val="00C87352"/>
    <w:rsid w:val="00C87395"/>
    <w:rsid w:val="00C873AF"/>
    <w:rsid w:val="00C87568"/>
    <w:rsid w:val="00C8778A"/>
    <w:rsid w:val="00C8783A"/>
    <w:rsid w:val="00C87938"/>
    <w:rsid w:val="00C90149"/>
    <w:rsid w:val="00C902E0"/>
    <w:rsid w:val="00C90314"/>
    <w:rsid w:val="00C90317"/>
    <w:rsid w:val="00C904A7"/>
    <w:rsid w:val="00C906F5"/>
    <w:rsid w:val="00C90AA9"/>
    <w:rsid w:val="00C90BC9"/>
    <w:rsid w:val="00C90BCF"/>
    <w:rsid w:val="00C90C8B"/>
    <w:rsid w:val="00C90D93"/>
    <w:rsid w:val="00C90DA3"/>
    <w:rsid w:val="00C90E7B"/>
    <w:rsid w:val="00C91103"/>
    <w:rsid w:val="00C91121"/>
    <w:rsid w:val="00C91145"/>
    <w:rsid w:val="00C9120A"/>
    <w:rsid w:val="00C91362"/>
    <w:rsid w:val="00C91404"/>
    <w:rsid w:val="00C917B0"/>
    <w:rsid w:val="00C91988"/>
    <w:rsid w:val="00C91B36"/>
    <w:rsid w:val="00C91CAD"/>
    <w:rsid w:val="00C92204"/>
    <w:rsid w:val="00C92388"/>
    <w:rsid w:val="00C923DF"/>
    <w:rsid w:val="00C924DB"/>
    <w:rsid w:val="00C92769"/>
    <w:rsid w:val="00C9292D"/>
    <w:rsid w:val="00C92A08"/>
    <w:rsid w:val="00C92A68"/>
    <w:rsid w:val="00C92F3C"/>
    <w:rsid w:val="00C932AE"/>
    <w:rsid w:val="00C9331C"/>
    <w:rsid w:val="00C93646"/>
    <w:rsid w:val="00C93734"/>
    <w:rsid w:val="00C9380A"/>
    <w:rsid w:val="00C939DE"/>
    <w:rsid w:val="00C93BB0"/>
    <w:rsid w:val="00C93BE3"/>
    <w:rsid w:val="00C93D36"/>
    <w:rsid w:val="00C9436D"/>
    <w:rsid w:val="00C944F3"/>
    <w:rsid w:val="00C9507B"/>
    <w:rsid w:val="00C95144"/>
    <w:rsid w:val="00C95292"/>
    <w:rsid w:val="00C954CD"/>
    <w:rsid w:val="00C9550A"/>
    <w:rsid w:val="00C9552F"/>
    <w:rsid w:val="00C95621"/>
    <w:rsid w:val="00C956C4"/>
    <w:rsid w:val="00C9571A"/>
    <w:rsid w:val="00C95A06"/>
    <w:rsid w:val="00C95BDB"/>
    <w:rsid w:val="00C95C9F"/>
    <w:rsid w:val="00C95E71"/>
    <w:rsid w:val="00C95F5A"/>
    <w:rsid w:val="00C95FC2"/>
    <w:rsid w:val="00C96001"/>
    <w:rsid w:val="00C960DD"/>
    <w:rsid w:val="00C9615D"/>
    <w:rsid w:val="00C9674E"/>
    <w:rsid w:val="00C96ACD"/>
    <w:rsid w:val="00C96B71"/>
    <w:rsid w:val="00C96C17"/>
    <w:rsid w:val="00C96CAB"/>
    <w:rsid w:val="00C96EC2"/>
    <w:rsid w:val="00C97030"/>
    <w:rsid w:val="00C970DF"/>
    <w:rsid w:val="00C97309"/>
    <w:rsid w:val="00C97748"/>
    <w:rsid w:val="00CA0162"/>
    <w:rsid w:val="00CA0190"/>
    <w:rsid w:val="00CA01DC"/>
    <w:rsid w:val="00CA02A1"/>
    <w:rsid w:val="00CA02D2"/>
    <w:rsid w:val="00CA06DA"/>
    <w:rsid w:val="00CA0962"/>
    <w:rsid w:val="00CA0B90"/>
    <w:rsid w:val="00CA0C60"/>
    <w:rsid w:val="00CA0E51"/>
    <w:rsid w:val="00CA0F11"/>
    <w:rsid w:val="00CA1179"/>
    <w:rsid w:val="00CA16BE"/>
    <w:rsid w:val="00CA1926"/>
    <w:rsid w:val="00CA21FC"/>
    <w:rsid w:val="00CA2313"/>
    <w:rsid w:val="00CA23E0"/>
    <w:rsid w:val="00CA24B4"/>
    <w:rsid w:val="00CA2795"/>
    <w:rsid w:val="00CA2875"/>
    <w:rsid w:val="00CA2930"/>
    <w:rsid w:val="00CA29D1"/>
    <w:rsid w:val="00CA2B24"/>
    <w:rsid w:val="00CA2CB2"/>
    <w:rsid w:val="00CA2DA4"/>
    <w:rsid w:val="00CA2E9B"/>
    <w:rsid w:val="00CA2E9D"/>
    <w:rsid w:val="00CA2F98"/>
    <w:rsid w:val="00CA2F9C"/>
    <w:rsid w:val="00CA2FC3"/>
    <w:rsid w:val="00CA312E"/>
    <w:rsid w:val="00CA320F"/>
    <w:rsid w:val="00CA3335"/>
    <w:rsid w:val="00CA339A"/>
    <w:rsid w:val="00CA35C9"/>
    <w:rsid w:val="00CA3AA5"/>
    <w:rsid w:val="00CA3B1E"/>
    <w:rsid w:val="00CA3B84"/>
    <w:rsid w:val="00CA423E"/>
    <w:rsid w:val="00CA4598"/>
    <w:rsid w:val="00CA45DD"/>
    <w:rsid w:val="00CA46A4"/>
    <w:rsid w:val="00CA48B9"/>
    <w:rsid w:val="00CA48CB"/>
    <w:rsid w:val="00CA4C82"/>
    <w:rsid w:val="00CA4E89"/>
    <w:rsid w:val="00CA5293"/>
    <w:rsid w:val="00CA5727"/>
    <w:rsid w:val="00CA5AF0"/>
    <w:rsid w:val="00CA5C83"/>
    <w:rsid w:val="00CA5CB4"/>
    <w:rsid w:val="00CA5DAE"/>
    <w:rsid w:val="00CA5EF2"/>
    <w:rsid w:val="00CA5FB2"/>
    <w:rsid w:val="00CA5FC4"/>
    <w:rsid w:val="00CA6182"/>
    <w:rsid w:val="00CA624B"/>
    <w:rsid w:val="00CA6351"/>
    <w:rsid w:val="00CA6431"/>
    <w:rsid w:val="00CA6546"/>
    <w:rsid w:val="00CA65FE"/>
    <w:rsid w:val="00CA6657"/>
    <w:rsid w:val="00CA6853"/>
    <w:rsid w:val="00CA6C1C"/>
    <w:rsid w:val="00CA6DC9"/>
    <w:rsid w:val="00CA72D4"/>
    <w:rsid w:val="00CA72DD"/>
    <w:rsid w:val="00CA74C6"/>
    <w:rsid w:val="00CA7615"/>
    <w:rsid w:val="00CA76FC"/>
    <w:rsid w:val="00CA77FD"/>
    <w:rsid w:val="00CA785A"/>
    <w:rsid w:val="00CA7888"/>
    <w:rsid w:val="00CA78CC"/>
    <w:rsid w:val="00CA793F"/>
    <w:rsid w:val="00CA79BE"/>
    <w:rsid w:val="00CA7A28"/>
    <w:rsid w:val="00CA7A3A"/>
    <w:rsid w:val="00CA7A5D"/>
    <w:rsid w:val="00CA7BC2"/>
    <w:rsid w:val="00CA7C80"/>
    <w:rsid w:val="00CB0073"/>
    <w:rsid w:val="00CB0229"/>
    <w:rsid w:val="00CB03DA"/>
    <w:rsid w:val="00CB04F1"/>
    <w:rsid w:val="00CB0AC1"/>
    <w:rsid w:val="00CB0CEF"/>
    <w:rsid w:val="00CB0F40"/>
    <w:rsid w:val="00CB1178"/>
    <w:rsid w:val="00CB168C"/>
    <w:rsid w:val="00CB1733"/>
    <w:rsid w:val="00CB17A1"/>
    <w:rsid w:val="00CB17E5"/>
    <w:rsid w:val="00CB1B25"/>
    <w:rsid w:val="00CB1E85"/>
    <w:rsid w:val="00CB1FD1"/>
    <w:rsid w:val="00CB20F7"/>
    <w:rsid w:val="00CB2206"/>
    <w:rsid w:val="00CB2217"/>
    <w:rsid w:val="00CB224C"/>
    <w:rsid w:val="00CB239B"/>
    <w:rsid w:val="00CB23D7"/>
    <w:rsid w:val="00CB266D"/>
    <w:rsid w:val="00CB2714"/>
    <w:rsid w:val="00CB2985"/>
    <w:rsid w:val="00CB2C2E"/>
    <w:rsid w:val="00CB2C42"/>
    <w:rsid w:val="00CB2E1D"/>
    <w:rsid w:val="00CB2E5B"/>
    <w:rsid w:val="00CB3048"/>
    <w:rsid w:val="00CB30B5"/>
    <w:rsid w:val="00CB30BE"/>
    <w:rsid w:val="00CB31CF"/>
    <w:rsid w:val="00CB31DE"/>
    <w:rsid w:val="00CB3257"/>
    <w:rsid w:val="00CB32C1"/>
    <w:rsid w:val="00CB330B"/>
    <w:rsid w:val="00CB3712"/>
    <w:rsid w:val="00CB3814"/>
    <w:rsid w:val="00CB386D"/>
    <w:rsid w:val="00CB3899"/>
    <w:rsid w:val="00CB3918"/>
    <w:rsid w:val="00CB400E"/>
    <w:rsid w:val="00CB424F"/>
    <w:rsid w:val="00CB4441"/>
    <w:rsid w:val="00CB446B"/>
    <w:rsid w:val="00CB44E6"/>
    <w:rsid w:val="00CB47D9"/>
    <w:rsid w:val="00CB4A76"/>
    <w:rsid w:val="00CB5275"/>
    <w:rsid w:val="00CB5619"/>
    <w:rsid w:val="00CB5744"/>
    <w:rsid w:val="00CB58AC"/>
    <w:rsid w:val="00CB58E1"/>
    <w:rsid w:val="00CB58EC"/>
    <w:rsid w:val="00CB5AAC"/>
    <w:rsid w:val="00CB5B87"/>
    <w:rsid w:val="00CB5DB9"/>
    <w:rsid w:val="00CB5E3E"/>
    <w:rsid w:val="00CB5F64"/>
    <w:rsid w:val="00CB64A0"/>
    <w:rsid w:val="00CB6FB7"/>
    <w:rsid w:val="00CB7051"/>
    <w:rsid w:val="00CB74F2"/>
    <w:rsid w:val="00CB7529"/>
    <w:rsid w:val="00CB75D0"/>
    <w:rsid w:val="00CB75DC"/>
    <w:rsid w:val="00CB78D3"/>
    <w:rsid w:val="00CB7DF8"/>
    <w:rsid w:val="00CB7F45"/>
    <w:rsid w:val="00CC025B"/>
    <w:rsid w:val="00CC0293"/>
    <w:rsid w:val="00CC043C"/>
    <w:rsid w:val="00CC04B8"/>
    <w:rsid w:val="00CC054E"/>
    <w:rsid w:val="00CC0B10"/>
    <w:rsid w:val="00CC0DEC"/>
    <w:rsid w:val="00CC1012"/>
    <w:rsid w:val="00CC1248"/>
    <w:rsid w:val="00CC12B4"/>
    <w:rsid w:val="00CC12D9"/>
    <w:rsid w:val="00CC1320"/>
    <w:rsid w:val="00CC1835"/>
    <w:rsid w:val="00CC1884"/>
    <w:rsid w:val="00CC1A60"/>
    <w:rsid w:val="00CC2166"/>
    <w:rsid w:val="00CC21D5"/>
    <w:rsid w:val="00CC23EA"/>
    <w:rsid w:val="00CC240C"/>
    <w:rsid w:val="00CC2E6B"/>
    <w:rsid w:val="00CC2E78"/>
    <w:rsid w:val="00CC3030"/>
    <w:rsid w:val="00CC3232"/>
    <w:rsid w:val="00CC32CE"/>
    <w:rsid w:val="00CC3394"/>
    <w:rsid w:val="00CC349C"/>
    <w:rsid w:val="00CC3717"/>
    <w:rsid w:val="00CC3C3A"/>
    <w:rsid w:val="00CC4436"/>
    <w:rsid w:val="00CC45CF"/>
    <w:rsid w:val="00CC4B7A"/>
    <w:rsid w:val="00CC4B8C"/>
    <w:rsid w:val="00CC4BC9"/>
    <w:rsid w:val="00CC4E46"/>
    <w:rsid w:val="00CC5013"/>
    <w:rsid w:val="00CC50B7"/>
    <w:rsid w:val="00CC50CF"/>
    <w:rsid w:val="00CC56C4"/>
    <w:rsid w:val="00CC57BD"/>
    <w:rsid w:val="00CC58E2"/>
    <w:rsid w:val="00CC5B04"/>
    <w:rsid w:val="00CC5C6E"/>
    <w:rsid w:val="00CC5D92"/>
    <w:rsid w:val="00CC5F86"/>
    <w:rsid w:val="00CC62B5"/>
    <w:rsid w:val="00CC64D3"/>
    <w:rsid w:val="00CC66A4"/>
    <w:rsid w:val="00CC679A"/>
    <w:rsid w:val="00CC6827"/>
    <w:rsid w:val="00CC6B4A"/>
    <w:rsid w:val="00CC6B6A"/>
    <w:rsid w:val="00CC6B9F"/>
    <w:rsid w:val="00CC6D7B"/>
    <w:rsid w:val="00CC743A"/>
    <w:rsid w:val="00CC77DF"/>
    <w:rsid w:val="00CC7A71"/>
    <w:rsid w:val="00CC7C8B"/>
    <w:rsid w:val="00CC7E6D"/>
    <w:rsid w:val="00CC7E71"/>
    <w:rsid w:val="00CD0229"/>
    <w:rsid w:val="00CD0249"/>
    <w:rsid w:val="00CD0399"/>
    <w:rsid w:val="00CD051B"/>
    <w:rsid w:val="00CD0A2F"/>
    <w:rsid w:val="00CD0B88"/>
    <w:rsid w:val="00CD0B9F"/>
    <w:rsid w:val="00CD0D0C"/>
    <w:rsid w:val="00CD0EB6"/>
    <w:rsid w:val="00CD10F9"/>
    <w:rsid w:val="00CD114F"/>
    <w:rsid w:val="00CD116F"/>
    <w:rsid w:val="00CD1237"/>
    <w:rsid w:val="00CD1304"/>
    <w:rsid w:val="00CD16A4"/>
    <w:rsid w:val="00CD1DC0"/>
    <w:rsid w:val="00CD1DFB"/>
    <w:rsid w:val="00CD1F65"/>
    <w:rsid w:val="00CD2077"/>
    <w:rsid w:val="00CD2197"/>
    <w:rsid w:val="00CD21AE"/>
    <w:rsid w:val="00CD234D"/>
    <w:rsid w:val="00CD250A"/>
    <w:rsid w:val="00CD2615"/>
    <w:rsid w:val="00CD2873"/>
    <w:rsid w:val="00CD2A4E"/>
    <w:rsid w:val="00CD2EDC"/>
    <w:rsid w:val="00CD3314"/>
    <w:rsid w:val="00CD3605"/>
    <w:rsid w:val="00CD3628"/>
    <w:rsid w:val="00CD36D0"/>
    <w:rsid w:val="00CD3725"/>
    <w:rsid w:val="00CD39C9"/>
    <w:rsid w:val="00CD3A22"/>
    <w:rsid w:val="00CD3AD6"/>
    <w:rsid w:val="00CD3DB3"/>
    <w:rsid w:val="00CD3F71"/>
    <w:rsid w:val="00CD410B"/>
    <w:rsid w:val="00CD4238"/>
    <w:rsid w:val="00CD4620"/>
    <w:rsid w:val="00CD46AC"/>
    <w:rsid w:val="00CD47FB"/>
    <w:rsid w:val="00CD4FC1"/>
    <w:rsid w:val="00CD50DD"/>
    <w:rsid w:val="00CD5182"/>
    <w:rsid w:val="00CD51A6"/>
    <w:rsid w:val="00CD51AF"/>
    <w:rsid w:val="00CD5337"/>
    <w:rsid w:val="00CD540B"/>
    <w:rsid w:val="00CD55A1"/>
    <w:rsid w:val="00CD55EF"/>
    <w:rsid w:val="00CD5753"/>
    <w:rsid w:val="00CD57A6"/>
    <w:rsid w:val="00CD58C6"/>
    <w:rsid w:val="00CD596F"/>
    <w:rsid w:val="00CD59F5"/>
    <w:rsid w:val="00CD5BD2"/>
    <w:rsid w:val="00CD5C5A"/>
    <w:rsid w:val="00CD5E58"/>
    <w:rsid w:val="00CD632E"/>
    <w:rsid w:val="00CD644A"/>
    <w:rsid w:val="00CD645C"/>
    <w:rsid w:val="00CD65A2"/>
    <w:rsid w:val="00CD66F3"/>
    <w:rsid w:val="00CD679B"/>
    <w:rsid w:val="00CD6821"/>
    <w:rsid w:val="00CD6838"/>
    <w:rsid w:val="00CD6F27"/>
    <w:rsid w:val="00CD70A6"/>
    <w:rsid w:val="00CD70DB"/>
    <w:rsid w:val="00CD7155"/>
    <w:rsid w:val="00CD71F5"/>
    <w:rsid w:val="00CD7244"/>
    <w:rsid w:val="00CD72AF"/>
    <w:rsid w:val="00CD761B"/>
    <w:rsid w:val="00CD78D7"/>
    <w:rsid w:val="00CD7A1C"/>
    <w:rsid w:val="00CD7D3F"/>
    <w:rsid w:val="00CD7D7E"/>
    <w:rsid w:val="00CD7E09"/>
    <w:rsid w:val="00CE00DA"/>
    <w:rsid w:val="00CE016E"/>
    <w:rsid w:val="00CE01B4"/>
    <w:rsid w:val="00CE041A"/>
    <w:rsid w:val="00CE0476"/>
    <w:rsid w:val="00CE05BC"/>
    <w:rsid w:val="00CE07A8"/>
    <w:rsid w:val="00CE0AD7"/>
    <w:rsid w:val="00CE0CF3"/>
    <w:rsid w:val="00CE0D35"/>
    <w:rsid w:val="00CE0DC9"/>
    <w:rsid w:val="00CE1238"/>
    <w:rsid w:val="00CE133F"/>
    <w:rsid w:val="00CE13BC"/>
    <w:rsid w:val="00CE1453"/>
    <w:rsid w:val="00CE168F"/>
    <w:rsid w:val="00CE174C"/>
    <w:rsid w:val="00CE17A1"/>
    <w:rsid w:val="00CE1A7B"/>
    <w:rsid w:val="00CE1B4E"/>
    <w:rsid w:val="00CE1C39"/>
    <w:rsid w:val="00CE1C50"/>
    <w:rsid w:val="00CE1CF1"/>
    <w:rsid w:val="00CE1FB9"/>
    <w:rsid w:val="00CE20FE"/>
    <w:rsid w:val="00CE2224"/>
    <w:rsid w:val="00CE22E1"/>
    <w:rsid w:val="00CE2A79"/>
    <w:rsid w:val="00CE2B2F"/>
    <w:rsid w:val="00CE2F02"/>
    <w:rsid w:val="00CE2FA0"/>
    <w:rsid w:val="00CE300A"/>
    <w:rsid w:val="00CE3042"/>
    <w:rsid w:val="00CE3051"/>
    <w:rsid w:val="00CE32E5"/>
    <w:rsid w:val="00CE3593"/>
    <w:rsid w:val="00CE3698"/>
    <w:rsid w:val="00CE3770"/>
    <w:rsid w:val="00CE3835"/>
    <w:rsid w:val="00CE38DC"/>
    <w:rsid w:val="00CE3979"/>
    <w:rsid w:val="00CE39E1"/>
    <w:rsid w:val="00CE3BB6"/>
    <w:rsid w:val="00CE3DD7"/>
    <w:rsid w:val="00CE3E0D"/>
    <w:rsid w:val="00CE3F73"/>
    <w:rsid w:val="00CE3F9F"/>
    <w:rsid w:val="00CE3FF0"/>
    <w:rsid w:val="00CE4188"/>
    <w:rsid w:val="00CE42FF"/>
    <w:rsid w:val="00CE4341"/>
    <w:rsid w:val="00CE46DF"/>
    <w:rsid w:val="00CE4A42"/>
    <w:rsid w:val="00CE4CBF"/>
    <w:rsid w:val="00CE4E1D"/>
    <w:rsid w:val="00CE4EE2"/>
    <w:rsid w:val="00CE50B1"/>
    <w:rsid w:val="00CE50F0"/>
    <w:rsid w:val="00CE5211"/>
    <w:rsid w:val="00CE5236"/>
    <w:rsid w:val="00CE52ED"/>
    <w:rsid w:val="00CE53FE"/>
    <w:rsid w:val="00CE558E"/>
    <w:rsid w:val="00CE5885"/>
    <w:rsid w:val="00CE59D0"/>
    <w:rsid w:val="00CE5A4C"/>
    <w:rsid w:val="00CE5AE9"/>
    <w:rsid w:val="00CE5D04"/>
    <w:rsid w:val="00CE5F77"/>
    <w:rsid w:val="00CE602E"/>
    <w:rsid w:val="00CE60BE"/>
    <w:rsid w:val="00CE620D"/>
    <w:rsid w:val="00CE624A"/>
    <w:rsid w:val="00CE6565"/>
    <w:rsid w:val="00CE657A"/>
    <w:rsid w:val="00CE66A4"/>
    <w:rsid w:val="00CE6808"/>
    <w:rsid w:val="00CE6C08"/>
    <w:rsid w:val="00CE6D96"/>
    <w:rsid w:val="00CE7130"/>
    <w:rsid w:val="00CE729E"/>
    <w:rsid w:val="00CE7549"/>
    <w:rsid w:val="00CE7643"/>
    <w:rsid w:val="00CE7A27"/>
    <w:rsid w:val="00CE7C84"/>
    <w:rsid w:val="00CE7D76"/>
    <w:rsid w:val="00CF033B"/>
    <w:rsid w:val="00CF043D"/>
    <w:rsid w:val="00CF04A0"/>
    <w:rsid w:val="00CF04DE"/>
    <w:rsid w:val="00CF0AD7"/>
    <w:rsid w:val="00CF0CAD"/>
    <w:rsid w:val="00CF0EC1"/>
    <w:rsid w:val="00CF0EE2"/>
    <w:rsid w:val="00CF1285"/>
    <w:rsid w:val="00CF14EA"/>
    <w:rsid w:val="00CF169E"/>
    <w:rsid w:val="00CF16AF"/>
    <w:rsid w:val="00CF1898"/>
    <w:rsid w:val="00CF199A"/>
    <w:rsid w:val="00CF1A00"/>
    <w:rsid w:val="00CF1A88"/>
    <w:rsid w:val="00CF1DEE"/>
    <w:rsid w:val="00CF1F57"/>
    <w:rsid w:val="00CF1FB2"/>
    <w:rsid w:val="00CF21C3"/>
    <w:rsid w:val="00CF21F4"/>
    <w:rsid w:val="00CF2272"/>
    <w:rsid w:val="00CF227A"/>
    <w:rsid w:val="00CF237E"/>
    <w:rsid w:val="00CF2418"/>
    <w:rsid w:val="00CF2467"/>
    <w:rsid w:val="00CF25FA"/>
    <w:rsid w:val="00CF2944"/>
    <w:rsid w:val="00CF29A6"/>
    <w:rsid w:val="00CF2CEF"/>
    <w:rsid w:val="00CF2EAC"/>
    <w:rsid w:val="00CF3402"/>
    <w:rsid w:val="00CF3601"/>
    <w:rsid w:val="00CF3700"/>
    <w:rsid w:val="00CF373E"/>
    <w:rsid w:val="00CF3894"/>
    <w:rsid w:val="00CF38F8"/>
    <w:rsid w:val="00CF3BBC"/>
    <w:rsid w:val="00CF3F60"/>
    <w:rsid w:val="00CF40EC"/>
    <w:rsid w:val="00CF42BA"/>
    <w:rsid w:val="00CF4582"/>
    <w:rsid w:val="00CF4825"/>
    <w:rsid w:val="00CF4A07"/>
    <w:rsid w:val="00CF4D1D"/>
    <w:rsid w:val="00CF4E34"/>
    <w:rsid w:val="00CF4F63"/>
    <w:rsid w:val="00CF50AC"/>
    <w:rsid w:val="00CF5102"/>
    <w:rsid w:val="00CF526E"/>
    <w:rsid w:val="00CF53AB"/>
    <w:rsid w:val="00CF53CA"/>
    <w:rsid w:val="00CF540C"/>
    <w:rsid w:val="00CF55CA"/>
    <w:rsid w:val="00CF5921"/>
    <w:rsid w:val="00CF5A09"/>
    <w:rsid w:val="00CF5BD9"/>
    <w:rsid w:val="00CF5C34"/>
    <w:rsid w:val="00CF5DA0"/>
    <w:rsid w:val="00CF5EF1"/>
    <w:rsid w:val="00CF61D2"/>
    <w:rsid w:val="00CF6568"/>
    <w:rsid w:val="00CF6AB1"/>
    <w:rsid w:val="00CF6E47"/>
    <w:rsid w:val="00CF749F"/>
    <w:rsid w:val="00CF74C4"/>
    <w:rsid w:val="00CF7D46"/>
    <w:rsid w:val="00CF7DE7"/>
    <w:rsid w:val="00D00148"/>
    <w:rsid w:val="00D0015D"/>
    <w:rsid w:val="00D00244"/>
    <w:rsid w:val="00D002DE"/>
    <w:rsid w:val="00D007ED"/>
    <w:rsid w:val="00D00DA0"/>
    <w:rsid w:val="00D00F95"/>
    <w:rsid w:val="00D01447"/>
    <w:rsid w:val="00D014A2"/>
    <w:rsid w:val="00D015A7"/>
    <w:rsid w:val="00D015DF"/>
    <w:rsid w:val="00D0188B"/>
    <w:rsid w:val="00D01987"/>
    <w:rsid w:val="00D01AA6"/>
    <w:rsid w:val="00D01AA7"/>
    <w:rsid w:val="00D01C66"/>
    <w:rsid w:val="00D01CC7"/>
    <w:rsid w:val="00D01D07"/>
    <w:rsid w:val="00D02004"/>
    <w:rsid w:val="00D021C2"/>
    <w:rsid w:val="00D02427"/>
    <w:rsid w:val="00D02513"/>
    <w:rsid w:val="00D0274D"/>
    <w:rsid w:val="00D0278E"/>
    <w:rsid w:val="00D02809"/>
    <w:rsid w:val="00D028E6"/>
    <w:rsid w:val="00D02BB0"/>
    <w:rsid w:val="00D02C4C"/>
    <w:rsid w:val="00D02E3A"/>
    <w:rsid w:val="00D02F04"/>
    <w:rsid w:val="00D0318F"/>
    <w:rsid w:val="00D031EE"/>
    <w:rsid w:val="00D03278"/>
    <w:rsid w:val="00D0336F"/>
    <w:rsid w:val="00D03854"/>
    <w:rsid w:val="00D03A2A"/>
    <w:rsid w:val="00D03ABE"/>
    <w:rsid w:val="00D04085"/>
    <w:rsid w:val="00D040F6"/>
    <w:rsid w:val="00D04174"/>
    <w:rsid w:val="00D04265"/>
    <w:rsid w:val="00D0438F"/>
    <w:rsid w:val="00D04492"/>
    <w:rsid w:val="00D04562"/>
    <w:rsid w:val="00D04728"/>
    <w:rsid w:val="00D04A5B"/>
    <w:rsid w:val="00D04D39"/>
    <w:rsid w:val="00D05054"/>
    <w:rsid w:val="00D051B7"/>
    <w:rsid w:val="00D053B5"/>
    <w:rsid w:val="00D054A6"/>
    <w:rsid w:val="00D05552"/>
    <w:rsid w:val="00D055C8"/>
    <w:rsid w:val="00D058AF"/>
    <w:rsid w:val="00D058E5"/>
    <w:rsid w:val="00D05999"/>
    <w:rsid w:val="00D059B7"/>
    <w:rsid w:val="00D06103"/>
    <w:rsid w:val="00D06114"/>
    <w:rsid w:val="00D06398"/>
    <w:rsid w:val="00D063A9"/>
    <w:rsid w:val="00D06596"/>
    <w:rsid w:val="00D06607"/>
    <w:rsid w:val="00D067E0"/>
    <w:rsid w:val="00D06BB4"/>
    <w:rsid w:val="00D06BBE"/>
    <w:rsid w:val="00D074A5"/>
    <w:rsid w:val="00D07511"/>
    <w:rsid w:val="00D07787"/>
    <w:rsid w:val="00D07877"/>
    <w:rsid w:val="00D07A0F"/>
    <w:rsid w:val="00D07A5F"/>
    <w:rsid w:val="00D07C05"/>
    <w:rsid w:val="00D07DAE"/>
    <w:rsid w:val="00D07FD3"/>
    <w:rsid w:val="00D10185"/>
    <w:rsid w:val="00D102C5"/>
    <w:rsid w:val="00D1076D"/>
    <w:rsid w:val="00D107DF"/>
    <w:rsid w:val="00D10877"/>
    <w:rsid w:val="00D10956"/>
    <w:rsid w:val="00D10C73"/>
    <w:rsid w:val="00D10FAE"/>
    <w:rsid w:val="00D112AD"/>
    <w:rsid w:val="00D11499"/>
    <w:rsid w:val="00D11627"/>
    <w:rsid w:val="00D11766"/>
    <w:rsid w:val="00D1192C"/>
    <w:rsid w:val="00D11A65"/>
    <w:rsid w:val="00D11B61"/>
    <w:rsid w:val="00D11D25"/>
    <w:rsid w:val="00D11D9F"/>
    <w:rsid w:val="00D11F86"/>
    <w:rsid w:val="00D121AA"/>
    <w:rsid w:val="00D1223A"/>
    <w:rsid w:val="00D125D9"/>
    <w:rsid w:val="00D1264C"/>
    <w:rsid w:val="00D1310A"/>
    <w:rsid w:val="00D131EF"/>
    <w:rsid w:val="00D13228"/>
    <w:rsid w:val="00D1340D"/>
    <w:rsid w:val="00D1344A"/>
    <w:rsid w:val="00D13471"/>
    <w:rsid w:val="00D13777"/>
    <w:rsid w:val="00D1380B"/>
    <w:rsid w:val="00D1397F"/>
    <w:rsid w:val="00D13C84"/>
    <w:rsid w:val="00D143BA"/>
    <w:rsid w:val="00D144A2"/>
    <w:rsid w:val="00D145B7"/>
    <w:rsid w:val="00D147FA"/>
    <w:rsid w:val="00D14826"/>
    <w:rsid w:val="00D149AF"/>
    <w:rsid w:val="00D14A9C"/>
    <w:rsid w:val="00D14C80"/>
    <w:rsid w:val="00D14D22"/>
    <w:rsid w:val="00D14E54"/>
    <w:rsid w:val="00D14E72"/>
    <w:rsid w:val="00D14FD5"/>
    <w:rsid w:val="00D15043"/>
    <w:rsid w:val="00D1505B"/>
    <w:rsid w:val="00D15A66"/>
    <w:rsid w:val="00D15C2B"/>
    <w:rsid w:val="00D15C48"/>
    <w:rsid w:val="00D15C9C"/>
    <w:rsid w:val="00D15EBB"/>
    <w:rsid w:val="00D15EFA"/>
    <w:rsid w:val="00D15F7B"/>
    <w:rsid w:val="00D160D2"/>
    <w:rsid w:val="00D16181"/>
    <w:rsid w:val="00D165FA"/>
    <w:rsid w:val="00D1661A"/>
    <w:rsid w:val="00D169DB"/>
    <w:rsid w:val="00D169E8"/>
    <w:rsid w:val="00D16C49"/>
    <w:rsid w:val="00D16D38"/>
    <w:rsid w:val="00D16E1D"/>
    <w:rsid w:val="00D16ED2"/>
    <w:rsid w:val="00D171FA"/>
    <w:rsid w:val="00D173C5"/>
    <w:rsid w:val="00D174BB"/>
    <w:rsid w:val="00D177F1"/>
    <w:rsid w:val="00D17A34"/>
    <w:rsid w:val="00D17BB8"/>
    <w:rsid w:val="00D17D71"/>
    <w:rsid w:val="00D17DA2"/>
    <w:rsid w:val="00D17F6B"/>
    <w:rsid w:val="00D20506"/>
    <w:rsid w:val="00D2063F"/>
    <w:rsid w:val="00D206D7"/>
    <w:rsid w:val="00D2072E"/>
    <w:rsid w:val="00D20884"/>
    <w:rsid w:val="00D208CB"/>
    <w:rsid w:val="00D20949"/>
    <w:rsid w:val="00D20998"/>
    <w:rsid w:val="00D20B34"/>
    <w:rsid w:val="00D20BD8"/>
    <w:rsid w:val="00D21066"/>
    <w:rsid w:val="00D21091"/>
    <w:rsid w:val="00D21174"/>
    <w:rsid w:val="00D2122A"/>
    <w:rsid w:val="00D21427"/>
    <w:rsid w:val="00D21A3C"/>
    <w:rsid w:val="00D21FDA"/>
    <w:rsid w:val="00D2204A"/>
    <w:rsid w:val="00D22119"/>
    <w:rsid w:val="00D2245D"/>
    <w:rsid w:val="00D2255B"/>
    <w:rsid w:val="00D227A6"/>
    <w:rsid w:val="00D2294C"/>
    <w:rsid w:val="00D22A3D"/>
    <w:rsid w:val="00D22B4C"/>
    <w:rsid w:val="00D22C41"/>
    <w:rsid w:val="00D22D4D"/>
    <w:rsid w:val="00D23054"/>
    <w:rsid w:val="00D231BC"/>
    <w:rsid w:val="00D23204"/>
    <w:rsid w:val="00D23263"/>
    <w:rsid w:val="00D23574"/>
    <w:rsid w:val="00D23811"/>
    <w:rsid w:val="00D23D92"/>
    <w:rsid w:val="00D23DD0"/>
    <w:rsid w:val="00D23EB9"/>
    <w:rsid w:val="00D24089"/>
    <w:rsid w:val="00D24110"/>
    <w:rsid w:val="00D24229"/>
    <w:rsid w:val="00D242A5"/>
    <w:rsid w:val="00D24601"/>
    <w:rsid w:val="00D24887"/>
    <w:rsid w:val="00D249E2"/>
    <w:rsid w:val="00D24A33"/>
    <w:rsid w:val="00D25249"/>
    <w:rsid w:val="00D25401"/>
    <w:rsid w:val="00D25527"/>
    <w:rsid w:val="00D2577C"/>
    <w:rsid w:val="00D25931"/>
    <w:rsid w:val="00D25C98"/>
    <w:rsid w:val="00D25EB6"/>
    <w:rsid w:val="00D2601C"/>
    <w:rsid w:val="00D264E7"/>
    <w:rsid w:val="00D265C6"/>
    <w:rsid w:val="00D2672C"/>
    <w:rsid w:val="00D26761"/>
    <w:rsid w:val="00D2678A"/>
    <w:rsid w:val="00D267EE"/>
    <w:rsid w:val="00D2692A"/>
    <w:rsid w:val="00D26946"/>
    <w:rsid w:val="00D26BAD"/>
    <w:rsid w:val="00D26CB2"/>
    <w:rsid w:val="00D26E87"/>
    <w:rsid w:val="00D27131"/>
    <w:rsid w:val="00D2770E"/>
    <w:rsid w:val="00D278CD"/>
    <w:rsid w:val="00D27909"/>
    <w:rsid w:val="00D27B41"/>
    <w:rsid w:val="00D27D1F"/>
    <w:rsid w:val="00D27F37"/>
    <w:rsid w:val="00D27F50"/>
    <w:rsid w:val="00D3001D"/>
    <w:rsid w:val="00D300C5"/>
    <w:rsid w:val="00D304A6"/>
    <w:rsid w:val="00D30644"/>
    <w:rsid w:val="00D306FA"/>
    <w:rsid w:val="00D30705"/>
    <w:rsid w:val="00D30974"/>
    <w:rsid w:val="00D30A3E"/>
    <w:rsid w:val="00D30D12"/>
    <w:rsid w:val="00D3117F"/>
    <w:rsid w:val="00D31521"/>
    <w:rsid w:val="00D31701"/>
    <w:rsid w:val="00D31ACB"/>
    <w:rsid w:val="00D31C01"/>
    <w:rsid w:val="00D31CC1"/>
    <w:rsid w:val="00D31F29"/>
    <w:rsid w:val="00D320BA"/>
    <w:rsid w:val="00D3233E"/>
    <w:rsid w:val="00D32348"/>
    <w:rsid w:val="00D324C6"/>
    <w:rsid w:val="00D32588"/>
    <w:rsid w:val="00D32663"/>
    <w:rsid w:val="00D32A14"/>
    <w:rsid w:val="00D32A2F"/>
    <w:rsid w:val="00D32A40"/>
    <w:rsid w:val="00D32A54"/>
    <w:rsid w:val="00D32ABF"/>
    <w:rsid w:val="00D32CAA"/>
    <w:rsid w:val="00D32DDA"/>
    <w:rsid w:val="00D32E3C"/>
    <w:rsid w:val="00D331D5"/>
    <w:rsid w:val="00D3339A"/>
    <w:rsid w:val="00D335DD"/>
    <w:rsid w:val="00D335EE"/>
    <w:rsid w:val="00D3369C"/>
    <w:rsid w:val="00D3374F"/>
    <w:rsid w:val="00D338A8"/>
    <w:rsid w:val="00D338D6"/>
    <w:rsid w:val="00D339B9"/>
    <w:rsid w:val="00D33B8D"/>
    <w:rsid w:val="00D33CDF"/>
    <w:rsid w:val="00D33D6D"/>
    <w:rsid w:val="00D33D81"/>
    <w:rsid w:val="00D33EBC"/>
    <w:rsid w:val="00D3423F"/>
    <w:rsid w:val="00D3464B"/>
    <w:rsid w:val="00D34686"/>
    <w:rsid w:val="00D347D0"/>
    <w:rsid w:val="00D3485A"/>
    <w:rsid w:val="00D3495C"/>
    <w:rsid w:val="00D34A3F"/>
    <w:rsid w:val="00D34B15"/>
    <w:rsid w:val="00D34DE0"/>
    <w:rsid w:val="00D34FBD"/>
    <w:rsid w:val="00D35010"/>
    <w:rsid w:val="00D351BA"/>
    <w:rsid w:val="00D3533B"/>
    <w:rsid w:val="00D35415"/>
    <w:rsid w:val="00D357A0"/>
    <w:rsid w:val="00D35B3E"/>
    <w:rsid w:val="00D35C18"/>
    <w:rsid w:val="00D35C60"/>
    <w:rsid w:val="00D35E59"/>
    <w:rsid w:val="00D35E92"/>
    <w:rsid w:val="00D35EB5"/>
    <w:rsid w:val="00D36005"/>
    <w:rsid w:val="00D361F9"/>
    <w:rsid w:val="00D362AC"/>
    <w:rsid w:val="00D362D1"/>
    <w:rsid w:val="00D367FD"/>
    <w:rsid w:val="00D36B85"/>
    <w:rsid w:val="00D36F0A"/>
    <w:rsid w:val="00D36F76"/>
    <w:rsid w:val="00D375BF"/>
    <w:rsid w:val="00D37A22"/>
    <w:rsid w:val="00D37D29"/>
    <w:rsid w:val="00D37D9A"/>
    <w:rsid w:val="00D37E09"/>
    <w:rsid w:val="00D40106"/>
    <w:rsid w:val="00D402D2"/>
    <w:rsid w:val="00D40316"/>
    <w:rsid w:val="00D40319"/>
    <w:rsid w:val="00D40456"/>
    <w:rsid w:val="00D405FC"/>
    <w:rsid w:val="00D408CD"/>
    <w:rsid w:val="00D40904"/>
    <w:rsid w:val="00D40CA5"/>
    <w:rsid w:val="00D40DCE"/>
    <w:rsid w:val="00D40F1A"/>
    <w:rsid w:val="00D414EC"/>
    <w:rsid w:val="00D4162F"/>
    <w:rsid w:val="00D41A15"/>
    <w:rsid w:val="00D41AE5"/>
    <w:rsid w:val="00D41AEA"/>
    <w:rsid w:val="00D41B4E"/>
    <w:rsid w:val="00D41C54"/>
    <w:rsid w:val="00D41FA5"/>
    <w:rsid w:val="00D421E3"/>
    <w:rsid w:val="00D4220F"/>
    <w:rsid w:val="00D424B1"/>
    <w:rsid w:val="00D424DD"/>
    <w:rsid w:val="00D4267D"/>
    <w:rsid w:val="00D42778"/>
    <w:rsid w:val="00D42F0A"/>
    <w:rsid w:val="00D43011"/>
    <w:rsid w:val="00D43345"/>
    <w:rsid w:val="00D4341C"/>
    <w:rsid w:val="00D43462"/>
    <w:rsid w:val="00D436EE"/>
    <w:rsid w:val="00D4389B"/>
    <w:rsid w:val="00D439A2"/>
    <w:rsid w:val="00D43A91"/>
    <w:rsid w:val="00D43C1C"/>
    <w:rsid w:val="00D4430C"/>
    <w:rsid w:val="00D44666"/>
    <w:rsid w:val="00D44668"/>
    <w:rsid w:val="00D446B5"/>
    <w:rsid w:val="00D4480D"/>
    <w:rsid w:val="00D44859"/>
    <w:rsid w:val="00D44917"/>
    <w:rsid w:val="00D44977"/>
    <w:rsid w:val="00D44980"/>
    <w:rsid w:val="00D44A86"/>
    <w:rsid w:val="00D44B31"/>
    <w:rsid w:val="00D44F15"/>
    <w:rsid w:val="00D44F95"/>
    <w:rsid w:val="00D452F4"/>
    <w:rsid w:val="00D45407"/>
    <w:rsid w:val="00D4553C"/>
    <w:rsid w:val="00D455F6"/>
    <w:rsid w:val="00D45606"/>
    <w:rsid w:val="00D4565E"/>
    <w:rsid w:val="00D4568B"/>
    <w:rsid w:val="00D45724"/>
    <w:rsid w:val="00D45964"/>
    <w:rsid w:val="00D45E0B"/>
    <w:rsid w:val="00D45E50"/>
    <w:rsid w:val="00D45E76"/>
    <w:rsid w:val="00D46261"/>
    <w:rsid w:val="00D4644F"/>
    <w:rsid w:val="00D464E1"/>
    <w:rsid w:val="00D4654B"/>
    <w:rsid w:val="00D46580"/>
    <w:rsid w:val="00D4665B"/>
    <w:rsid w:val="00D4692A"/>
    <w:rsid w:val="00D469B7"/>
    <w:rsid w:val="00D46C81"/>
    <w:rsid w:val="00D46E70"/>
    <w:rsid w:val="00D4718F"/>
    <w:rsid w:val="00D473DE"/>
    <w:rsid w:val="00D47726"/>
    <w:rsid w:val="00D478D1"/>
    <w:rsid w:val="00D4794A"/>
    <w:rsid w:val="00D47966"/>
    <w:rsid w:val="00D47976"/>
    <w:rsid w:val="00D47C28"/>
    <w:rsid w:val="00D47D8C"/>
    <w:rsid w:val="00D47F37"/>
    <w:rsid w:val="00D50098"/>
    <w:rsid w:val="00D5024F"/>
    <w:rsid w:val="00D50312"/>
    <w:rsid w:val="00D503D9"/>
    <w:rsid w:val="00D50443"/>
    <w:rsid w:val="00D50658"/>
    <w:rsid w:val="00D50885"/>
    <w:rsid w:val="00D508AC"/>
    <w:rsid w:val="00D508D0"/>
    <w:rsid w:val="00D50922"/>
    <w:rsid w:val="00D50EE8"/>
    <w:rsid w:val="00D50F21"/>
    <w:rsid w:val="00D51156"/>
    <w:rsid w:val="00D51255"/>
    <w:rsid w:val="00D512FA"/>
    <w:rsid w:val="00D5143C"/>
    <w:rsid w:val="00D51596"/>
    <w:rsid w:val="00D515ED"/>
    <w:rsid w:val="00D515FB"/>
    <w:rsid w:val="00D51799"/>
    <w:rsid w:val="00D519D0"/>
    <w:rsid w:val="00D519E8"/>
    <w:rsid w:val="00D51E26"/>
    <w:rsid w:val="00D51E6A"/>
    <w:rsid w:val="00D51F8D"/>
    <w:rsid w:val="00D51FB2"/>
    <w:rsid w:val="00D52142"/>
    <w:rsid w:val="00D523AF"/>
    <w:rsid w:val="00D52B2D"/>
    <w:rsid w:val="00D52C00"/>
    <w:rsid w:val="00D52C1D"/>
    <w:rsid w:val="00D52CF8"/>
    <w:rsid w:val="00D52E34"/>
    <w:rsid w:val="00D52EC3"/>
    <w:rsid w:val="00D52FD7"/>
    <w:rsid w:val="00D5314E"/>
    <w:rsid w:val="00D53344"/>
    <w:rsid w:val="00D535C5"/>
    <w:rsid w:val="00D53CA9"/>
    <w:rsid w:val="00D53D55"/>
    <w:rsid w:val="00D53DBB"/>
    <w:rsid w:val="00D54079"/>
    <w:rsid w:val="00D541D5"/>
    <w:rsid w:val="00D54234"/>
    <w:rsid w:val="00D542E7"/>
    <w:rsid w:val="00D5441E"/>
    <w:rsid w:val="00D54873"/>
    <w:rsid w:val="00D54A98"/>
    <w:rsid w:val="00D54B59"/>
    <w:rsid w:val="00D54C9E"/>
    <w:rsid w:val="00D54F3D"/>
    <w:rsid w:val="00D551B9"/>
    <w:rsid w:val="00D552DB"/>
    <w:rsid w:val="00D554D2"/>
    <w:rsid w:val="00D556FF"/>
    <w:rsid w:val="00D557E2"/>
    <w:rsid w:val="00D558B3"/>
    <w:rsid w:val="00D55902"/>
    <w:rsid w:val="00D55B37"/>
    <w:rsid w:val="00D55BD4"/>
    <w:rsid w:val="00D55D1D"/>
    <w:rsid w:val="00D55D29"/>
    <w:rsid w:val="00D55FC8"/>
    <w:rsid w:val="00D5604B"/>
    <w:rsid w:val="00D560D9"/>
    <w:rsid w:val="00D562C0"/>
    <w:rsid w:val="00D562F3"/>
    <w:rsid w:val="00D564F5"/>
    <w:rsid w:val="00D56592"/>
    <w:rsid w:val="00D566BD"/>
    <w:rsid w:val="00D5680E"/>
    <w:rsid w:val="00D56A1E"/>
    <w:rsid w:val="00D56C55"/>
    <w:rsid w:val="00D56C56"/>
    <w:rsid w:val="00D570A5"/>
    <w:rsid w:val="00D570BA"/>
    <w:rsid w:val="00D570EB"/>
    <w:rsid w:val="00D57149"/>
    <w:rsid w:val="00D57156"/>
    <w:rsid w:val="00D572F0"/>
    <w:rsid w:val="00D57318"/>
    <w:rsid w:val="00D57513"/>
    <w:rsid w:val="00D57623"/>
    <w:rsid w:val="00D57AC9"/>
    <w:rsid w:val="00D57C16"/>
    <w:rsid w:val="00D57CE3"/>
    <w:rsid w:val="00D57DE5"/>
    <w:rsid w:val="00D57DEF"/>
    <w:rsid w:val="00D57F66"/>
    <w:rsid w:val="00D60041"/>
    <w:rsid w:val="00D60190"/>
    <w:rsid w:val="00D601D5"/>
    <w:rsid w:val="00D60466"/>
    <w:rsid w:val="00D607A9"/>
    <w:rsid w:val="00D607B9"/>
    <w:rsid w:val="00D60CCE"/>
    <w:rsid w:val="00D60D86"/>
    <w:rsid w:val="00D60E67"/>
    <w:rsid w:val="00D61477"/>
    <w:rsid w:val="00D616A0"/>
    <w:rsid w:val="00D618A1"/>
    <w:rsid w:val="00D619A0"/>
    <w:rsid w:val="00D61AA3"/>
    <w:rsid w:val="00D61B85"/>
    <w:rsid w:val="00D61D0F"/>
    <w:rsid w:val="00D61E41"/>
    <w:rsid w:val="00D61E58"/>
    <w:rsid w:val="00D61F32"/>
    <w:rsid w:val="00D622B3"/>
    <w:rsid w:val="00D623C9"/>
    <w:rsid w:val="00D625A6"/>
    <w:rsid w:val="00D62646"/>
    <w:rsid w:val="00D6273D"/>
    <w:rsid w:val="00D62837"/>
    <w:rsid w:val="00D6284D"/>
    <w:rsid w:val="00D628A0"/>
    <w:rsid w:val="00D62EA9"/>
    <w:rsid w:val="00D63299"/>
    <w:rsid w:val="00D633EA"/>
    <w:rsid w:val="00D6360C"/>
    <w:rsid w:val="00D636CE"/>
    <w:rsid w:val="00D6374B"/>
    <w:rsid w:val="00D63A84"/>
    <w:rsid w:val="00D63BCB"/>
    <w:rsid w:val="00D63C45"/>
    <w:rsid w:val="00D63D0E"/>
    <w:rsid w:val="00D63D1A"/>
    <w:rsid w:val="00D63D30"/>
    <w:rsid w:val="00D64C43"/>
    <w:rsid w:val="00D65054"/>
    <w:rsid w:val="00D65540"/>
    <w:rsid w:val="00D655D1"/>
    <w:rsid w:val="00D657F2"/>
    <w:rsid w:val="00D65863"/>
    <w:rsid w:val="00D65BB2"/>
    <w:rsid w:val="00D65E79"/>
    <w:rsid w:val="00D65F63"/>
    <w:rsid w:val="00D65F8A"/>
    <w:rsid w:val="00D65FE3"/>
    <w:rsid w:val="00D6613A"/>
    <w:rsid w:val="00D661B1"/>
    <w:rsid w:val="00D66234"/>
    <w:rsid w:val="00D66242"/>
    <w:rsid w:val="00D662D2"/>
    <w:rsid w:val="00D66722"/>
    <w:rsid w:val="00D66B71"/>
    <w:rsid w:val="00D66CC2"/>
    <w:rsid w:val="00D66D51"/>
    <w:rsid w:val="00D66F63"/>
    <w:rsid w:val="00D671BF"/>
    <w:rsid w:val="00D67550"/>
    <w:rsid w:val="00D67803"/>
    <w:rsid w:val="00D67A3B"/>
    <w:rsid w:val="00D67D38"/>
    <w:rsid w:val="00D67E88"/>
    <w:rsid w:val="00D70034"/>
    <w:rsid w:val="00D70931"/>
    <w:rsid w:val="00D70A09"/>
    <w:rsid w:val="00D70C6E"/>
    <w:rsid w:val="00D70CED"/>
    <w:rsid w:val="00D70D7B"/>
    <w:rsid w:val="00D70F00"/>
    <w:rsid w:val="00D70F23"/>
    <w:rsid w:val="00D712EB"/>
    <w:rsid w:val="00D7146D"/>
    <w:rsid w:val="00D7156A"/>
    <w:rsid w:val="00D716D8"/>
    <w:rsid w:val="00D71939"/>
    <w:rsid w:val="00D719AC"/>
    <w:rsid w:val="00D71B45"/>
    <w:rsid w:val="00D71B5D"/>
    <w:rsid w:val="00D71CA5"/>
    <w:rsid w:val="00D7208D"/>
    <w:rsid w:val="00D720AB"/>
    <w:rsid w:val="00D72138"/>
    <w:rsid w:val="00D72C0F"/>
    <w:rsid w:val="00D72FB0"/>
    <w:rsid w:val="00D72FDE"/>
    <w:rsid w:val="00D7317A"/>
    <w:rsid w:val="00D73241"/>
    <w:rsid w:val="00D7325D"/>
    <w:rsid w:val="00D7354A"/>
    <w:rsid w:val="00D73570"/>
    <w:rsid w:val="00D73608"/>
    <w:rsid w:val="00D73B5E"/>
    <w:rsid w:val="00D73C99"/>
    <w:rsid w:val="00D73DBF"/>
    <w:rsid w:val="00D74909"/>
    <w:rsid w:val="00D74AD2"/>
    <w:rsid w:val="00D74B12"/>
    <w:rsid w:val="00D74EF8"/>
    <w:rsid w:val="00D74FA5"/>
    <w:rsid w:val="00D7534D"/>
    <w:rsid w:val="00D753CB"/>
    <w:rsid w:val="00D75451"/>
    <w:rsid w:val="00D75609"/>
    <w:rsid w:val="00D75855"/>
    <w:rsid w:val="00D758CB"/>
    <w:rsid w:val="00D75ABC"/>
    <w:rsid w:val="00D75ABF"/>
    <w:rsid w:val="00D75B3E"/>
    <w:rsid w:val="00D75CD3"/>
    <w:rsid w:val="00D75D64"/>
    <w:rsid w:val="00D75DBB"/>
    <w:rsid w:val="00D75EA3"/>
    <w:rsid w:val="00D7619E"/>
    <w:rsid w:val="00D76387"/>
    <w:rsid w:val="00D76553"/>
    <w:rsid w:val="00D76560"/>
    <w:rsid w:val="00D766ED"/>
    <w:rsid w:val="00D7683C"/>
    <w:rsid w:val="00D768C1"/>
    <w:rsid w:val="00D76962"/>
    <w:rsid w:val="00D76AC9"/>
    <w:rsid w:val="00D76B98"/>
    <w:rsid w:val="00D76CCD"/>
    <w:rsid w:val="00D76E48"/>
    <w:rsid w:val="00D76F1C"/>
    <w:rsid w:val="00D77059"/>
    <w:rsid w:val="00D7732F"/>
    <w:rsid w:val="00D77374"/>
    <w:rsid w:val="00D773CA"/>
    <w:rsid w:val="00D77472"/>
    <w:rsid w:val="00D775A7"/>
    <w:rsid w:val="00D77864"/>
    <w:rsid w:val="00D77920"/>
    <w:rsid w:val="00D77B41"/>
    <w:rsid w:val="00D77C94"/>
    <w:rsid w:val="00D77F97"/>
    <w:rsid w:val="00D80017"/>
    <w:rsid w:val="00D8011B"/>
    <w:rsid w:val="00D80271"/>
    <w:rsid w:val="00D802DE"/>
    <w:rsid w:val="00D803A6"/>
    <w:rsid w:val="00D80443"/>
    <w:rsid w:val="00D8047B"/>
    <w:rsid w:val="00D8078B"/>
    <w:rsid w:val="00D80AF5"/>
    <w:rsid w:val="00D80B69"/>
    <w:rsid w:val="00D80D1E"/>
    <w:rsid w:val="00D80D55"/>
    <w:rsid w:val="00D80DA2"/>
    <w:rsid w:val="00D80E4D"/>
    <w:rsid w:val="00D81110"/>
    <w:rsid w:val="00D81150"/>
    <w:rsid w:val="00D81205"/>
    <w:rsid w:val="00D8146C"/>
    <w:rsid w:val="00D815F2"/>
    <w:rsid w:val="00D82296"/>
    <w:rsid w:val="00D824D4"/>
    <w:rsid w:val="00D824F2"/>
    <w:rsid w:val="00D82643"/>
    <w:rsid w:val="00D826D2"/>
    <w:rsid w:val="00D8283B"/>
    <w:rsid w:val="00D828AC"/>
    <w:rsid w:val="00D82995"/>
    <w:rsid w:val="00D829CC"/>
    <w:rsid w:val="00D82A16"/>
    <w:rsid w:val="00D82C03"/>
    <w:rsid w:val="00D82D75"/>
    <w:rsid w:val="00D82D89"/>
    <w:rsid w:val="00D82FDD"/>
    <w:rsid w:val="00D83010"/>
    <w:rsid w:val="00D83804"/>
    <w:rsid w:val="00D83A69"/>
    <w:rsid w:val="00D83BA1"/>
    <w:rsid w:val="00D83CA4"/>
    <w:rsid w:val="00D83D73"/>
    <w:rsid w:val="00D83FC4"/>
    <w:rsid w:val="00D84126"/>
    <w:rsid w:val="00D8431A"/>
    <w:rsid w:val="00D8434B"/>
    <w:rsid w:val="00D84656"/>
    <w:rsid w:val="00D84942"/>
    <w:rsid w:val="00D8496A"/>
    <w:rsid w:val="00D84B8A"/>
    <w:rsid w:val="00D84BCC"/>
    <w:rsid w:val="00D84E22"/>
    <w:rsid w:val="00D84EC2"/>
    <w:rsid w:val="00D84F3D"/>
    <w:rsid w:val="00D8500E"/>
    <w:rsid w:val="00D852E9"/>
    <w:rsid w:val="00D8568D"/>
    <w:rsid w:val="00D858AD"/>
    <w:rsid w:val="00D858DE"/>
    <w:rsid w:val="00D859B9"/>
    <w:rsid w:val="00D859EE"/>
    <w:rsid w:val="00D85AE1"/>
    <w:rsid w:val="00D85C85"/>
    <w:rsid w:val="00D85CDC"/>
    <w:rsid w:val="00D85D15"/>
    <w:rsid w:val="00D85D41"/>
    <w:rsid w:val="00D85F13"/>
    <w:rsid w:val="00D85F5B"/>
    <w:rsid w:val="00D85F74"/>
    <w:rsid w:val="00D8669D"/>
    <w:rsid w:val="00D86743"/>
    <w:rsid w:val="00D868C4"/>
    <w:rsid w:val="00D868E9"/>
    <w:rsid w:val="00D86E38"/>
    <w:rsid w:val="00D870C6"/>
    <w:rsid w:val="00D87113"/>
    <w:rsid w:val="00D8714E"/>
    <w:rsid w:val="00D871B4"/>
    <w:rsid w:val="00D87257"/>
    <w:rsid w:val="00D872EE"/>
    <w:rsid w:val="00D87377"/>
    <w:rsid w:val="00D87393"/>
    <w:rsid w:val="00D876E8"/>
    <w:rsid w:val="00D879B7"/>
    <w:rsid w:val="00D87A14"/>
    <w:rsid w:val="00D87A15"/>
    <w:rsid w:val="00D87A74"/>
    <w:rsid w:val="00D87C0F"/>
    <w:rsid w:val="00D87E19"/>
    <w:rsid w:val="00D9005D"/>
    <w:rsid w:val="00D90105"/>
    <w:rsid w:val="00D90497"/>
    <w:rsid w:val="00D904D3"/>
    <w:rsid w:val="00D90579"/>
    <w:rsid w:val="00D90683"/>
    <w:rsid w:val="00D90805"/>
    <w:rsid w:val="00D908B2"/>
    <w:rsid w:val="00D908B9"/>
    <w:rsid w:val="00D90972"/>
    <w:rsid w:val="00D90981"/>
    <w:rsid w:val="00D90AD2"/>
    <w:rsid w:val="00D90FEA"/>
    <w:rsid w:val="00D9107D"/>
    <w:rsid w:val="00D916D0"/>
    <w:rsid w:val="00D917F1"/>
    <w:rsid w:val="00D91BF4"/>
    <w:rsid w:val="00D91F27"/>
    <w:rsid w:val="00D91F65"/>
    <w:rsid w:val="00D92109"/>
    <w:rsid w:val="00D92181"/>
    <w:rsid w:val="00D922B9"/>
    <w:rsid w:val="00D92384"/>
    <w:rsid w:val="00D92408"/>
    <w:rsid w:val="00D92434"/>
    <w:rsid w:val="00D92466"/>
    <w:rsid w:val="00D9258A"/>
    <w:rsid w:val="00D92720"/>
    <w:rsid w:val="00D92782"/>
    <w:rsid w:val="00D92783"/>
    <w:rsid w:val="00D929E4"/>
    <w:rsid w:val="00D92AB1"/>
    <w:rsid w:val="00D92B14"/>
    <w:rsid w:val="00D92B3F"/>
    <w:rsid w:val="00D92B51"/>
    <w:rsid w:val="00D92B60"/>
    <w:rsid w:val="00D92C1A"/>
    <w:rsid w:val="00D93237"/>
    <w:rsid w:val="00D937D5"/>
    <w:rsid w:val="00D938C4"/>
    <w:rsid w:val="00D939FE"/>
    <w:rsid w:val="00D93AE9"/>
    <w:rsid w:val="00D93CED"/>
    <w:rsid w:val="00D93FC1"/>
    <w:rsid w:val="00D9409D"/>
    <w:rsid w:val="00D9480B"/>
    <w:rsid w:val="00D94A6D"/>
    <w:rsid w:val="00D94DAE"/>
    <w:rsid w:val="00D95030"/>
    <w:rsid w:val="00D951C4"/>
    <w:rsid w:val="00D95316"/>
    <w:rsid w:val="00D95365"/>
    <w:rsid w:val="00D9540D"/>
    <w:rsid w:val="00D95574"/>
    <w:rsid w:val="00D955DC"/>
    <w:rsid w:val="00D958E5"/>
    <w:rsid w:val="00D95D6A"/>
    <w:rsid w:val="00D95E03"/>
    <w:rsid w:val="00D95EFE"/>
    <w:rsid w:val="00D95FB0"/>
    <w:rsid w:val="00D96027"/>
    <w:rsid w:val="00D96200"/>
    <w:rsid w:val="00D96476"/>
    <w:rsid w:val="00D96503"/>
    <w:rsid w:val="00D966F4"/>
    <w:rsid w:val="00D96BD6"/>
    <w:rsid w:val="00D96BE0"/>
    <w:rsid w:val="00D96C58"/>
    <w:rsid w:val="00D96D18"/>
    <w:rsid w:val="00D970CF"/>
    <w:rsid w:val="00D9712E"/>
    <w:rsid w:val="00D971AB"/>
    <w:rsid w:val="00D97219"/>
    <w:rsid w:val="00D97551"/>
    <w:rsid w:val="00D979BB"/>
    <w:rsid w:val="00D97C7B"/>
    <w:rsid w:val="00D97DBF"/>
    <w:rsid w:val="00D97E3B"/>
    <w:rsid w:val="00DA0071"/>
    <w:rsid w:val="00DA024B"/>
    <w:rsid w:val="00DA037F"/>
    <w:rsid w:val="00DA039F"/>
    <w:rsid w:val="00DA0616"/>
    <w:rsid w:val="00DA06A4"/>
    <w:rsid w:val="00DA0710"/>
    <w:rsid w:val="00DA07A0"/>
    <w:rsid w:val="00DA07E4"/>
    <w:rsid w:val="00DA0A2B"/>
    <w:rsid w:val="00DA0A70"/>
    <w:rsid w:val="00DA0B5B"/>
    <w:rsid w:val="00DA0D5D"/>
    <w:rsid w:val="00DA0DA8"/>
    <w:rsid w:val="00DA0DD6"/>
    <w:rsid w:val="00DA12B6"/>
    <w:rsid w:val="00DA14A1"/>
    <w:rsid w:val="00DA171C"/>
    <w:rsid w:val="00DA17DE"/>
    <w:rsid w:val="00DA18E9"/>
    <w:rsid w:val="00DA1ED4"/>
    <w:rsid w:val="00DA2076"/>
    <w:rsid w:val="00DA20BA"/>
    <w:rsid w:val="00DA21E2"/>
    <w:rsid w:val="00DA257D"/>
    <w:rsid w:val="00DA2711"/>
    <w:rsid w:val="00DA279C"/>
    <w:rsid w:val="00DA2C2B"/>
    <w:rsid w:val="00DA2C89"/>
    <w:rsid w:val="00DA323D"/>
    <w:rsid w:val="00DA330C"/>
    <w:rsid w:val="00DA344E"/>
    <w:rsid w:val="00DA36B0"/>
    <w:rsid w:val="00DA3806"/>
    <w:rsid w:val="00DA38E0"/>
    <w:rsid w:val="00DA3A59"/>
    <w:rsid w:val="00DA3ABD"/>
    <w:rsid w:val="00DA3B4E"/>
    <w:rsid w:val="00DA3C3B"/>
    <w:rsid w:val="00DA41F9"/>
    <w:rsid w:val="00DA4340"/>
    <w:rsid w:val="00DA4506"/>
    <w:rsid w:val="00DA48CD"/>
    <w:rsid w:val="00DA495E"/>
    <w:rsid w:val="00DA4BC4"/>
    <w:rsid w:val="00DA4C0B"/>
    <w:rsid w:val="00DA4CF3"/>
    <w:rsid w:val="00DA4E08"/>
    <w:rsid w:val="00DA4F2A"/>
    <w:rsid w:val="00DA5219"/>
    <w:rsid w:val="00DA52EC"/>
    <w:rsid w:val="00DA53B1"/>
    <w:rsid w:val="00DA5430"/>
    <w:rsid w:val="00DA5593"/>
    <w:rsid w:val="00DA5687"/>
    <w:rsid w:val="00DA571B"/>
    <w:rsid w:val="00DA5878"/>
    <w:rsid w:val="00DA5CB5"/>
    <w:rsid w:val="00DA5E8F"/>
    <w:rsid w:val="00DA5FD8"/>
    <w:rsid w:val="00DA6101"/>
    <w:rsid w:val="00DA6194"/>
    <w:rsid w:val="00DA6546"/>
    <w:rsid w:val="00DA6ADA"/>
    <w:rsid w:val="00DA6D49"/>
    <w:rsid w:val="00DA7050"/>
    <w:rsid w:val="00DA7066"/>
    <w:rsid w:val="00DA7199"/>
    <w:rsid w:val="00DA765F"/>
    <w:rsid w:val="00DA76BF"/>
    <w:rsid w:val="00DA76C3"/>
    <w:rsid w:val="00DA7856"/>
    <w:rsid w:val="00DA78BC"/>
    <w:rsid w:val="00DA79BC"/>
    <w:rsid w:val="00DA7AFE"/>
    <w:rsid w:val="00DA7B12"/>
    <w:rsid w:val="00DA7B45"/>
    <w:rsid w:val="00DA7B62"/>
    <w:rsid w:val="00DA7DC7"/>
    <w:rsid w:val="00DA7E0D"/>
    <w:rsid w:val="00DA7FDE"/>
    <w:rsid w:val="00DB0254"/>
    <w:rsid w:val="00DB045B"/>
    <w:rsid w:val="00DB07C1"/>
    <w:rsid w:val="00DB09C2"/>
    <w:rsid w:val="00DB0BD8"/>
    <w:rsid w:val="00DB0DBA"/>
    <w:rsid w:val="00DB0EBD"/>
    <w:rsid w:val="00DB1310"/>
    <w:rsid w:val="00DB13EF"/>
    <w:rsid w:val="00DB14C0"/>
    <w:rsid w:val="00DB170E"/>
    <w:rsid w:val="00DB18FE"/>
    <w:rsid w:val="00DB1A50"/>
    <w:rsid w:val="00DB1A8C"/>
    <w:rsid w:val="00DB1AEB"/>
    <w:rsid w:val="00DB1CDA"/>
    <w:rsid w:val="00DB210C"/>
    <w:rsid w:val="00DB24A1"/>
    <w:rsid w:val="00DB275E"/>
    <w:rsid w:val="00DB27D1"/>
    <w:rsid w:val="00DB2B0D"/>
    <w:rsid w:val="00DB2C5D"/>
    <w:rsid w:val="00DB2D17"/>
    <w:rsid w:val="00DB2E45"/>
    <w:rsid w:val="00DB2F00"/>
    <w:rsid w:val="00DB2FCC"/>
    <w:rsid w:val="00DB3028"/>
    <w:rsid w:val="00DB32DF"/>
    <w:rsid w:val="00DB334A"/>
    <w:rsid w:val="00DB37B8"/>
    <w:rsid w:val="00DB37D0"/>
    <w:rsid w:val="00DB38C4"/>
    <w:rsid w:val="00DB398F"/>
    <w:rsid w:val="00DB3DD2"/>
    <w:rsid w:val="00DB3E4E"/>
    <w:rsid w:val="00DB3F40"/>
    <w:rsid w:val="00DB3F41"/>
    <w:rsid w:val="00DB4141"/>
    <w:rsid w:val="00DB4299"/>
    <w:rsid w:val="00DB481F"/>
    <w:rsid w:val="00DB48EF"/>
    <w:rsid w:val="00DB4C08"/>
    <w:rsid w:val="00DB4C2C"/>
    <w:rsid w:val="00DB4D4F"/>
    <w:rsid w:val="00DB4DCF"/>
    <w:rsid w:val="00DB4F11"/>
    <w:rsid w:val="00DB523B"/>
    <w:rsid w:val="00DB524E"/>
    <w:rsid w:val="00DB5286"/>
    <w:rsid w:val="00DB5464"/>
    <w:rsid w:val="00DB5482"/>
    <w:rsid w:val="00DB5772"/>
    <w:rsid w:val="00DB57B0"/>
    <w:rsid w:val="00DB5878"/>
    <w:rsid w:val="00DB58BC"/>
    <w:rsid w:val="00DB58C0"/>
    <w:rsid w:val="00DB5932"/>
    <w:rsid w:val="00DB5A1D"/>
    <w:rsid w:val="00DB5EC6"/>
    <w:rsid w:val="00DB600D"/>
    <w:rsid w:val="00DB6139"/>
    <w:rsid w:val="00DB655D"/>
    <w:rsid w:val="00DB675A"/>
    <w:rsid w:val="00DB67DB"/>
    <w:rsid w:val="00DB6AE1"/>
    <w:rsid w:val="00DB6D72"/>
    <w:rsid w:val="00DB6E08"/>
    <w:rsid w:val="00DB6FE5"/>
    <w:rsid w:val="00DB71B6"/>
    <w:rsid w:val="00DB73B3"/>
    <w:rsid w:val="00DB760C"/>
    <w:rsid w:val="00DB78AD"/>
    <w:rsid w:val="00DB799E"/>
    <w:rsid w:val="00DB7C3F"/>
    <w:rsid w:val="00DB7F1C"/>
    <w:rsid w:val="00DB7FB5"/>
    <w:rsid w:val="00DC023F"/>
    <w:rsid w:val="00DC044A"/>
    <w:rsid w:val="00DC0637"/>
    <w:rsid w:val="00DC067F"/>
    <w:rsid w:val="00DC0781"/>
    <w:rsid w:val="00DC09F6"/>
    <w:rsid w:val="00DC0B9A"/>
    <w:rsid w:val="00DC0D59"/>
    <w:rsid w:val="00DC111A"/>
    <w:rsid w:val="00DC11E6"/>
    <w:rsid w:val="00DC12F7"/>
    <w:rsid w:val="00DC1514"/>
    <w:rsid w:val="00DC15E2"/>
    <w:rsid w:val="00DC16E5"/>
    <w:rsid w:val="00DC1945"/>
    <w:rsid w:val="00DC1A3D"/>
    <w:rsid w:val="00DC1C4A"/>
    <w:rsid w:val="00DC1E29"/>
    <w:rsid w:val="00DC1EF5"/>
    <w:rsid w:val="00DC2449"/>
    <w:rsid w:val="00DC2AE6"/>
    <w:rsid w:val="00DC2ECF"/>
    <w:rsid w:val="00DC2FE6"/>
    <w:rsid w:val="00DC2FFD"/>
    <w:rsid w:val="00DC3025"/>
    <w:rsid w:val="00DC3087"/>
    <w:rsid w:val="00DC314D"/>
    <w:rsid w:val="00DC33CF"/>
    <w:rsid w:val="00DC370B"/>
    <w:rsid w:val="00DC376E"/>
    <w:rsid w:val="00DC3A40"/>
    <w:rsid w:val="00DC3A7E"/>
    <w:rsid w:val="00DC3D98"/>
    <w:rsid w:val="00DC3E53"/>
    <w:rsid w:val="00DC4679"/>
    <w:rsid w:val="00DC47C6"/>
    <w:rsid w:val="00DC4847"/>
    <w:rsid w:val="00DC4976"/>
    <w:rsid w:val="00DC4E20"/>
    <w:rsid w:val="00DC4F1C"/>
    <w:rsid w:val="00DC5470"/>
    <w:rsid w:val="00DC5489"/>
    <w:rsid w:val="00DC560E"/>
    <w:rsid w:val="00DC571D"/>
    <w:rsid w:val="00DC5859"/>
    <w:rsid w:val="00DC5880"/>
    <w:rsid w:val="00DC5919"/>
    <w:rsid w:val="00DC59E7"/>
    <w:rsid w:val="00DC5A92"/>
    <w:rsid w:val="00DC5D00"/>
    <w:rsid w:val="00DC5D25"/>
    <w:rsid w:val="00DC5E4B"/>
    <w:rsid w:val="00DC5F14"/>
    <w:rsid w:val="00DC5F5B"/>
    <w:rsid w:val="00DC5FB4"/>
    <w:rsid w:val="00DC60DA"/>
    <w:rsid w:val="00DC6332"/>
    <w:rsid w:val="00DC6456"/>
    <w:rsid w:val="00DC652A"/>
    <w:rsid w:val="00DC6A41"/>
    <w:rsid w:val="00DC720F"/>
    <w:rsid w:val="00DC7291"/>
    <w:rsid w:val="00DC72B5"/>
    <w:rsid w:val="00DC764F"/>
    <w:rsid w:val="00DC77CD"/>
    <w:rsid w:val="00DC7A6B"/>
    <w:rsid w:val="00DC7C5B"/>
    <w:rsid w:val="00DC7CD4"/>
    <w:rsid w:val="00DC7DFB"/>
    <w:rsid w:val="00DC7E13"/>
    <w:rsid w:val="00DD004D"/>
    <w:rsid w:val="00DD0056"/>
    <w:rsid w:val="00DD0416"/>
    <w:rsid w:val="00DD05E7"/>
    <w:rsid w:val="00DD08B2"/>
    <w:rsid w:val="00DD0908"/>
    <w:rsid w:val="00DD0A9F"/>
    <w:rsid w:val="00DD0AC0"/>
    <w:rsid w:val="00DD0AC2"/>
    <w:rsid w:val="00DD0B6C"/>
    <w:rsid w:val="00DD0B87"/>
    <w:rsid w:val="00DD0EB8"/>
    <w:rsid w:val="00DD1204"/>
    <w:rsid w:val="00DD1429"/>
    <w:rsid w:val="00DD199C"/>
    <w:rsid w:val="00DD19B4"/>
    <w:rsid w:val="00DD19F8"/>
    <w:rsid w:val="00DD220C"/>
    <w:rsid w:val="00DD2343"/>
    <w:rsid w:val="00DD24CE"/>
    <w:rsid w:val="00DD24F4"/>
    <w:rsid w:val="00DD25AD"/>
    <w:rsid w:val="00DD277E"/>
    <w:rsid w:val="00DD297E"/>
    <w:rsid w:val="00DD29A5"/>
    <w:rsid w:val="00DD2A13"/>
    <w:rsid w:val="00DD2A75"/>
    <w:rsid w:val="00DD2B1B"/>
    <w:rsid w:val="00DD2BE4"/>
    <w:rsid w:val="00DD2D62"/>
    <w:rsid w:val="00DD2E1E"/>
    <w:rsid w:val="00DD2EEA"/>
    <w:rsid w:val="00DD2F0B"/>
    <w:rsid w:val="00DD30F8"/>
    <w:rsid w:val="00DD33F4"/>
    <w:rsid w:val="00DD34BB"/>
    <w:rsid w:val="00DD3553"/>
    <w:rsid w:val="00DD3583"/>
    <w:rsid w:val="00DD3956"/>
    <w:rsid w:val="00DD3CF7"/>
    <w:rsid w:val="00DD4780"/>
    <w:rsid w:val="00DD47CD"/>
    <w:rsid w:val="00DD49DD"/>
    <w:rsid w:val="00DD4A5D"/>
    <w:rsid w:val="00DD4AB9"/>
    <w:rsid w:val="00DD4F2F"/>
    <w:rsid w:val="00DD4F8C"/>
    <w:rsid w:val="00DD5100"/>
    <w:rsid w:val="00DD51A6"/>
    <w:rsid w:val="00DD52A2"/>
    <w:rsid w:val="00DD5409"/>
    <w:rsid w:val="00DD5429"/>
    <w:rsid w:val="00DD5486"/>
    <w:rsid w:val="00DD54DF"/>
    <w:rsid w:val="00DD5590"/>
    <w:rsid w:val="00DD55A4"/>
    <w:rsid w:val="00DD5697"/>
    <w:rsid w:val="00DD593F"/>
    <w:rsid w:val="00DD5949"/>
    <w:rsid w:val="00DD59FD"/>
    <w:rsid w:val="00DD5A23"/>
    <w:rsid w:val="00DD5B1A"/>
    <w:rsid w:val="00DD6426"/>
    <w:rsid w:val="00DD6999"/>
    <w:rsid w:val="00DD6B2E"/>
    <w:rsid w:val="00DD6C29"/>
    <w:rsid w:val="00DD6DA1"/>
    <w:rsid w:val="00DD70B2"/>
    <w:rsid w:val="00DD736A"/>
    <w:rsid w:val="00DD7455"/>
    <w:rsid w:val="00DD7490"/>
    <w:rsid w:val="00DD753D"/>
    <w:rsid w:val="00DD770F"/>
    <w:rsid w:val="00DD7750"/>
    <w:rsid w:val="00DD7757"/>
    <w:rsid w:val="00DD794B"/>
    <w:rsid w:val="00DD7C62"/>
    <w:rsid w:val="00DD7CED"/>
    <w:rsid w:val="00DD7E19"/>
    <w:rsid w:val="00DD7F2B"/>
    <w:rsid w:val="00DE00FF"/>
    <w:rsid w:val="00DE028E"/>
    <w:rsid w:val="00DE04E2"/>
    <w:rsid w:val="00DE0577"/>
    <w:rsid w:val="00DE0734"/>
    <w:rsid w:val="00DE08DE"/>
    <w:rsid w:val="00DE0B04"/>
    <w:rsid w:val="00DE12B5"/>
    <w:rsid w:val="00DE17F7"/>
    <w:rsid w:val="00DE1B77"/>
    <w:rsid w:val="00DE1EF9"/>
    <w:rsid w:val="00DE21A5"/>
    <w:rsid w:val="00DE2379"/>
    <w:rsid w:val="00DE23B2"/>
    <w:rsid w:val="00DE23E1"/>
    <w:rsid w:val="00DE2547"/>
    <w:rsid w:val="00DE27D2"/>
    <w:rsid w:val="00DE298A"/>
    <w:rsid w:val="00DE2C2D"/>
    <w:rsid w:val="00DE2CBE"/>
    <w:rsid w:val="00DE2E07"/>
    <w:rsid w:val="00DE3417"/>
    <w:rsid w:val="00DE3958"/>
    <w:rsid w:val="00DE3C81"/>
    <w:rsid w:val="00DE3D6D"/>
    <w:rsid w:val="00DE414E"/>
    <w:rsid w:val="00DE4222"/>
    <w:rsid w:val="00DE44B0"/>
    <w:rsid w:val="00DE4722"/>
    <w:rsid w:val="00DE4A6E"/>
    <w:rsid w:val="00DE4C2A"/>
    <w:rsid w:val="00DE4CB1"/>
    <w:rsid w:val="00DE4EA9"/>
    <w:rsid w:val="00DE4EED"/>
    <w:rsid w:val="00DE5202"/>
    <w:rsid w:val="00DE543A"/>
    <w:rsid w:val="00DE58E1"/>
    <w:rsid w:val="00DE5A75"/>
    <w:rsid w:val="00DE5CAF"/>
    <w:rsid w:val="00DE5EA0"/>
    <w:rsid w:val="00DE6172"/>
    <w:rsid w:val="00DE61B8"/>
    <w:rsid w:val="00DE62E4"/>
    <w:rsid w:val="00DE632A"/>
    <w:rsid w:val="00DE663C"/>
    <w:rsid w:val="00DE673F"/>
    <w:rsid w:val="00DE6761"/>
    <w:rsid w:val="00DE67C4"/>
    <w:rsid w:val="00DE6940"/>
    <w:rsid w:val="00DE6B4D"/>
    <w:rsid w:val="00DE6FD2"/>
    <w:rsid w:val="00DE710D"/>
    <w:rsid w:val="00DE71FD"/>
    <w:rsid w:val="00DE7215"/>
    <w:rsid w:val="00DE726B"/>
    <w:rsid w:val="00DE72E0"/>
    <w:rsid w:val="00DE73ED"/>
    <w:rsid w:val="00DE75F1"/>
    <w:rsid w:val="00DE7716"/>
    <w:rsid w:val="00DE78CE"/>
    <w:rsid w:val="00DE7A20"/>
    <w:rsid w:val="00DE7BFF"/>
    <w:rsid w:val="00DE7F40"/>
    <w:rsid w:val="00DF00C6"/>
    <w:rsid w:val="00DF0225"/>
    <w:rsid w:val="00DF0312"/>
    <w:rsid w:val="00DF05B9"/>
    <w:rsid w:val="00DF0D2B"/>
    <w:rsid w:val="00DF0E29"/>
    <w:rsid w:val="00DF0E81"/>
    <w:rsid w:val="00DF14AB"/>
    <w:rsid w:val="00DF1568"/>
    <w:rsid w:val="00DF1A5E"/>
    <w:rsid w:val="00DF1BE6"/>
    <w:rsid w:val="00DF1D3F"/>
    <w:rsid w:val="00DF1E1F"/>
    <w:rsid w:val="00DF20E9"/>
    <w:rsid w:val="00DF2526"/>
    <w:rsid w:val="00DF27C8"/>
    <w:rsid w:val="00DF27E9"/>
    <w:rsid w:val="00DF2818"/>
    <w:rsid w:val="00DF284E"/>
    <w:rsid w:val="00DF29D1"/>
    <w:rsid w:val="00DF2D12"/>
    <w:rsid w:val="00DF30A1"/>
    <w:rsid w:val="00DF3211"/>
    <w:rsid w:val="00DF32DD"/>
    <w:rsid w:val="00DF33A4"/>
    <w:rsid w:val="00DF34A4"/>
    <w:rsid w:val="00DF358D"/>
    <w:rsid w:val="00DF35CA"/>
    <w:rsid w:val="00DF37B5"/>
    <w:rsid w:val="00DF37FF"/>
    <w:rsid w:val="00DF3BAC"/>
    <w:rsid w:val="00DF3C27"/>
    <w:rsid w:val="00DF3C28"/>
    <w:rsid w:val="00DF3D97"/>
    <w:rsid w:val="00DF3E09"/>
    <w:rsid w:val="00DF3FF6"/>
    <w:rsid w:val="00DF4062"/>
    <w:rsid w:val="00DF4065"/>
    <w:rsid w:val="00DF408E"/>
    <w:rsid w:val="00DF417C"/>
    <w:rsid w:val="00DF4331"/>
    <w:rsid w:val="00DF45E0"/>
    <w:rsid w:val="00DF487E"/>
    <w:rsid w:val="00DF4BCC"/>
    <w:rsid w:val="00DF4F98"/>
    <w:rsid w:val="00DF5022"/>
    <w:rsid w:val="00DF5062"/>
    <w:rsid w:val="00DF5558"/>
    <w:rsid w:val="00DF58B2"/>
    <w:rsid w:val="00DF5B1E"/>
    <w:rsid w:val="00DF5D52"/>
    <w:rsid w:val="00DF5F49"/>
    <w:rsid w:val="00DF6014"/>
    <w:rsid w:val="00DF619E"/>
    <w:rsid w:val="00DF62D8"/>
    <w:rsid w:val="00DF6619"/>
    <w:rsid w:val="00DF6724"/>
    <w:rsid w:val="00DF67ED"/>
    <w:rsid w:val="00DF67F1"/>
    <w:rsid w:val="00DF6BF5"/>
    <w:rsid w:val="00DF6C64"/>
    <w:rsid w:val="00DF6D29"/>
    <w:rsid w:val="00DF6E5F"/>
    <w:rsid w:val="00DF6EE8"/>
    <w:rsid w:val="00DF6F95"/>
    <w:rsid w:val="00DF7150"/>
    <w:rsid w:val="00DF71D2"/>
    <w:rsid w:val="00DF72BE"/>
    <w:rsid w:val="00DF73E2"/>
    <w:rsid w:val="00DF73F6"/>
    <w:rsid w:val="00DF7406"/>
    <w:rsid w:val="00DF754C"/>
    <w:rsid w:val="00DF7601"/>
    <w:rsid w:val="00DF7754"/>
    <w:rsid w:val="00DF77D7"/>
    <w:rsid w:val="00DF7A6F"/>
    <w:rsid w:val="00DF7AE6"/>
    <w:rsid w:val="00DF7C75"/>
    <w:rsid w:val="00E00102"/>
    <w:rsid w:val="00E00155"/>
    <w:rsid w:val="00E0020B"/>
    <w:rsid w:val="00E0031D"/>
    <w:rsid w:val="00E00408"/>
    <w:rsid w:val="00E00788"/>
    <w:rsid w:val="00E00791"/>
    <w:rsid w:val="00E0097D"/>
    <w:rsid w:val="00E00AA8"/>
    <w:rsid w:val="00E00E48"/>
    <w:rsid w:val="00E011E0"/>
    <w:rsid w:val="00E015F2"/>
    <w:rsid w:val="00E01893"/>
    <w:rsid w:val="00E01BE5"/>
    <w:rsid w:val="00E01CD8"/>
    <w:rsid w:val="00E01F9C"/>
    <w:rsid w:val="00E02186"/>
    <w:rsid w:val="00E022C1"/>
    <w:rsid w:val="00E02417"/>
    <w:rsid w:val="00E026B6"/>
    <w:rsid w:val="00E02A3B"/>
    <w:rsid w:val="00E02AC5"/>
    <w:rsid w:val="00E02CE5"/>
    <w:rsid w:val="00E03157"/>
    <w:rsid w:val="00E03174"/>
    <w:rsid w:val="00E031A5"/>
    <w:rsid w:val="00E032AA"/>
    <w:rsid w:val="00E034E6"/>
    <w:rsid w:val="00E035BF"/>
    <w:rsid w:val="00E0372D"/>
    <w:rsid w:val="00E037B5"/>
    <w:rsid w:val="00E03A63"/>
    <w:rsid w:val="00E03B4C"/>
    <w:rsid w:val="00E03B68"/>
    <w:rsid w:val="00E03DB2"/>
    <w:rsid w:val="00E04059"/>
    <w:rsid w:val="00E04329"/>
    <w:rsid w:val="00E04779"/>
    <w:rsid w:val="00E047A1"/>
    <w:rsid w:val="00E04800"/>
    <w:rsid w:val="00E04A17"/>
    <w:rsid w:val="00E04AEA"/>
    <w:rsid w:val="00E04B0D"/>
    <w:rsid w:val="00E04B57"/>
    <w:rsid w:val="00E04BD5"/>
    <w:rsid w:val="00E04C55"/>
    <w:rsid w:val="00E04CDE"/>
    <w:rsid w:val="00E04D28"/>
    <w:rsid w:val="00E04D8A"/>
    <w:rsid w:val="00E04EA3"/>
    <w:rsid w:val="00E05039"/>
    <w:rsid w:val="00E051A6"/>
    <w:rsid w:val="00E0544A"/>
    <w:rsid w:val="00E0550D"/>
    <w:rsid w:val="00E05533"/>
    <w:rsid w:val="00E05553"/>
    <w:rsid w:val="00E057CD"/>
    <w:rsid w:val="00E05A14"/>
    <w:rsid w:val="00E05A31"/>
    <w:rsid w:val="00E05C33"/>
    <w:rsid w:val="00E05D89"/>
    <w:rsid w:val="00E05F49"/>
    <w:rsid w:val="00E05FA4"/>
    <w:rsid w:val="00E06072"/>
    <w:rsid w:val="00E06EBF"/>
    <w:rsid w:val="00E06F6A"/>
    <w:rsid w:val="00E06F9E"/>
    <w:rsid w:val="00E0703B"/>
    <w:rsid w:val="00E070A9"/>
    <w:rsid w:val="00E074CF"/>
    <w:rsid w:val="00E0757E"/>
    <w:rsid w:val="00E0758E"/>
    <w:rsid w:val="00E075A9"/>
    <w:rsid w:val="00E07666"/>
    <w:rsid w:val="00E07792"/>
    <w:rsid w:val="00E07B28"/>
    <w:rsid w:val="00E07F78"/>
    <w:rsid w:val="00E10613"/>
    <w:rsid w:val="00E1068E"/>
    <w:rsid w:val="00E10BF5"/>
    <w:rsid w:val="00E10D32"/>
    <w:rsid w:val="00E10DE9"/>
    <w:rsid w:val="00E10E7B"/>
    <w:rsid w:val="00E112A2"/>
    <w:rsid w:val="00E11628"/>
    <w:rsid w:val="00E1176F"/>
    <w:rsid w:val="00E11A51"/>
    <w:rsid w:val="00E11E7B"/>
    <w:rsid w:val="00E11EC6"/>
    <w:rsid w:val="00E11FE9"/>
    <w:rsid w:val="00E1228F"/>
    <w:rsid w:val="00E127D8"/>
    <w:rsid w:val="00E128B7"/>
    <w:rsid w:val="00E129D4"/>
    <w:rsid w:val="00E12A6E"/>
    <w:rsid w:val="00E12B56"/>
    <w:rsid w:val="00E12D64"/>
    <w:rsid w:val="00E13042"/>
    <w:rsid w:val="00E13168"/>
    <w:rsid w:val="00E135A8"/>
    <w:rsid w:val="00E137E2"/>
    <w:rsid w:val="00E1399F"/>
    <w:rsid w:val="00E13AD8"/>
    <w:rsid w:val="00E13EC5"/>
    <w:rsid w:val="00E13ED4"/>
    <w:rsid w:val="00E13F77"/>
    <w:rsid w:val="00E13FF9"/>
    <w:rsid w:val="00E142C7"/>
    <w:rsid w:val="00E1442D"/>
    <w:rsid w:val="00E1482E"/>
    <w:rsid w:val="00E14DC4"/>
    <w:rsid w:val="00E14E51"/>
    <w:rsid w:val="00E14EA2"/>
    <w:rsid w:val="00E14F83"/>
    <w:rsid w:val="00E15431"/>
    <w:rsid w:val="00E1558B"/>
    <w:rsid w:val="00E15678"/>
    <w:rsid w:val="00E15789"/>
    <w:rsid w:val="00E158AF"/>
    <w:rsid w:val="00E15D0B"/>
    <w:rsid w:val="00E16030"/>
    <w:rsid w:val="00E16046"/>
    <w:rsid w:val="00E1606B"/>
    <w:rsid w:val="00E1611F"/>
    <w:rsid w:val="00E16452"/>
    <w:rsid w:val="00E16535"/>
    <w:rsid w:val="00E165C8"/>
    <w:rsid w:val="00E16969"/>
    <w:rsid w:val="00E16A11"/>
    <w:rsid w:val="00E16BEF"/>
    <w:rsid w:val="00E16D47"/>
    <w:rsid w:val="00E16E98"/>
    <w:rsid w:val="00E17399"/>
    <w:rsid w:val="00E17584"/>
    <w:rsid w:val="00E17597"/>
    <w:rsid w:val="00E17698"/>
    <w:rsid w:val="00E176C3"/>
    <w:rsid w:val="00E17847"/>
    <w:rsid w:val="00E178FE"/>
    <w:rsid w:val="00E17ADA"/>
    <w:rsid w:val="00E17C07"/>
    <w:rsid w:val="00E17E74"/>
    <w:rsid w:val="00E17F0B"/>
    <w:rsid w:val="00E2001E"/>
    <w:rsid w:val="00E2003D"/>
    <w:rsid w:val="00E205D0"/>
    <w:rsid w:val="00E207B3"/>
    <w:rsid w:val="00E20968"/>
    <w:rsid w:val="00E20AAA"/>
    <w:rsid w:val="00E20C94"/>
    <w:rsid w:val="00E20D97"/>
    <w:rsid w:val="00E20DC3"/>
    <w:rsid w:val="00E20F80"/>
    <w:rsid w:val="00E2101A"/>
    <w:rsid w:val="00E2125A"/>
    <w:rsid w:val="00E21309"/>
    <w:rsid w:val="00E21517"/>
    <w:rsid w:val="00E215AE"/>
    <w:rsid w:val="00E216AC"/>
    <w:rsid w:val="00E219C2"/>
    <w:rsid w:val="00E21AB1"/>
    <w:rsid w:val="00E21B1A"/>
    <w:rsid w:val="00E21D16"/>
    <w:rsid w:val="00E21D84"/>
    <w:rsid w:val="00E21DE9"/>
    <w:rsid w:val="00E21E7A"/>
    <w:rsid w:val="00E21F6C"/>
    <w:rsid w:val="00E224EB"/>
    <w:rsid w:val="00E2291C"/>
    <w:rsid w:val="00E22A8F"/>
    <w:rsid w:val="00E22E57"/>
    <w:rsid w:val="00E23231"/>
    <w:rsid w:val="00E232C5"/>
    <w:rsid w:val="00E2354D"/>
    <w:rsid w:val="00E23572"/>
    <w:rsid w:val="00E236D7"/>
    <w:rsid w:val="00E23972"/>
    <w:rsid w:val="00E23A30"/>
    <w:rsid w:val="00E23A45"/>
    <w:rsid w:val="00E23C62"/>
    <w:rsid w:val="00E23C67"/>
    <w:rsid w:val="00E23D18"/>
    <w:rsid w:val="00E23DF6"/>
    <w:rsid w:val="00E23FA3"/>
    <w:rsid w:val="00E24209"/>
    <w:rsid w:val="00E24315"/>
    <w:rsid w:val="00E2434B"/>
    <w:rsid w:val="00E243DB"/>
    <w:rsid w:val="00E2442B"/>
    <w:rsid w:val="00E24431"/>
    <w:rsid w:val="00E24576"/>
    <w:rsid w:val="00E24605"/>
    <w:rsid w:val="00E24A3A"/>
    <w:rsid w:val="00E24F09"/>
    <w:rsid w:val="00E24F5D"/>
    <w:rsid w:val="00E24F6A"/>
    <w:rsid w:val="00E2517F"/>
    <w:rsid w:val="00E251CD"/>
    <w:rsid w:val="00E25454"/>
    <w:rsid w:val="00E25519"/>
    <w:rsid w:val="00E255BD"/>
    <w:rsid w:val="00E25B53"/>
    <w:rsid w:val="00E25C82"/>
    <w:rsid w:val="00E25EFA"/>
    <w:rsid w:val="00E25F19"/>
    <w:rsid w:val="00E25FA2"/>
    <w:rsid w:val="00E26035"/>
    <w:rsid w:val="00E262AD"/>
    <w:rsid w:val="00E26629"/>
    <w:rsid w:val="00E26674"/>
    <w:rsid w:val="00E26922"/>
    <w:rsid w:val="00E26BE7"/>
    <w:rsid w:val="00E26C56"/>
    <w:rsid w:val="00E26D32"/>
    <w:rsid w:val="00E26DB0"/>
    <w:rsid w:val="00E27197"/>
    <w:rsid w:val="00E2722A"/>
    <w:rsid w:val="00E27431"/>
    <w:rsid w:val="00E27474"/>
    <w:rsid w:val="00E2776E"/>
    <w:rsid w:val="00E2791E"/>
    <w:rsid w:val="00E27932"/>
    <w:rsid w:val="00E27A61"/>
    <w:rsid w:val="00E27B4F"/>
    <w:rsid w:val="00E27D98"/>
    <w:rsid w:val="00E300DC"/>
    <w:rsid w:val="00E30461"/>
    <w:rsid w:val="00E304B8"/>
    <w:rsid w:val="00E306BA"/>
    <w:rsid w:val="00E308DE"/>
    <w:rsid w:val="00E309AE"/>
    <w:rsid w:val="00E30B6D"/>
    <w:rsid w:val="00E30D55"/>
    <w:rsid w:val="00E30F29"/>
    <w:rsid w:val="00E310B3"/>
    <w:rsid w:val="00E31287"/>
    <w:rsid w:val="00E312B0"/>
    <w:rsid w:val="00E314AA"/>
    <w:rsid w:val="00E3153F"/>
    <w:rsid w:val="00E31564"/>
    <w:rsid w:val="00E315CB"/>
    <w:rsid w:val="00E317B6"/>
    <w:rsid w:val="00E31C72"/>
    <w:rsid w:val="00E31E74"/>
    <w:rsid w:val="00E31F9E"/>
    <w:rsid w:val="00E32468"/>
    <w:rsid w:val="00E327D4"/>
    <w:rsid w:val="00E329EE"/>
    <w:rsid w:val="00E32AD6"/>
    <w:rsid w:val="00E32D21"/>
    <w:rsid w:val="00E32D6F"/>
    <w:rsid w:val="00E32E76"/>
    <w:rsid w:val="00E32F01"/>
    <w:rsid w:val="00E32F03"/>
    <w:rsid w:val="00E3314E"/>
    <w:rsid w:val="00E3329E"/>
    <w:rsid w:val="00E33641"/>
    <w:rsid w:val="00E33754"/>
    <w:rsid w:val="00E3375F"/>
    <w:rsid w:val="00E33892"/>
    <w:rsid w:val="00E3393A"/>
    <w:rsid w:val="00E33C64"/>
    <w:rsid w:val="00E33D6D"/>
    <w:rsid w:val="00E340BD"/>
    <w:rsid w:val="00E3415F"/>
    <w:rsid w:val="00E34265"/>
    <w:rsid w:val="00E34348"/>
    <w:rsid w:val="00E343D2"/>
    <w:rsid w:val="00E3454D"/>
    <w:rsid w:val="00E34578"/>
    <w:rsid w:val="00E34723"/>
    <w:rsid w:val="00E34822"/>
    <w:rsid w:val="00E34A21"/>
    <w:rsid w:val="00E34BA4"/>
    <w:rsid w:val="00E34BAB"/>
    <w:rsid w:val="00E34E18"/>
    <w:rsid w:val="00E34ED0"/>
    <w:rsid w:val="00E351ED"/>
    <w:rsid w:val="00E35411"/>
    <w:rsid w:val="00E35B63"/>
    <w:rsid w:val="00E35DCA"/>
    <w:rsid w:val="00E35DCE"/>
    <w:rsid w:val="00E35F0A"/>
    <w:rsid w:val="00E36097"/>
    <w:rsid w:val="00E362C8"/>
    <w:rsid w:val="00E36384"/>
    <w:rsid w:val="00E36508"/>
    <w:rsid w:val="00E36C55"/>
    <w:rsid w:val="00E36EE7"/>
    <w:rsid w:val="00E36F87"/>
    <w:rsid w:val="00E36FFB"/>
    <w:rsid w:val="00E37085"/>
    <w:rsid w:val="00E370FB"/>
    <w:rsid w:val="00E37577"/>
    <w:rsid w:val="00E375C1"/>
    <w:rsid w:val="00E376F2"/>
    <w:rsid w:val="00E37805"/>
    <w:rsid w:val="00E37AAB"/>
    <w:rsid w:val="00E37BCF"/>
    <w:rsid w:val="00E37DD2"/>
    <w:rsid w:val="00E37E06"/>
    <w:rsid w:val="00E37E35"/>
    <w:rsid w:val="00E37FB4"/>
    <w:rsid w:val="00E402CB"/>
    <w:rsid w:val="00E4049D"/>
    <w:rsid w:val="00E40621"/>
    <w:rsid w:val="00E40636"/>
    <w:rsid w:val="00E406F2"/>
    <w:rsid w:val="00E407C2"/>
    <w:rsid w:val="00E40804"/>
    <w:rsid w:val="00E40A4A"/>
    <w:rsid w:val="00E40B75"/>
    <w:rsid w:val="00E40D76"/>
    <w:rsid w:val="00E41053"/>
    <w:rsid w:val="00E4132B"/>
    <w:rsid w:val="00E413D9"/>
    <w:rsid w:val="00E41A77"/>
    <w:rsid w:val="00E41AF6"/>
    <w:rsid w:val="00E41BDA"/>
    <w:rsid w:val="00E41C2E"/>
    <w:rsid w:val="00E41C8A"/>
    <w:rsid w:val="00E42241"/>
    <w:rsid w:val="00E42425"/>
    <w:rsid w:val="00E424CB"/>
    <w:rsid w:val="00E426FD"/>
    <w:rsid w:val="00E42925"/>
    <w:rsid w:val="00E42A0A"/>
    <w:rsid w:val="00E42B86"/>
    <w:rsid w:val="00E42BC7"/>
    <w:rsid w:val="00E42DC1"/>
    <w:rsid w:val="00E42F5F"/>
    <w:rsid w:val="00E42F9F"/>
    <w:rsid w:val="00E43071"/>
    <w:rsid w:val="00E4315F"/>
    <w:rsid w:val="00E4368D"/>
    <w:rsid w:val="00E43743"/>
    <w:rsid w:val="00E43778"/>
    <w:rsid w:val="00E43926"/>
    <w:rsid w:val="00E43B59"/>
    <w:rsid w:val="00E43D23"/>
    <w:rsid w:val="00E43D38"/>
    <w:rsid w:val="00E43D98"/>
    <w:rsid w:val="00E43F71"/>
    <w:rsid w:val="00E4404D"/>
    <w:rsid w:val="00E44177"/>
    <w:rsid w:val="00E44318"/>
    <w:rsid w:val="00E447FC"/>
    <w:rsid w:val="00E44827"/>
    <w:rsid w:val="00E44D95"/>
    <w:rsid w:val="00E4550D"/>
    <w:rsid w:val="00E45591"/>
    <w:rsid w:val="00E45597"/>
    <w:rsid w:val="00E457EC"/>
    <w:rsid w:val="00E45A22"/>
    <w:rsid w:val="00E45F7D"/>
    <w:rsid w:val="00E45FCB"/>
    <w:rsid w:val="00E46065"/>
    <w:rsid w:val="00E465F4"/>
    <w:rsid w:val="00E4661D"/>
    <w:rsid w:val="00E46884"/>
    <w:rsid w:val="00E4696B"/>
    <w:rsid w:val="00E469AA"/>
    <w:rsid w:val="00E46CDD"/>
    <w:rsid w:val="00E46FD9"/>
    <w:rsid w:val="00E46FF3"/>
    <w:rsid w:val="00E471EB"/>
    <w:rsid w:val="00E479B8"/>
    <w:rsid w:val="00E47B36"/>
    <w:rsid w:val="00E47C68"/>
    <w:rsid w:val="00E47D9E"/>
    <w:rsid w:val="00E47E2C"/>
    <w:rsid w:val="00E47E53"/>
    <w:rsid w:val="00E47EBE"/>
    <w:rsid w:val="00E503CE"/>
    <w:rsid w:val="00E5041D"/>
    <w:rsid w:val="00E505AB"/>
    <w:rsid w:val="00E505B6"/>
    <w:rsid w:val="00E5067E"/>
    <w:rsid w:val="00E507F5"/>
    <w:rsid w:val="00E5081C"/>
    <w:rsid w:val="00E50B1B"/>
    <w:rsid w:val="00E50C89"/>
    <w:rsid w:val="00E51564"/>
    <w:rsid w:val="00E51589"/>
    <w:rsid w:val="00E5165A"/>
    <w:rsid w:val="00E51758"/>
    <w:rsid w:val="00E5192D"/>
    <w:rsid w:val="00E519D1"/>
    <w:rsid w:val="00E51C59"/>
    <w:rsid w:val="00E51C93"/>
    <w:rsid w:val="00E51DCC"/>
    <w:rsid w:val="00E51EE6"/>
    <w:rsid w:val="00E51EFA"/>
    <w:rsid w:val="00E523A7"/>
    <w:rsid w:val="00E5261E"/>
    <w:rsid w:val="00E52C14"/>
    <w:rsid w:val="00E52EDC"/>
    <w:rsid w:val="00E5331F"/>
    <w:rsid w:val="00E53377"/>
    <w:rsid w:val="00E5353D"/>
    <w:rsid w:val="00E537BC"/>
    <w:rsid w:val="00E53D72"/>
    <w:rsid w:val="00E53E81"/>
    <w:rsid w:val="00E54087"/>
    <w:rsid w:val="00E54171"/>
    <w:rsid w:val="00E54176"/>
    <w:rsid w:val="00E5464D"/>
    <w:rsid w:val="00E54692"/>
    <w:rsid w:val="00E5473E"/>
    <w:rsid w:val="00E54886"/>
    <w:rsid w:val="00E54F42"/>
    <w:rsid w:val="00E54FF5"/>
    <w:rsid w:val="00E5532F"/>
    <w:rsid w:val="00E556EC"/>
    <w:rsid w:val="00E558F2"/>
    <w:rsid w:val="00E559FB"/>
    <w:rsid w:val="00E55CC6"/>
    <w:rsid w:val="00E563C5"/>
    <w:rsid w:val="00E564EE"/>
    <w:rsid w:val="00E56761"/>
    <w:rsid w:val="00E5692B"/>
    <w:rsid w:val="00E56B49"/>
    <w:rsid w:val="00E56BE4"/>
    <w:rsid w:val="00E56E03"/>
    <w:rsid w:val="00E5732D"/>
    <w:rsid w:val="00E57444"/>
    <w:rsid w:val="00E575BF"/>
    <w:rsid w:val="00E575E3"/>
    <w:rsid w:val="00E57A49"/>
    <w:rsid w:val="00E57BF5"/>
    <w:rsid w:val="00E57CEF"/>
    <w:rsid w:val="00E57F4C"/>
    <w:rsid w:val="00E601AB"/>
    <w:rsid w:val="00E601C3"/>
    <w:rsid w:val="00E6050B"/>
    <w:rsid w:val="00E6099C"/>
    <w:rsid w:val="00E60A4A"/>
    <w:rsid w:val="00E60BD6"/>
    <w:rsid w:val="00E60BF9"/>
    <w:rsid w:val="00E60C08"/>
    <w:rsid w:val="00E60DA6"/>
    <w:rsid w:val="00E61022"/>
    <w:rsid w:val="00E61236"/>
    <w:rsid w:val="00E61683"/>
    <w:rsid w:val="00E61AC1"/>
    <w:rsid w:val="00E61B89"/>
    <w:rsid w:val="00E61C0A"/>
    <w:rsid w:val="00E61D21"/>
    <w:rsid w:val="00E6200A"/>
    <w:rsid w:val="00E622BD"/>
    <w:rsid w:val="00E6254D"/>
    <w:rsid w:val="00E626E7"/>
    <w:rsid w:val="00E62CB0"/>
    <w:rsid w:val="00E62D2C"/>
    <w:rsid w:val="00E630FE"/>
    <w:rsid w:val="00E631C2"/>
    <w:rsid w:val="00E63245"/>
    <w:rsid w:val="00E635B2"/>
    <w:rsid w:val="00E6374E"/>
    <w:rsid w:val="00E6376B"/>
    <w:rsid w:val="00E6385E"/>
    <w:rsid w:val="00E63904"/>
    <w:rsid w:val="00E63A2D"/>
    <w:rsid w:val="00E63B56"/>
    <w:rsid w:val="00E63DAD"/>
    <w:rsid w:val="00E63EC3"/>
    <w:rsid w:val="00E640E1"/>
    <w:rsid w:val="00E643F9"/>
    <w:rsid w:val="00E64422"/>
    <w:rsid w:val="00E6453C"/>
    <w:rsid w:val="00E645A3"/>
    <w:rsid w:val="00E64927"/>
    <w:rsid w:val="00E649BE"/>
    <w:rsid w:val="00E64C60"/>
    <w:rsid w:val="00E64E55"/>
    <w:rsid w:val="00E64EAD"/>
    <w:rsid w:val="00E65236"/>
    <w:rsid w:val="00E65271"/>
    <w:rsid w:val="00E6575E"/>
    <w:rsid w:val="00E65856"/>
    <w:rsid w:val="00E658A1"/>
    <w:rsid w:val="00E65A60"/>
    <w:rsid w:val="00E65F80"/>
    <w:rsid w:val="00E65FD7"/>
    <w:rsid w:val="00E660DF"/>
    <w:rsid w:val="00E661AD"/>
    <w:rsid w:val="00E66228"/>
    <w:rsid w:val="00E66277"/>
    <w:rsid w:val="00E66336"/>
    <w:rsid w:val="00E66379"/>
    <w:rsid w:val="00E663FB"/>
    <w:rsid w:val="00E6677A"/>
    <w:rsid w:val="00E667D5"/>
    <w:rsid w:val="00E66B7C"/>
    <w:rsid w:val="00E66E9B"/>
    <w:rsid w:val="00E66EFA"/>
    <w:rsid w:val="00E66FA5"/>
    <w:rsid w:val="00E6711A"/>
    <w:rsid w:val="00E6715A"/>
    <w:rsid w:val="00E67350"/>
    <w:rsid w:val="00E67586"/>
    <w:rsid w:val="00E67762"/>
    <w:rsid w:val="00E67A57"/>
    <w:rsid w:val="00E67AAA"/>
    <w:rsid w:val="00E67E3A"/>
    <w:rsid w:val="00E67FEF"/>
    <w:rsid w:val="00E70182"/>
    <w:rsid w:val="00E7028E"/>
    <w:rsid w:val="00E70330"/>
    <w:rsid w:val="00E70418"/>
    <w:rsid w:val="00E70493"/>
    <w:rsid w:val="00E70671"/>
    <w:rsid w:val="00E706AD"/>
    <w:rsid w:val="00E7076A"/>
    <w:rsid w:val="00E70EA0"/>
    <w:rsid w:val="00E70F55"/>
    <w:rsid w:val="00E70F8F"/>
    <w:rsid w:val="00E71130"/>
    <w:rsid w:val="00E71234"/>
    <w:rsid w:val="00E7148C"/>
    <w:rsid w:val="00E7184C"/>
    <w:rsid w:val="00E71898"/>
    <w:rsid w:val="00E71A67"/>
    <w:rsid w:val="00E72027"/>
    <w:rsid w:val="00E72225"/>
    <w:rsid w:val="00E7229D"/>
    <w:rsid w:val="00E724A9"/>
    <w:rsid w:val="00E7254D"/>
    <w:rsid w:val="00E725DF"/>
    <w:rsid w:val="00E72998"/>
    <w:rsid w:val="00E72B64"/>
    <w:rsid w:val="00E72EC2"/>
    <w:rsid w:val="00E72ECB"/>
    <w:rsid w:val="00E72EED"/>
    <w:rsid w:val="00E72FDC"/>
    <w:rsid w:val="00E7309A"/>
    <w:rsid w:val="00E731C7"/>
    <w:rsid w:val="00E732E7"/>
    <w:rsid w:val="00E734D6"/>
    <w:rsid w:val="00E73541"/>
    <w:rsid w:val="00E73731"/>
    <w:rsid w:val="00E737F9"/>
    <w:rsid w:val="00E7384B"/>
    <w:rsid w:val="00E7398F"/>
    <w:rsid w:val="00E739A6"/>
    <w:rsid w:val="00E73D97"/>
    <w:rsid w:val="00E74245"/>
    <w:rsid w:val="00E744D3"/>
    <w:rsid w:val="00E74627"/>
    <w:rsid w:val="00E747FA"/>
    <w:rsid w:val="00E748F9"/>
    <w:rsid w:val="00E74EC3"/>
    <w:rsid w:val="00E75252"/>
    <w:rsid w:val="00E7531A"/>
    <w:rsid w:val="00E755F0"/>
    <w:rsid w:val="00E75694"/>
    <w:rsid w:val="00E75A44"/>
    <w:rsid w:val="00E75DB3"/>
    <w:rsid w:val="00E75EC1"/>
    <w:rsid w:val="00E75FAA"/>
    <w:rsid w:val="00E75FDA"/>
    <w:rsid w:val="00E76136"/>
    <w:rsid w:val="00E76146"/>
    <w:rsid w:val="00E7617C"/>
    <w:rsid w:val="00E76567"/>
    <w:rsid w:val="00E7661A"/>
    <w:rsid w:val="00E7664C"/>
    <w:rsid w:val="00E76922"/>
    <w:rsid w:val="00E76A27"/>
    <w:rsid w:val="00E76B29"/>
    <w:rsid w:val="00E76C01"/>
    <w:rsid w:val="00E76D4D"/>
    <w:rsid w:val="00E76EFA"/>
    <w:rsid w:val="00E771D4"/>
    <w:rsid w:val="00E77272"/>
    <w:rsid w:val="00E772AA"/>
    <w:rsid w:val="00E77602"/>
    <w:rsid w:val="00E77635"/>
    <w:rsid w:val="00E77636"/>
    <w:rsid w:val="00E778CF"/>
    <w:rsid w:val="00E77A3A"/>
    <w:rsid w:val="00E77A53"/>
    <w:rsid w:val="00E77BEF"/>
    <w:rsid w:val="00E77E10"/>
    <w:rsid w:val="00E80277"/>
    <w:rsid w:val="00E80313"/>
    <w:rsid w:val="00E803AF"/>
    <w:rsid w:val="00E803F1"/>
    <w:rsid w:val="00E80475"/>
    <w:rsid w:val="00E80960"/>
    <w:rsid w:val="00E809BF"/>
    <w:rsid w:val="00E809F2"/>
    <w:rsid w:val="00E80D1B"/>
    <w:rsid w:val="00E810E6"/>
    <w:rsid w:val="00E81185"/>
    <w:rsid w:val="00E81401"/>
    <w:rsid w:val="00E815AA"/>
    <w:rsid w:val="00E81A5D"/>
    <w:rsid w:val="00E81CC7"/>
    <w:rsid w:val="00E81D0A"/>
    <w:rsid w:val="00E81D22"/>
    <w:rsid w:val="00E81E64"/>
    <w:rsid w:val="00E81EBD"/>
    <w:rsid w:val="00E81EFF"/>
    <w:rsid w:val="00E81FD3"/>
    <w:rsid w:val="00E82171"/>
    <w:rsid w:val="00E821E1"/>
    <w:rsid w:val="00E82662"/>
    <w:rsid w:val="00E82686"/>
    <w:rsid w:val="00E82700"/>
    <w:rsid w:val="00E8274D"/>
    <w:rsid w:val="00E829EC"/>
    <w:rsid w:val="00E82AD5"/>
    <w:rsid w:val="00E82B7C"/>
    <w:rsid w:val="00E82C3A"/>
    <w:rsid w:val="00E82C91"/>
    <w:rsid w:val="00E82DA9"/>
    <w:rsid w:val="00E82E70"/>
    <w:rsid w:val="00E82E93"/>
    <w:rsid w:val="00E82ED6"/>
    <w:rsid w:val="00E83318"/>
    <w:rsid w:val="00E837FB"/>
    <w:rsid w:val="00E83B00"/>
    <w:rsid w:val="00E83B6B"/>
    <w:rsid w:val="00E83BF0"/>
    <w:rsid w:val="00E83CEB"/>
    <w:rsid w:val="00E83DA9"/>
    <w:rsid w:val="00E83E92"/>
    <w:rsid w:val="00E83EA5"/>
    <w:rsid w:val="00E83EEA"/>
    <w:rsid w:val="00E844C9"/>
    <w:rsid w:val="00E84573"/>
    <w:rsid w:val="00E8489D"/>
    <w:rsid w:val="00E848B9"/>
    <w:rsid w:val="00E848C3"/>
    <w:rsid w:val="00E8493C"/>
    <w:rsid w:val="00E84A09"/>
    <w:rsid w:val="00E84AD0"/>
    <w:rsid w:val="00E84C1B"/>
    <w:rsid w:val="00E84D1E"/>
    <w:rsid w:val="00E84DA6"/>
    <w:rsid w:val="00E84F9E"/>
    <w:rsid w:val="00E8511E"/>
    <w:rsid w:val="00E851F7"/>
    <w:rsid w:val="00E852ED"/>
    <w:rsid w:val="00E85433"/>
    <w:rsid w:val="00E8565C"/>
    <w:rsid w:val="00E85668"/>
    <w:rsid w:val="00E8576E"/>
    <w:rsid w:val="00E85BA6"/>
    <w:rsid w:val="00E85D5F"/>
    <w:rsid w:val="00E85DB2"/>
    <w:rsid w:val="00E85DC7"/>
    <w:rsid w:val="00E8609A"/>
    <w:rsid w:val="00E861A8"/>
    <w:rsid w:val="00E8659C"/>
    <w:rsid w:val="00E8663B"/>
    <w:rsid w:val="00E8667F"/>
    <w:rsid w:val="00E86755"/>
    <w:rsid w:val="00E868F8"/>
    <w:rsid w:val="00E86A82"/>
    <w:rsid w:val="00E86C12"/>
    <w:rsid w:val="00E86CE9"/>
    <w:rsid w:val="00E86D08"/>
    <w:rsid w:val="00E86FA7"/>
    <w:rsid w:val="00E86FC1"/>
    <w:rsid w:val="00E86FCD"/>
    <w:rsid w:val="00E87048"/>
    <w:rsid w:val="00E871BC"/>
    <w:rsid w:val="00E871D5"/>
    <w:rsid w:val="00E87271"/>
    <w:rsid w:val="00E87287"/>
    <w:rsid w:val="00E87378"/>
    <w:rsid w:val="00E8749A"/>
    <w:rsid w:val="00E87506"/>
    <w:rsid w:val="00E87612"/>
    <w:rsid w:val="00E87A42"/>
    <w:rsid w:val="00E87AB6"/>
    <w:rsid w:val="00E87D53"/>
    <w:rsid w:val="00E87FD7"/>
    <w:rsid w:val="00E9039E"/>
    <w:rsid w:val="00E90A54"/>
    <w:rsid w:val="00E90B10"/>
    <w:rsid w:val="00E90B62"/>
    <w:rsid w:val="00E90C5B"/>
    <w:rsid w:val="00E90FCB"/>
    <w:rsid w:val="00E90FD5"/>
    <w:rsid w:val="00E91196"/>
    <w:rsid w:val="00E911C5"/>
    <w:rsid w:val="00E912AC"/>
    <w:rsid w:val="00E9134F"/>
    <w:rsid w:val="00E9145D"/>
    <w:rsid w:val="00E914A7"/>
    <w:rsid w:val="00E91514"/>
    <w:rsid w:val="00E91549"/>
    <w:rsid w:val="00E915C9"/>
    <w:rsid w:val="00E9164E"/>
    <w:rsid w:val="00E9170D"/>
    <w:rsid w:val="00E91901"/>
    <w:rsid w:val="00E91E8E"/>
    <w:rsid w:val="00E91F58"/>
    <w:rsid w:val="00E920CB"/>
    <w:rsid w:val="00E92428"/>
    <w:rsid w:val="00E9252A"/>
    <w:rsid w:val="00E92576"/>
    <w:rsid w:val="00E928A6"/>
    <w:rsid w:val="00E9292E"/>
    <w:rsid w:val="00E933E7"/>
    <w:rsid w:val="00E9353B"/>
    <w:rsid w:val="00E93572"/>
    <w:rsid w:val="00E93596"/>
    <w:rsid w:val="00E93625"/>
    <w:rsid w:val="00E936E3"/>
    <w:rsid w:val="00E93814"/>
    <w:rsid w:val="00E93AFB"/>
    <w:rsid w:val="00E93B2D"/>
    <w:rsid w:val="00E93B34"/>
    <w:rsid w:val="00E93B9E"/>
    <w:rsid w:val="00E93BEF"/>
    <w:rsid w:val="00E93C4B"/>
    <w:rsid w:val="00E93CB3"/>
    <w:rsid w:val="00E93E77"/>
    <w:rsid w:val="00E93EE8"/>
    <w:rsid w:val="00E93FDA"/>
    <w:rsid w:val="00E94033"/>
    <w:rsid w:val="00E940C4"/>
    <w:rsid w:val="00E9430D"/>
    <w:rsid w:val="00E94686"/>
    <w:rsid w:val="00E946E7"/>
    <w:rsid w:val="00E94824"/>
    <w:rsid w:val="00E9486F"/>
    <w:rsid w:val="00E94CF0"/>
    <w:rsid w:val="00E952A3"/>
    <w:rsid w:val="00E952CE"/>
    <w:rsid w:val="00E95502"/>
    <w:rsid w:val="00E95513"/>
    <w:rsid w:val="00E955A3"/>
    <w:rsid w:val="00E95945"/>
    <w:rsid w:val="00E95E03"/>
    <w:rsid w:val="00E95FA9"/>
    <w:rsid w:val="00E960B4"/>
    <w:rsid w:val="00E9645C"/>
    <w:rsid w:val="00E9681F"/>
    <w:rsid w:val="00E968E3"/>
    <w:rsid w:val="00E96BEE"/>
    <w:rsid w:val="00E97180"/>
    <w:rsid w:val="00E9764F"/>
    <w:rsid w:val="00E9778A"/>
    <w:rsid w:val="00E9779D"/>
    <w:rsid w:val="00E978C6"/>
    <w:rsid w:val="00E97B26"/>
    <w:rsid w:val="00E97CBC"/>
    <w:rsid w:val="00E97D20"/>
    <w:rsid w:val="00E97D23"/>
    <w:rsid w:val="00E97D96"/>
    <w:rsid w:val="00E97F0C"/>
    <w:rsid w:val="00E97F2B"/>
    <w:rsid w:val="00E97FC6"/>
    <w:rsid w:val="00EA02B4"/>
    <w:rsid w:val="00EA0503"/>
    <w:rsid w:val="00EA0653"/>
    <w:rsid w:val="00EA068B"/>
    <w:rsid w:val="00EA09BA"/>
    <w:rsid w:val="00EA0A5A"/>
    <w:rsid w:val="00EA0ACD"/>
    <w:rsid w:val="00EA0BC1"/>
    <w:rsid w:val="00EA0C6B"/>
    <w:rsid w:val="00EA0EDD"/>
    <w:rsid w:val="00EA0F0A"/>
    <w:rsid w:val="00EA10AB"/>
    <w:rsid w:val="00EA11E6"/>
    <w:rsid w:val="00EA1211"/>
    <w:rsid w:val="00EA141E"/>
    <w:rsid w:val="00EA1471"/>
    <w:rsid w:val="00EA16A3"/>
    <w:rsid w:val="00EA1747"/>
    <w:rsid w:val="00EA176B"/>
    <w:rsid w:val="00EA1800"/>
    <w:rsid w:val="00EA18BF"/>
    <w:rsid w:val="00EA1B2A"/>
    <w:rsid w:val="00EA1E08"/>
    <w:rsid w:val="00EA1E21"/>
    <w:rsid w:val="00EA1EF4"/>
    <w:rsid w:val="00EA1FE5"/>
    <w:rsid w:val="00EA22C4"/>
    <w:rsid w:val="00EA2333"/>
    <w:rsid w:val="00EA2344"/>
    <w:rsid w:val="00EA236A"/>
    <w:rsid w:val="00EA2653"/>
    <w:rsid w:val="00EA29E5"/>
    <w:rsid w:val="00EA2A90"/>
    <w:rsid w:val="00EA2F6B"/>
    <w:rsid w:val="00EA314D"/>
    <w:rsid w:val="00EA31AA"/>
    <w:rsid w:val="00EA3225"/>
    <w:rsid w:val="00EA3262"/>
    <w:rsid w:val="00EA33FB"/>
    <w:rsid w:val="00EA3653"/>
    <w:rsid w:val="00EA39D6"/>
    <w:rsid w:val="00EA3BA2"/>
    <w:rsid w:val="00EA3D83"/>
    <w:rsid w:val="00EA3E10"/>
    <w:rsid w:val="00EA4035"/>
    <w:rsid w:val="00EA42FF"/>
    <w:rsid w:val="00EA4392"/>
    <w:rsid w:val="00EA44D3"/>
    <w:rsid w:val="00EA45A6"/>
    <w:rsid w:val="00EA47F5"/>
    <w:rsid w:val="00EA4819"/>
    <w:rsid w:val="00EA4A54"/>
    <w:rsid w:val="00EA4B19"/>
    <w:rsid w:val="00EA4BC8"/>
    <w:rsid w:val="00EA4C46"/>
    <w:rsid w:val="00EA4FC8"/>
    <w:rsid w:val="00EA524B"/>
    <w:rsid w:val="00EA52DD"/>
    <w:rsid w:val="00EA5566"/>
    <w:rsid w:val="00EA5601"/>
    <w:rsid w:val="00EA56D4"/>
    <w:rsid w:val="00EA5713"/>
    <w:rsid w:val="00EA5914"/>
    <w:rsid w:val="00EA5950"/>
    <w:rsid w:val="00EA5AFC"/>
    <w:rsid w:val="00EA5B89"/>
    <w:rsid w:val="00EA5D15"/>
    <w:rsid w:val="00EA5E0C"/>
    <w:rsid w:val="00EA5F26"/>
    <w:rsid w:val="00EA61D4"/>
    <w:rsid w:val="00EA623D"/>
    <w:rsid w:val="00EA6308"/>
    <w:rsid w:val="00EA6671"/>
    <w:rsid w:val="00EA6739"/>
    <w:rsid w:val="00EA6A0C"/>
    <w:rsid w:val="00EA6A9F"/>
    <w:rsid w:val="00EA6D37"/>
    <w:rsid w:val="00EA773C"/>
    <w:rsid w:val="00EA789B"/>
    <w:rsid w:val="00EA78DB"/>
    <w:rsid w:val="00EA7B0F"/>
    <w:rsid w:val="00EA7F80"/>
    <w:rsid w:val="00EB0034"/>
    <w:rsid w:val="00EB0344"/>
    <w:rsid w:val="00EB039B"/>
    <w:rsid w:val="00EB04DE"/>
    <w:rsid w:val="00EB0612"/>
    <w:rsid w:val="00EB0617"/>
    <w:rsid w:val="00EB0736"/>
    <w:rsid w:val="00EB077E"/>
    <w:rsid w:val="00EB0EC8"/>
    <w:rsid w:val="00EB0EDD"/>
    <w:rsid w:val="00EB0F1E"/>
    <w:rsid w:val="00EB1428"/>
    <w:rsid w:val="00EB1473"/>
    <w:rsid w:val="00EB15A4"/>
    <w:rsid w:val="00EB1AF9"/>
    <w:rsid w:val="00EB1B01"/>
    <w:rsid w:val="00EB1B2F"/>
    <w:rsid w:val="00EB1BB7"/>
    <w:rsid w:val="00EB1C03"/>
    <w:rsid w:val="00EB1C79"/>
    <w:rsid w:val="00EB1D4E"/>
    <w:rsid w:val="00EB2150"/>
    <w:rsid w:val="00EB2191"/>
    <w:rsid w:val="00EB2924"/>
    <w:rsid w:val="00EB2A39"/>
    <w:rsid w:val="00EB2A83"/>
    <w:rsid w:val="00EB2B70"/>
    <w:rsid w:val="00EB2DC1"/>
    <w:rsid w:val="00EB2E6A"/>
    <w:rsid w:val="00EB2F24"/>
    <w:rsid w:val="00EB3044"/>
    <w:rsid w:val="00EB311B"/>
    <w:rsid w:val="00EB317D"/>
    <w:rsid w:val="00EB3315"/>
    <w:rsid w:val="00EB338E"/>
    <w:rsid w:val="00EB36EC"/>
    <w:rsid w:val="00EB3849"/>
    <w:rsid w:val="00EB3A70"/>
    <w:rsid w:val="00EB3A7E"/>
    <w:rsid w:val="00EB3ADE"/>
    <w:rsid w:val="00EB3C70"/>
    <w:rsid w:val="00EB4128"/>
    <w:rsid w:val="00EB4429"/>
    <w:rsid w:val="00EB4534"/>
    <w:rsid w:val="00EB45AB"/>
    <w:rsid w:val="00EB47B3"/>
    <w:rsid w:val="00EB48B0"/>
    <w:rsid w:val="00EB4A45"/>
    <w:rsid w:val="00EB4B29"/>
    <w:rsid w:val="00EB504E"/>
    <w:rsid w:val="00EB5053"/>
    <w:rsid w:val="00EB5DB0"/>
    <w:rsid w:val="00EB642E"/>
    <w:rsid w:val="00EB65C8"/>
    <w:rsid w:val="00EB6707"/>
    <w:rsid w:val="00EB6AC7"/>
    <w:rsid w:val="00EB6CAE"/>
    <w:rsid w:val="00EB6D82"/>
    <w:rsid w:val="00EB6E38"/>
    <w:rsid w:val="00EB71C8"/>
    <w:rsid w:val="00EB72E5"/>
    <w:rsid w:val="00EB7569"/>
    <w:rsid w:val="00EB765C"/>
    <w:rsid w:val="00EB77E2"/>
    <w:rsid w:val="00EB7ABE"/>
    <w:rsid w:val="00EC0004"/>
    <w:rsid w:val="00EC0129"/>
    <w:rsid w:val="00EC06D9"/>
    <w:rsid w:val="00EC07A9"/>
    <w:rsid w:val="00EC08B3"/>
    <w:rsid w:val="00EC1290"/>
    <w:rsid w:val="00EC12B8"/>
    <w:rsid w:val="00EC148F"/>
    <w:rsid w:val="00EC17A0"/>
    <w:rsid w:val="00EC1AF5"/>
    <w:rsid w:val="00EC1C80"/>
    <w:rsid w:val="00EC1D88"/>
    <w:rsid w:val="00EC1E73"/>
    <w:rsid w:val="00EC221E"/>
    <w:rsid w:val="00EC24BA"/>
    <w:rsid w:val="00EC2583"/>
    <w:rsid w:val="00EC2780"/>
    <w:rsid w:val="00EC2896"/>
    <w:rsid w:val="00EC2B81"/>
    <w:rsid w:val="00EC2BBD"/>
    <w:rsid w:val="00EC2BFB"/>
    <w:rsid w:val="00EC2C71"/>
    <w:rsid w:val="00EC2F3F"/>
    <w:rsid w:val="00EC3009"/>
    <w:rsid w:val="00EC3160"/>
    <w:rsid w:val="00EC317D"/>
    <w:rsid w:val="00EC31CB"/>
    <w:rsid w:val="00EC320A"/>
    <w:rsid w:val="00EC3217"/>
    <w:rsid w:val="00EC34A5"/>
    <w:rsid w:val="00EC3620"/>
    <w:rsid w:val="00EC384D"/>
    <w:rsid w:val="00EC3E8D"/>
    <w:rsid w:val="00EC3E94"/>
    <w:rsid w:val="00EC4195"/>
    <w:rsid w:val="00EC428A"/>
    <w:rsid w:val="00EC431F"/>
    <w:rsid w:val="00EC45C9"/>
    <w:rsid w:val="00EC45F5"/>
    <w:rsid w:val="00EC46FF"/>
    <w:rsid w:val="00EC4AE2"/>
    <w:rsid w:val="00EC4AFF"/>
    <w:rsid w:val="00EC4EF4"/>
    <w:rsid w:val="00EC528B"/>
    <w:rsid w:val="00EC5419"/>
    <w:rsid w:val="00EC5716"/>
    <w:rsid w:val="00EC571F"/>
    <w:rsid w:val="00EC5A3A"/>
    <w:rsid w:val="00EC5F9B"/>
    <w:rsid w:val="00EC62D8"/>
    <w:rsid w:val="00EC6380"/>
    <w:rsid w:val="00EC6497"/>
    <w:rsid w:val="00EC67EB"/>
    <w:rsid w:val="00EC6CD4"/>
    <w:rsid w:val="00EC6CE8"/>
    <w:rsid w:val="00EC6DFC"/>
    <w:rsid w:val="00EC719A"/>
    <w:rsid w:val="00EC7357"/>
    <w:rsid w:val="00EC7507"/>
    <w:rsid w:val="00EC75A3"/>
    <w:rsid w:val="00EC78DB"/>
    <w:rsid w:val="00EC7955"/>
    <w:rsid w:val="00EC7B20"/>
    <w:rsid w:val="00EC7B43"/>
    <w:rsid w:val="00EC7D7E"/>
    <w:rsid w:val="00ED0055"/>
    <w:rsid w:val="00ED0191"/>
    <w:rsid w:val="00ED0201"/>
    <w:rsid w:val="00ED071F"/>
    <w:rsid w:val="00ED07DA"/>
    <w:rsid w:val="00ED0A55"/>
    <w:rsid w:val="00ED0A81"/>
    <w:rsid w:val="00ED0E90"/>
    <w:rsid w:val="00ED0E9F"/>
    <w:rsid w:val="00ED0EA1"/>
    <w:rsid w:val="00ED0F64"/>
    <w:rsid w:val="00ED12DA"/>
    <w:rsid w:val="00ED13D4"/>
    <w:rsid w:val="00ED159F"/>
    <w:rsid w:val="00ED168E"/>
    <w:rsid w:val="00ED1722"/>
    <w:rsid w:val="00ED194B"/>
    <w:rsid w:val="00ED1B0E"/>
    <w:rsid w:val="00ED201C"/>
    <w:rsid w:val="00ED21DA"/>
    <w:rsid w:val="00ED2403"/>
    <w:rsid w:val="00ED243F"/>
    <w:rsid w:val="00ED2516"/>
    <w:rsid w:val="00ED26A8"/>
    <w:rsid w:val="00ED2897"/>
    <w:rsid w:val="00ED28A1"/>
    <w:rsid w:val="00ED28D4"/>
    <w:rsid w:val="00ED2B81"/>
    <w:rsid w:val="00ED2C3B"/>
    <w:rsid w:val="00ED2C7E"/>
    <w:rsid w:val="00ED2FD9"/>
    <w:rsid w:val="00ED33A2"/>
    <w:rsid w:val="00ED3549"/>
    <w:rsid w:val="00ED369E"/>
    <w:rsid w:val="00ED36DD"/>
    <w:rsid w:val="00ED38E7"/>
    <w:rsid w:val="00ED3AAE"/>
    <w:rsid w:val="00ED3BD6"/>
    <w:rsid w:val="00ED3D04"/>
    <w:rsid w:val="00ED3ECC"/>
    <w:rsid w:val="00ED4301"/>
    <w:rsid w:val="00ED4331"/>
    <w:rsid w:val="00ED44AA"/>
    <w:rsid w:val="00ED46F8"/>
    <w:rsid w:val="00ED49AB"/>
    <w:rsid w:val="00ED4C5C"/>
    <w:rsid w:val="00ED4C79"/>
    <w:rsid w:val="00ED501D"/>
    <w:rsid w:val="00ED51F6"/>
    <w:rsid w:val="00ED5378"/>
    <w:rsid w:val="00ED539E"/>
    <w:rsid w:val="00ED5485"/>
    <w:rsid w:val="00ED55D4"/>
    <w:rsid w:val="00ED587E"/>
    <w:rsid w:val="00ED5A02"/>
    <w:rsid w:val="00ED5A0D"/>
    <w:rsid w:val="00ED5B3A"/>
    <w:rsid w:val="00ED5B9A"/>
    <w:rsid w:val="00ED5E3B"/>
    <w:rsid w:val="00ED5E69"/>
    <w:rsid w:val="00ED5FA2"/>
    <w:rsid w:val="00ED6119"/>
    <w:rsid w:val="00ED62F7"/>
    <w:rsid w:val="00ED6360"/>
    <w:rsid w:val="00ED6491"/>
    <w:rsid w:val="00ED6903"/>
    <w:rsid w:val="00ED6CB6"/>
    <w:rsid w:val="00ED6D81"/>
    <w:rsid w:val="00ED706A"/>
    <w:rsid w:val="00ED7142"/>
    <w:rsid w:val="00ED71DF"/>
    <w:rsid w:val="00ED736E"/>
    <w:rsid w:val="00ED73EE"/>
    <w:rsid w:val="00ED74A6"/>
    <w:rsid w:val="00ED74F0"/>
    <w:rsid w:val="00ED754D"/>
    <w:rsid w:val="00ED7635"/>
    <w:rsid w:val="00ED76CA"/>
    <w:rsid w:val="00ED770A"/>
    <w:rsid w:val="00EE03AA"/>
    <w:rsid w:val="00EE0594"/>
    <w:rsid w:val="00EE0709"/>
    <w:rsid w:val="00EE0AA3"/>
    <w:rsid w:val="00EE0DCC"/>
    <w:rsid w:val="00EE0F06"/>
    <w:rsid w:val="00EE10C6"/>
    <w:rsid w:val="00EE1230"/>
    <w:rsid w:val="00EE12D7"/>
    <w:rsid w:val="00EE1575"/>
    <w:rsid w:val="00EE1719"/>
    <w:rsid w:val="00EE181F"/>
    <w:rsid w:val="00EE1ABF"/>
    <w:rsid w:val="00EE1ADB"/>
    <w:rsid w:val="00EE1D71"/>
    <w:rsid w:val="00EE1ED7"/>
    <w:rsid w:val="00EE1ED8"/>
    <w:rsid w:val="00EE201B"/>
    <w:rsid w:val="00EE221D"/>
    <w:rsid w:val="00EE26A3"/>
    <w:rsid w:val="00EE289C"/>
    <w:rsid w:val="00EE292A"/>
    <w:rsid w:val="00EE2988"/>
    <w:rsid w:val="00EE2A1B"/>
    <w:rsid w:val="00EE2C1F"/>
    <w:rsid w:val="00EE2C3B"/>
    <w:rsid w:val="00EE2F21"/>
    <w:rsid w:val="00EE3185"/>
    <w:rsid w:val="00EE31CF"/>
    <w:rsid w:val="00EE33D9"/>
    <w:rsid w:val="00EE3475"/>
    <w:rsid w:val="00EE34B5"/>
    <w:rsid w:val="00EE358E"/>
    <w:rsid w:val="00EE362C"/>
    <w:rsid w:val="00EE3709"/>
    <w:rsid w:val="00EE399A"/>
    <w:rsid w:val="00EE3C21"/>
    <w:rsid w:val="00EE3CF6"/>
    <w:rsid w:val="00EE3E5B"/>
    <w:rsid w:val="00EE3E89"/>
    <w:rsid w:val="00EE3E95"/>
    <w:rsid w:val="00EE3F26"/>
    <w:rsid w:val="00EE441B"/>
    <w:rsid w:val="00EE44C5"/>
    <w:rsid w:val="00EE451E"/>
    <w:rsid w:val="00EE4591"/>
    <w:rsid w:val="00EE4C5D"/>
    <w:rsid w:val="00EE4C7F"/>
    <w:rsid w:val="00EE4C8C"/>
    <w:rsid w:val="00EE4CF7"/>
    <w:rsid w:val="00EE4E1A"/>
    <w:rsid w:val="00EE5079"/>
    <w:rsid w:val="00EE586B"/>
    <w:rsid w:val="00EE595B"/>
    <w:rsid w:val="00EE5B09"/>
    <w:rsid w:val="00EE5BA2"/>
    <w:rsid w:val="00EE5DDB"/>
    <w:rsid w:val="00EE5E17"/>
    <w:rsid w:val="00EE5F15"/>
    <w:rsid w:val="00EE5F21"/>
    <w:rsid w:val="00EE6110"/>
    <w:rsid w:val="00EE6138"/>
    <w:rsid w:val="00EE61C5"/>
    <w:rsid w:val="00EE633B"/>
    <w:rsid w:val="00EE639A"/>
    <w:rsid w:val="00EE6754"/>
    <w:rsid w:val="00EE67A9"/>
    <w:rsid w:val="00EE6910"/>
    <w:rsid w:val="00EE6985"/>
    <w:rsid w:val="00EE69D8"/>
    <w:rsid w:val="00EE6B2A"/>
    <w:rsid w:val="00EE6B5A"/>
    <w:rsid w:val="00EE6C16"/>
    <w:rsid w:val="00EE6EDC"/>
    <w:rsid w:val="00EE6FEF"/>
    <w:rsid w:val="00EE700B"/>
    <w:rsid w:val="00EE7435"/>
    <w:rsid w:val="00EE7705"/>
    <w:rsid w:val="00EE7737"/>
    <w:rsid w:val="00EE7A18"/>
    <w:rsid w:val="00EE7AE3"/>
    <w:rsid w:val="00EE7AF8"/>
    <w:rsid w:val="00EE7BF5"/>
    <w:rsid w:val="00EE7C20"/>
    <w:rsid w:val="00EE7C9C"/>
    <w:rsid w:val="00EE7D8A"/>
    <w:rsid w:val="00EF03B9"/>
    <w:rsid w:val="00EF0436"/>
    <w:rsid w:val="00EF0501"/>
    <w:rsid w:val="00EF060F"/>
    <w:rsid w:val="00EF0613"/>
    <w:rsid w:val="00EF072F"/>
    <w:rsid w:val="00EF0763"/>
    <w:rsid w:val="00EF0793"/>
    <w:rsid w:val="00EF0A00"/>
    <w:rsid w:val="00EF0BD1"/>
    <w:rsid w:val="00EF0E59"/>
    <w:rsid w:val="00EF0F1F"/>
    <w:rsid w:val="00EF1186"/>
    <w:rsid w:val="00EF11DC"/>
    <w:rsid w:val="00EF1267"/>
    <w:rsid w:val="00EF13F5"/>
    <w:rsid w:val="00EF14D8"/>
    <w:rsid w:val="00EF14FF"/>
    <w:rsid w:val="00EF1506"/>
    <w:rsid w:val="00EF183E"/>
    <w:rsid w:val="00EF19C4"/>
    <w:rsid w:val="00EF1F48"/>
    <w:rsid w:val="00EF20AD"/>
    <w:rsid w:val="00EF2313"/>
    <w:rsid w:val="00EF2563"/>
    <w:rsid w:val="00EF26E6"/>
    <w:rsid w:val="00EF283D"/>
    <w:rsid w:val="00EF289E"/>
    <w:rsid w:val="00EF2956"/>
    <w:rsid w:val="00EF29CA"/>
    <w:rsid w:val="00EF2AC5"/>
    <w:rsid w:val="00EF2B7E"/>
    <w:rsid w:val="00EF2C79"/>
    <w:rsid w:val="00EF2CF9"/>
    <w:rsid w:val="00EF2D3C"/>
    <w:rsid w:val="00EF2DA1"/>
    <w:rsid w:val="00EF2E3B"/>
    <w:rsid w:val="00EF2EBB"/>
    <w:rsid w:val="00EF30DF"/>
    <w:rsid w:val="00EF34BE"/>
    <w:rsid w:val="00EF36ED"/>
    <w:rsid w:val="00EF3710"/>
    <w:rsid w:val="00EF38CC"/>
    <w:rsid w:val="00EF3996"/>
    <w:rsid w:val="00EF3C0C"/>
    <w:rsid w:val="00EF3C8F"/>
    <w:rsid w:val="00EF3EB0"/>
    <w:rsid w:val="00EF42D6"/>
    <w:rsid w:val="00EF4322"/>
    <w:rsid w:val="00EF44B7"/>
    <w:rsid w:val="00EF462B"/>
    <w:rsid w:val="00EF481C"/>
    <w:rsid w:val="00EF4826"/>
    <w:rsid w:val="00EF4A30"/>
    <w:rsid w:val="00EF4B98"/>
    <w:rsid w:val="00EF4BCE"/>
    <w:rsid w:val="00EF4CD5"/>
    <w:rsid w:val="00EF50B8"/>
    <w:rsid w:val="00EF5181"/>
    <w:rsid w:val="00EF51C6"/>
    <w:rsid w:val="00EF58E4"/>
    <w:rsid w:val="00EF598B"/>
    <w:rsid w:val="00EF5A6B"/>
    <w:rsid w:val="00EF5D4B"/>
    <w:rsid w:val="00EF62E2"/>
    <w:rsid w:val="00EF6542"/>
    <w:rsid w:val="00EF6543"/>
    <w:rsid w:val="00EF682D"/>
    <w:rsid w:val="00EF686A"/>
    <w:rsid w:val="00EF6A9B"/>
    <w:rsid w:val="00EF6E21"/>
    <w:rsid w:val="00EF7141"/>
    <w:rsid w:val="00EF716D"/>
    <w:rsid w:val="00EF719F"/>
    <w:rsid w:val="00EF75CD"/>
    <w:rsid w:val="00EF75F7"/>
    <w:rsid w:val="00EF76EA"/>
    <w:rsid w:val="00EF7B32"/>
    <w:rsid w:val="00EF7DB6"/>
    <w:rsid w:val="00EF7DB9"/>
    <w:rsid w:val="00EF7E8E"/>
    <w:rsid w:val="00EF7EDA"/>
    <w:rsid w:val="00F00058"/>
    <w:rsid w:val="00F001DB"/>
    <w:rsid w:val="00F0027C"/>
    <w:rsid w:val="00F0077B"/>
    <w:rsid w:val="00F00981"/>
    <w:rsid w:val="00F009BE"/>
    <w:rsid w:val="00F00DBB"/>
    <w:rsid w:val="00F00E0D"/>
    <w:rsid w:val="00F00E86"/>
    <w:rsid w:val="00F01198"/>
    <w:rsid w:val="00F0129A"/>
    <w:rsid w:val="00F01446"/>
    <w:rsid w:val="00F014A3"/>
    <w:rsid w:val="00F01B44"/>
    <w:rsid w:val="00F01D4F"/>
    <w:rsid w:val="00F01DB1"/>
    <w:rsid w:val="00F02076"/>
    <w:rsid w:val="00F02120"/>
    <w:rsid w:val="00F0229B"/>
    <w:rsid w:val="00F02336"/>
    <w:rsid w:val="00F026F6"/>
    <w:rsid w:val="00F029A8"/>
    <w:rsid w:val="00F029FC"/>
    <w:rsid w:val="00F02E3D"/>
    <w:rsid w:val="00F02E61"/>
    <w:rsid w:val="00F02ED1"/>
    <w:rsid w:val="00F02F4B"/>
    <w:rsid w:val="00F02FE5"/>
    <w:rsid w:val="00F03254"/>
    <w:rsid w:val="00F032E5"/>
    <w:rsid w:val="00F033A9"/>
    <w:rsid w:val="00F033EF"/>
    <w:rsid w:val="00F03488"/>
    <w:rsid w:val="00F03647"/>
    <w:rsid w:val="00F03878"/>
    <w:rsid w:val="00F03A25"/>
    <w:rsid w:val="00F03CDB"/>
    <w:rsid w:val="00F04314"/>
    <w:rsid w:val="00F044C0"/>
    <w:rsid w:val="00F045DB"/>
    <w:rsid w:val="00F045FE"/>
    <w:rsid w:val="00F04654"/>
    <w:rsid w:val="00F04895"/>
    <w:rsid w:val="00F04B77"/>
    <w:rsid w:val="00F04D1B"/>
    <w:rsid w:val="00F05444"/>
    <w:rsid w:val="00F05781"/>
    <w:rsid w:val="00F05AEF"/>
    <w:rsid w:val="00F05B14"/>
    <w:rsid w:val="00F05DC3"/>
    <w:rsid w:val="00F05F37"/>
    <w:rsid w:val="00F0609D"/>
    <w:rsid w:val="00F0613A"/>
    <w:rsid w:val="00F061C1"/>
    <w:rsid w:val="00F063A4"/>
    <w:rsid w:val="00F0642E"/>
    <w:rsid w:val="00F064D9"/>
    <w:rsid w:val="00F06990"/>
    <w:rsid w:val="00F06D13"/>
    <w:rsid w:val="00F06D3A"/>
    <w:rsid w:val="00F06D61"/>
    <w:rsid w:val="00F06E56"/>
    <w:rsid w:val="00F070D8"/>
    <w:rsid w:val="00F073A5"/>
    <w:rsid w:val="00F0758D"/>
    <w:rsid w:val="00F079CB"/>
    <w:rsid w:val="00F07A0F"/>
    <w:rsid w:val="00F07A15"/>
    <w:rsid w:val="00F07BA7"/>
    <w:rsid w:val="00F07BED"/>
    <w:rsid w:val="00F07C30"/>
    <w:rsid w:val="00F07E44"/>
    <w:rsid w:val="00F07F24"/>
    <w:rsid w:val="00F07F53"/>
    <w:rsid w:val="00F07FDD"/>
    <w:rsid w:val="00F07FED"/>
    <w:rsid w:val="00F106A9"/>
    <w:rsid w:val="00F106FE"/>
    <w:rsid w:val="00F10880"/>
    <w:rsid w:val="00F10E16"/>
    <w:rsid w:val="00F111E4"/>
    <w:rsid w:val="00F11203"/>
    <w:rsid w:val="00F11445"/>
    <w:rsid w:val="00F11527"/>
    <w:rsid w:val="00F117F9"/>
    <w:rsid w:val="00F119D2"/>
    <w:rsid w:val="00F11D81"/>
    <w:rsid w:val="00F11F03"/>
    <w:rsid w:val="00F11F12"/>
    <w:rsid w:val="00F12156"/>
    <w:rsid w:val="00F122B8"/>
    <w:rsid w:val="00F122BA"/>
    <w:rsid w:val="00F122C9"/>
    <w:rsid w:val="00F12392"/>
    <w:rsid w:val="00F12445"/>
    <w:rsid w:val="00F125F7"/>
    <w:rsid w:val="00F12885"/>
    <w:rsid w:val="00F12B88"/>
    <w:rsid w:val="00F12BB3"/>
    <w:rsid w:val="00F12CA8"/>
    <w:rsid w:val="00F13032"/>
    <w:rsid w:val="00F131AA"/>
    <w:rsid w:val="00F13260"/>
    <w:rsid w:val="00F133C1"/>
    <w:rsid w:val="00F13430"/>
    <w:rsid w:val="00F13535"/>
    <w:rsid w:val="00F136C7"/>
    <w:rsid w:val="00F13718"/>
    <w:rsid w:val="00F139AE"/>
    <w:rsid w:val="00F13BC5"/>
    <w:rsid w:val="00F13C9C"/>
    <w:rsid w:val="00F13E48"/>
    <w:rsid w:val="00F13FC2"/>
    <w:rsid w:val="00F1412A"/>
    <w:rsid w:val="00F14315"/>
    <w:rsid w:val="00F1433C"/>
    <w:rsid w:val="00F143C3"/>
    <w:rsid w:val="00F14473"/>
    <w:rsid w:val="00F1450D"/>
    <w:rsid w:val="00F149C1"/>
    <w:rsid w:val="00F14C60"/>
    <w:rsid w:val="00F14D7C"/>
    <w:rsid w:val="00F14EAD"/>
    <w:rsid w:val="00F14F04"/>
    <w:rsid w:val="00F15A42"/>
    <w:rsid w:val="00F15A4A"/>
    <w:rsid w:val="00F15B68"/>
    <w:rsid w:val="00F15C73"/>
    <w:rsid w:val="00F15CE6"/>
    <w:rsid w:val="00F15F8B"/>
    <w:rsid w:val="00F1609D"/>
    <w:rsid w:val="00F16286"/>
    <w:rsid w:val="00F163F9"/>
    <w:rsid w:val="00F16464"/>
    <w:rsid w:val="00F16BD3"/>
    <w:rsid w:val="00F16DDD"/>
    <w:rsid w:val="00F17033"/>
    <w:rsid w:val="00F1723A"/>
    <w:rsid w:val="00F17689"/>
    <w:rsid w:val="00F176D5"/>
    <w:rsid w:val="00F1787A"/>
    <w:rsid w:val="00F1796A"/>
    <w:rsid w:val="00F17AD6"/>
    <w:rsid w:val="00F17E42"/>
    <w:rsid w:val="00F17E9C"/>
    <w:rsid w:val="00F200DD"/>
    <w:rsid w:val="00F203AD"/>
    <w:rsid w:val="00F208A6"/>
    <w:rsid w:val="00F209F2"/>
    <w:rsid w:val="00F20CC1"/>
    <w:rsid w:val="00F20CE0"/>
    <w:rsid w:val="00F20CE8"/>
    <w:rsid w:val="00F20F81"/>
    <w:rsid w:val="00F20FC8"/>
    <w:rsid w:val="00F21037"/>
    <w:rsid w:val="00F21090"/>
    <w:rsid w:val="00F2132D"/>
    <w:rsid w:val="00F2149A"/>
    <w:rsid w:val="00F214B7"/>
    <w:rsid w:val="00F214FD"/>
    <w:rsid w:val="00F215D6"/>
    <w:rsid w:val="00F21A04"/>
    <w:rsid w:val="00F21A0D"/>
    <w:rsid w:val="00F21DF9"/>
    <w:rsid w:val="00F21EDE"/>
    <w:rsid w:val="00F22021"/>
    <w:rsid w:val="00F22271"/>
    <w:rsid w:val="00F2233A"/>
    <w:rsid w:val="00F2236A"/>
    <w:rsid w:val="00F22D94"/>
    <w:rsid w:val="00F22E7F"/>
    <w:rsid w:val="00F22EAE"/>
    <w:rsid w:val="00F230DB"/>
    <w:rsid w:val="00F231CA"/>
    <w:rsid w:val="00F234FC"/>
    <w:rsid w:val="00F235C0"/>
    <w:rsid w:val="00F237F8"/>
    <w:rsid w:val="00F239AF"/>
    <w:rsid w:val="00F23C4D"/>
    <w:rsid w:val="00F23F8B"/>
    <w:rsid w:val="00F23FB5"/>
    <w:rsid w:val="00F24001"/>
    <w:rsid w:val="00F24441"/>
    <w:rsid w:val="00F244A5"/>
    <w:rsid w:val="00F24513"/>
    <w:rsid w:val="00F2482C"/>
    <w:rsid w:val="00F248ED"/>
    <w:rsid w:val="00F24BD2"/>
    <w:rsid w:val="00F24CF6"/>
    <w:rsid w:val="00F24E25"/>
    <w:rsid w:val="00F2505A"/>
    <w:rsid w:val="00F251D6"/>
    <w:rsid w:val="00F25408"/>
    <w:rsid w:val="00F2542C"/>
    <w:rsid w:val="00F2577D"/>
    <w:rsid w:val="00F25B2C"/>
    <w:rsid w:val="00F25EB9"/>
    <w:rsid w:val="00F26048"/>
    <w:rsid w:val="00F263AE"/>
    <w:rsid w:val="00F26557"/>
    <w:rsid w:val="00F26B04"/>
    <w:rsid w:val="00F26B09"/>
    <w:rsid w:val="00F26B84"/>
    <w:rsid w:val="00F26C38"/>
    <w:rsid w:val="00F27005"/>
    <w:rsid w:val="00F27086"/>
    <w:rsid w:val="00F27097"/>
    <w:rsid w:val="00F27287"/>
    <w:rsid w:val="00F2751F"/>
    <w:rsid w:val="00F279A3"/>
    <w:rsid w:val="00F279E1"/>
    <w:rsid w:val="00F27AAF"/>
    <w:rsid w:val="00F27B3B"/>
    <w:rsid w:val="00F27B9C"/>
    <w:rsid w:val="00F3024D"/>
    <w:rsid w:val="00F303C7"/>
    <w:rsid w:val="00F3058B"/>
    <w:rsid w:val="00F3081E"/>
    <w:rsid w:val="00F30885"/>
    <w:rsid w:val="00F3092F"/>
    <w:rsid w:val="00F30963"/>
    <w:rsid w:val="00F30AB4"/>
    <w:rsid w:val="00F30ACA"/>
    <w:rsid w:val="00F30BE0"/>
    <w:rsid w:val="00F30E3F"/>
    <w:rsid w:val="00F30E8C"/>
    <w:rsid w:val="00F31042"/>
    <w:rsid w:val="00F31156"/>
    <w:rsid w:val="00F3126B"/>
    <w:rsid w:val="00F31437"/>
    <w:rsid w:val="00F314C0"/>
    <w:rsid w:val="00F31635"/>
    <w:rsid w:val="00F3179E"/>
    <w:rsid w:val="00F31A33"/>
    <w:rsid w:val="00F31B00"/>
    <w:rsid w:val="00F31C6D"/>
    <w:rsid w:val="00F31EC7"/>
    <w:rsid w:val="00F323D8"/>
    <w:rsid w:val="00F325A4"/>
    <w:rsid w:val="00F32896"/>
    <w:rsid w:val="00F329D4"/>
    <w:rsid w:val="00F32C10"/>
    <w:rsid w:val="00F330C3"/>
    <w:rsid w:val="00F3319E"/>
    <w:rsid w:val="00F3340E"/>
    <w:rsid w:val="00F33584"/>
    <w:rsid w:val="00F33669"/>
    <w:rsid w:val="00F337BB"/>
    <w:rsid w:val="00F337E0"/>
    <w:rsid w:val="00F33A0E"/>
    <w:rsid w:val="00F33B2E"/>
    <w:rsid w:val="00F33BCE"/>
    <w:rsid w:val="00F33CD9"/>
    <w:rsid w:val="00F33CE7"/>
    <w:rsid w:val="00F33D76"/>
    <w:rsid w:val="00F33DB2"/>
    <w:rsid w:val="00F33FE1"/>
    <w:rsid w:val="00F34426"/>
    <w:rsid w:val="00F3442F"/>
    <w:rsid w:val="00F34492"/>
    <w:rsid w:val="00F344A7"/>
    <w:rsid w:val="00F349E0"/>
    <w:rsid w:val="00F34CA5"/>
    <w:rsid w:val="00F35336"/>
    <w:rsid w:val="00F35485"/>
    <w:rsid w:val="00F35764"/>
    <w:rsid w:val="00F357D9"/>
    <w:rsid w:val="00F3580B"/>
    <w:rsid w:val="00F358D9"/>
    <w:rsid w:val="00F359F4"/>
    <w:rsid w:val="00F35A32"/>
    <w:rsid w:val="00F35A57"/>
    <w:rsid w:val="00F35AA0"/>
    <w:rsid w:val="00F35F28"/>
    <w:rsid w:val="00F365AB"/>
    <w:rsid w:val="00F367D8"/>
    <w:rsid w:val="00F369F8"/>
    <w:rsid w:val="00F36A66"/>
    <w:rsid w:val="00F36A67"/>
    <w:rsid w:val="00F36A77"/>
    <w:rsid w:val="00F36D42"/>
    <w:rsid w:val="00F36FCD"/>
    <w:rsid w:val="00F37077"/>
    <w:rsid w:val="00F370EA"/>
    <w:rsid w:val="00F3755B"/>
    <w:rsid w:val="00F375AC"/>
    <w:rsid w:val="00F3789F"/>
    <w:rsid w:val="00F379A8"/>
    <w:rsid w:val="00F379D3"/>
    <w:rsid w:val="00F37C83"/>
    <w:rsid w:val="00F37DC3"/>
    <w:rsid w:val="00F37E7A"/>
    <w:rsid w:val="00F37E8C"/>
    <w:rsid w:val="00F40053"/>
    <w:rsid w:val="00F40266"/>
    <w:rsid w:val="00F402FE"/>
    <w:rsid w:val="00F40613"/>
    <w:rsid w:val="00F40740"/>
    <w:rsid w:val="00F407B4"/>
    <w:rsid w:val="00F407C8"/>
    <w:rsid w:val="00F40864"/>
    <w:rsid w:val="00F41331"/>
    <w:rsid w:val="00F415D6"/>
    <w:rsid w:val="00F416BE"/>
    <w:rsid w:val="00F416EB"/>
    <w:rsid w:val="00F417AC"/>
    <w:rsid w:val="00F41D0E"/>
    <w:rsid w:val="00F42369"/>
    <w:rsid w:val="00F424B0"/>
    <w:rsid w:val="00F42ABF"/>
    <w:rsid w:val="00F42B96"/>
    <w:rsid w:val="00F42D72"/>
    <w:rsid w:val="00F42DD2"/>
    <w:rsid w:val="00F42F55"/>
    <w:rsid w:val="00F42FAD"/>
    <w:rsid w:val="00F42FD3"/>
    <w:rsid w:val="00F42FF4"/>
    <w:rsid w:val="00F430F8"/>
    <w:rsid w:val="00F43100"/>
    <w:rsid w:val="00F4344C"/>
    <w:rsid w:val="00F435AA"/>
    <w:rsid w:val="00F43604"/>
    <w:rsid w:val="00F436F2"/>
    <w:rsid w:val="00F4381C"/>
    <w:rsid w:val="00F439FC"/>
    <w:rsid w:val="00F43AEC"/>
    <w:rsid w:val="00F43E33"/>
    <w:rsid w:val="00F444DB"/>
    <w:rsid w:val="00F444FB"/>
    <w:rsid w:val="00F44687"/>
    <w:rsid w:val="00F4474C"/>
    <w:rsid w:val="00F44CE1"/>
    <w:rsid w:val="00F4500C"/>
    <w:rsid w:val="00F45210"/>
    <w:rsid w:val="00F45549"/>
    <w:rsid w:val="00F456A3"/>
    <w:rsid w:val="00F456EE"/>
    <w:rsid w:val="00F457DF"/>
    <w:rsid w:val="00F4595F"/>
    <w:rsid w:val="00F45973"/>
    <w:rsid w:val="00F45A3E"/>
    <w:rsid w:val="00F45A7D"/>
    <w:rsid w:val="00F45ABE"/>
    <w:rsid w:val="00F45B02"/>
    <w:rsid w:val="00F45B83"/>
    <w:rsid w:val="00F461E5"/>
    <w:rsid w:val="00F46717"/>
    <w:rsid w:val="00F469BB"/>
    <w:rsid w:val="00F46F50"/>
    <w:rsid w:val="00F47081"/>
    <w:rsid w:val="00F47368"/>
    <w:rsid w:val="00F473B6"/>
    <w:rsid w:val="00F47426"/>
    <w:rsid w:val="00F476EA"/>
    <w:rsid w:val="00F478B1"/>
    <w:rsid w:val="00F47992"/>
    <w:rsid w:val="00F47A80"/>
    <w:rsid w:val="00F47F94"/>
    <w:rsid w:val="00F50101"/>
    <w:rsid w:val="00F5038F"/>
    <w:rsid w:val="00F50768"/>
    <w:rsid w:val="00F51007"/>
    <w:rsid w:val="00F511B1"/>
    <w:rsid w:val="00F511CD"/>
    <w:rsid w:val="00F511E2"/>
    <w:rsid w:val="00F5135A"/>
    <w:rsid w:val="00F514F0"/>
    <w:rsid w:val="00F51848"/>
    <w:rsid w:val="00F51A7F"/>
    <w:rsid w:val="00F51BB5"/>
    <w:rsid w:val="00F51D1E"/>
    <w:rsid w:val="00F51FB6"/>
    <w:rsid w:val="00F52025"/>
    <w:rsid w:val="00F52213"/>
    <w:rsid w:val="00F522C5"/>
    <w:rsid w:val="00F523C5"/>
    <w:rsid w:val="00F525AE"/>
    <w:rsid w:val="00F5266F"/>
    <w:rsid w:val="00F52832"/>
    <w:rsid w:val="00F52B05"/>
    <w:rsid w:val="00F52FB7"/>
    <w:rsid w:val="00F53040"/>
    <w:rsid w:val="00F5307E"/>
    <w:rsid w:val="00F532DA"/>
    <w:rsid w:val="00F53374"/>
    <w:rsid w:val="00F533EB"/>
    <w:rsid w:val="00F5347E"/>
    <w:rsid w:val="00F53526"/>
    <w:rsid w:val="00F535C4"/>
    <w:rsid w:val="00F535CC"/>
    <w:rsid w:val="00F53687"/>
    <w:rsid w:val="00F53786"/>
    <w:rsid w:val="00F53B39"/>
    <w:rsid w:val="00F53C95"/>
    <w:rsid w:val="00F53D02"/>
    <w:rsid w:val="00F53D2C"/>
    <w:rsid w:val="00F53DAC"/>
    <w:rsid w:val="00F54057"/>
    <w:rsid w:val="00F541AF"/>
    <w:rsid w:val="00F5421E"/>
    <w:rsid w:val="00F54224"/>
    <w:rsid w:val="00F5430D"/>
    <w:rsid w:val="00F54329"/>
    <w:rsid w:val="00F54363"/>
    <w:rsid w:val="00F543E9"/>
    <w:rsid w:val="00F544A0"/>
    <w:rsid w:val="00F54570"/>
    <w:rsid w:val="00F5463F"/>
    <w:rsid w:val="00F546FD"/>
    <w:rsid w:val="00F54883"/>
    <w:rsid w:val="00F548BA"/>
    <w:rsid w:val="00F54907"/>
    <w:rsid w:val="00F54972"/>
    <w:rsid w:val="00F54D3E"/>
    <w:rsid w:val="00F5515D"/>
    <w:rsid w:val="00F55227"/>
    <w:rsid w:val="00F55262"/>
    <w:rsid w:val="00F55584"/>
    <w:rsid w:val="00F55841"/>
    <w:rsid w:val="00F559A2"/>
    <w:rsid w:val="00F55D2B"/>
    <w:rsid w:val="00F560D6"/>
    <w:rsid w:val="00F5624B"/>
    <w:rsid w:val="00F565A1"/>
    <w:rsid w:val="00F565D6"/>
    <w:rsid w:val="00F56860"/>
    <w:rsid w:val="00F56A1A"/>
    <w:rsid w:val="00F56A32"/>
    <w:rsid w:val="00F56ACD"/>
    <w:rsid w:val="00F56EB2"/>
    <w:rsid w:val="00F573D6"/>
    <w:rsid w:val="00F5761D"/>
    <w:rsid w:val="00F57708"/>
    <w:rsid w:val="00F5794A"/>
    <w:rsid w:val="00F57CBB"/>
    <w:rsid w:val="00F57D1A"/>
    <w:rsid w:val="00F57FF5"/>
    <w:rsid w:val="00F60254"/>
    <w:rsid w:val="00F602F0"/>
    <w:rsid w:val="00F6050A"/>
    <w:rsid w:val="00F605C5"/>
    <w:rsid w:val="00F60676"/>
    <w:rsid w:val="00F60823"/>
    <w:rsid w:val="00F608F5"/>
    <w:rsid w:val="00F60B31"/>
    <w:rsid w:val="00F60B9C"/>
    <w:rsid w:val="00F60BDB"/>
    <w:rsid w:val="00F60C55"/>
    <w:rsid w:val="00F60D9D"/>
    <w:rsid w:val="00F60F10"/>
    <w:rsid w:val="00F60F2E"/>
    <w:rsid w:val="00F610DE"/>
    <w:rsid w:val="00F613FD"/>
    <w:rsid w:val="00F614AF"/>
    <w:rsid w:val="00F6167D"/>
    <w:rsid w:val="00F616DB"/>
    <w:rsid w:val="00F616ED"/>
    <w:rsid w:val="00F617DA"/>
    <w:rsid w:val="00F61935"/>
    <w:rsid w:val="00F61A06"/>
    <w:rsid w:val="00F61AD1"/>
    <w:rsid w:val="00F61B4C"/>
    <w:rsid w:val="00F61B61"/>
    <w:rsid w:val="00F61CED"/>
    <w:rsid w:val="00F61CF6"/>
    <w:rsid w:val="00F61F76"/>
    <w:rsid w:val="00F6223C"/>
    <w:rsid w:val="00F623DC"/>
    <w:rsid w:val="00F62681"/>
    <w:rsid w:val="00F626C6"/>
    <w:rsid w:val="00F62B55"/>
    <w:rsid w:val="00F62C5B"/>
    <w:rsid w:val="00F62C90"/>
    <w:rsid w:val="00F63059"/>
    <w:rsid w:val="00F632C9"/>
    <w:rsid w:val="00F63556"/>
    <w:rsid w:val="00F6356A"/>
    <w:rsid w:val="00F635BC"/>
    <w:rsid w:val="00F63875"/>
    <w:rsid w:val="00F639D3"/>
    <w:rsid w:val="00F63A09"/>
    <w:rsid w:val="00F63BB7"/>
    <w:rsid w:val="00F63BC9"/>
    <w:rsid w:val="00F63CFC"/>
    <w:rsid w:val="00F64609"/>
    <w:rsid w:val="00F649DA"/>
    <w:rsid w:val="00F64D5F"/>
    <w:rsid w:val="00F64DE1"/>
    <w:rsid w:val="00F64EB1"/>
    <w:rsid w:val="00F652F2"/>
    <w:rsid w:val="00F65364"/>
    <w:rsid w:val="00F656ED"/>
    <w:rsid w:val="00F65865"/>
    <w:rsid w:val="00F65BBB"/>
    <w:rsid w:val="00F65C2A"/>
    <w:rsid w:val="00F65DAE"/>
    <w:rsid w:val="00F65FFE"/>
    <w:rsid w:val="00F66537"/>
    <w:rsid w:val="00F66581"/>
    <w:rsid w:val="00F6669E"/>
    <w:rsid w:val="00F666F0"/>
    <w:rsid w:val="00F666F1"/>
    <w:rsid w:val="00F66C30"/>
    <w:rsid w:val="00F66D0B"/>
    <w:rsid w:val="00F66E7E"/>
    <w:rsid w:val="00F670E4"/>
    <w:rsid w:val="00F6744A"/>
    <w:rsid w:val="00F6747F"/>
    <w:rsid w:val="00F675C4"/>
    <w:rsid w:val="00F67855"/>
    <w:rsid w:val="00F67950"/>
    <w:rsid w:val="00F67967"/>
    <w:rsid w:val="00F67B86"/>
    <w:rsid w:val="00F67BD4"/>
    <w:rsid w:val="00F67D4B"/>
    <w:rsid w:val="00F7000F"/>
    <w:rsid w:val="00F700C9"/>
    <w:rsid w:val="00F7040E"/>
    <w:rsid w:val="00F70743"/>
    <w:rsid w:val="00F70833"/>
    <w:rsid w:val="00F70882"/>
    <w:rsid w:val="00F70A77"/>
    <w:rsid w:val="00F70BB2"/>
    <w:rsid w:val="00F70FFD"/>
    <w:rsid w:val="00F71318"/>
    <w:rsid w:val="00F7136B"/>
    <w:rsid w:val="00F715E3"/>
    <w:rsid w:val="00F71759"/>
    <w:rsid w:val="00F71789"/>
    <w:rsid w:val="00F717D8"/>
    <w:rsid w:val="00F718D2"/>
    <w:rsid w:val="00F71BB5"/>
    <w:rsid w:val="00F71C94"/>
    <w:rsid w:val="00F71FD4"/>
    <w:rsid w:val="00F72049"/>
    <w:rsid w:val="00F72222"/>
    <w:rsid w:val="00F72321"/>
    <w:rsid w:val="00F725CE"/>
    <w:rsid w:val="00F726B3"/>
    <w:rsid w:val="00F7271D"/>
    <w:rsid w:val="00F72813"/>
    <w:rsid w:val="00F72B27"/>
    <w:rsid w:val="00F72B72"/>
    <w:rsid w:val="00F72D2D"/>
    <w:rsid w:val="00F72E96"/>
    <w:rsid w:val="00F73012"/>
    <w:rsid w:val="00F730ED"/>
    <w:rsid w:val="00F731D8"/>
    <w:rsid w:val="00F733BA"/>
    <w:rsid w:val="00F73435"/>
    <w:rsid w:val="00F73DA3"/>
    <w:rsid w:val="00F73E66"/>
    <w:rsid w:val="00F73FB1"/>
    <w:rsid w:val="00F7427E"/>
    <w:rsid w:val="00F742A1"/>
    <w:rsid w:val="00F745CE"/>
    <w:rsid w:val="00F747C3"/>
    <w:rsid w:val="00F748FA"/>
    <w:rsid w:val="00F74B1D"/>
    <w:rsid w:val="00F74CA6"/>
    <w:rsid w:val="00F74D6D"/>
    <w:rsid w:val="00F74E8F"/>
    <w:rsid w:val="00F7512D"/>
    <w:rsid w:val="00F751AB"/>
    <w:rsid w:val="00F7545B"/>
    <w:rsid w:val="00F75931"/>
    <w:rsid w:val="00F759F8"/>
    <w:rsid w:val="00F75C98"/>
    <w:rsid w:val="00F75CAD"/>
    <w:rsid w:val="00F76154"/>
    <w:rsid w:val="00F762B0"/>
    <w:rsid w:val="00F76306"/>
    <w:rsid w:val="00F764C8"/>
    <w:rsid w:val="00F76AFA"/>
    <w:rsid w:val="00F76B94"/>
    <w:rsid w:val="00F76C75"/>
    <w:rsid w:val="00F76D54"/>
    <w:rsid w:val="00F76DCA"/>
    <w:rsid w:val="00F76E4D"/>
    <w:rsid w:val="00F7724D"/>
    <w:rsid w:val="00F77748"/>
    <w:rsid w:val="00F777E7"/>
    <w:rsid w:val="00F77A74"/>
    <w:rsid w:val="00F77B99"/>
    <w:rsid w:val="00F77C7F"/>
    <w:rsid w:val="00F77CE4"/>
    <w:rsid w:val="00F77E59"/>
    <w:rsid w:val="00F77F0D"/>
    <w:rsid w:val="00F77F18"/>
    <w:rsid w:val="00F77F1B"/>
    <w:rsid w:val="00F800AD"/>
    <w:rsid w:val="00F800DA"/>
    <w:rsid w:val="00F80293"/>
    <w:rsid w:val="00F8030F"/>
    <w:rsid w:val="00F80516"/>
    <w:rsid w:val="00F80737"/>
    <w:rsid w:val="00F80851"/>
    <w:rsid w:val="00F80C79"/>
    <w:rsid w:val="00F80E22"/>
    <w:rsid w:val="00F80E2A"/>
    <w:rsid w:val="00F80FAA"/>
    <w:rsid w:val="00F81091"/>
    <w:rsid w:val="00F81256"/>
    <w:rsid w:val="00F81398"/>
    <w:rsid w:val="00F81621"/>
    <w:rsid w:val="00F816EC"/>
    <w:rsid w:val="00F8170F"/>
    <w:rsid w:val="00F817D5"/>
    <w:rsid w:val="00F81AC3"/>
    <w:rsid w:val="00F81C7F"/>
    <w:rsid w:val="00F81ED4"/>
    <w:rsid w:val="00F820CE"/>
    <w:rsid w:val="00F8221D"/>
    <w:rsid w:val="00F824BD"/>
    <w:rsid w:val="00F82705"/>
    <w:rsid w:val="00F82F46"/>
    <w:rsid w:val="00F82FD0"/>
    <w:rsid w:val="00F83010"/>
    <w:rsid w:val="00F83184"/>
    <w:rsid w:val="00F834D3"/>
    <w:rsid w:val="00F83774"/>
    <w:rsid w:val="00F837D3"/>
    <w:rsid w:val="00F83881"/>
    <w:rsid w:val="00F8396D"/>
    <w:rsid w:val="00F839C4"/>
    <w:rsid w:val="00F83C3A"/>
    <w:rsid w:val="00F83CBF"/>
    <w:rsid w:val="00F84373"/>
    <w:rsid w:val="00F843E0"/>
    <w:rsid w:val="00F84691"/>
    <w:rsid w:val="00F84946"/>
    <w:rsid w:val="00F84958"/>
    <w:rsid w:val="00F84B54"/>
    <w:rsid w:val="00F84DAC"/>
    <w:rsid w:val="00F85032"/>
    <w:rsid w:val="00F851FF"/>
    <w:rsid w:val="00F852C7"/>
    <w:rsid w:val="00F85354"/>
    <w:rsid w:val="00F85449"/>
    <w:rsid w:val="00F8567E"/>
    <w:rsid w:val="00F85728"/>
    <w:rsid w:val="00F85866"/>
    <w:rsid w:val="00F85B0F"/>
    <w:rsid w:val="00F85E72"/>
    <w:rsid w:val="00F85EBA"/>
    <w:rsid w:val="00F86026"/>
    <w:rsid w:val="00F860ED"/>
    <w:rsid w:val="00F861DC"/>
    <w:rsid w:val="00F862AC"/>
    <w:rsid w:val="00F86466"/>
    <w:rsid w:val="00F86677"/>
    <w:rsid w:val="00F8683F"/>
    <w:rsid w:val="00F86857"/>
    <w:rsid w:val="00F868AF"/>
    <w:rsid w:val="00F868E3"/>
    <w:rsid w:val="00F86C8A"/>
    <w:rsid w:val="00F87024"/>
    <w:rsid w:val="00F87041"/>
    <w:rsid w:val="00F872EE"/>
    <w:rsid w:val="00F87303"/>
    <w:rsid w:val="00F8730F"/>
    <w:rsid w:val="00F87496"/>
    <w:rsid w:val="00F87502"/>
    <w:rsid w:val="00F87532"/>
    <w:rsid w:val="00F87968"/>
    <w:rsid w:val="00F87C74"/>
    <w:rsid w:val="00F87CE5"/>
    <w:rsid w:val="00F901D3"/>
    <w:rsid w:val="00F901D8"/>
    <w:rsid w:val="00F9030A"/>
    <w:rsid w:val="00F9044A"/>
    <w:rsid w:val="00F9047D"/>
    <w:rsid w:val="00F90496"/>
    <w:rsid w:val="00F9052C"/>
    <w:rsid w:val="00F90568"/>
    <w:rsid w:val="00F906D4"/>
    <w:rsid w:val="00F907A2"/>
    <w:rsid w:val="00F90811"/>
    <w:rsid w:val="00F90CF9"/>
    <w:rsid w:val="00F90F60"/>
    <w:rsid w:val="00F914CF"/>
    <w:rsid w:val="00F914FB"/>
    <w:rsid w:val="00F915E9"/>
    <w:rsid w:val="00F9160F"/>
    <w:rsid w:val="00F91808"/>
    <w:rsid w:val="00F918E7"/>
    <w:rsid w:val="00F9196C"/>
    <w:rsid w:val="00F91ADD"/>
    <w:rsid w:val="00F91B51"/>
    <w:rsid w:val="00F91D8B"/>
    <w:rsid w:val="00F91EC0"/>
    <w:rsid w:val="00F91EC6"/>
    <w:rsid w:val="00F920B4"/>
    <w:rsid w:val="00F921A0"/>
    <w:rsid w:val="00F92331"/>
    <w:rsid w:val="00F9244D"/>
    <w:rsid w:val="00F927D3"/>
    <w:rsid w:val="00F92A2C"/>
    <w:rsid w:val="00F92B31"/>
    <w:rsid w:val="00F92C05"/>
    <w:rsid w:val="00F92CCD"/>
    <w:rsid w:val="00F92E2D"/>
    <w:rsid w:val="00F92E7C"/>
    <w:rsid w:val="00F92FCD"/>
    <w:rsid w:val="00F92FF5"/>
    <w:rsid w:val="00F93021"/>
    <w:rsid w:val="00F9321C"/>
    <w:rsid w:val="00F9335E"/>
    <w:rsid w:val="00F935CA"/>
    <w:rsid w:val="00F93652"/>
    <w:rsid w:val="00F937D6"/>
    <w:rsid w:val="00F93811"/>
    <w:rsid w:val="00F938E4"/>
    <w:rsid w:val="00F9397A"/>
    <w:rsid w:val="00F93BA5"/>
    <w:rsid w:val="00F93D4E"/>
    <w:rsid w:val="00F93F2D"/>
    <w:rsid w:val="00F940C8"/>
    <w:rsid w:val="00F94666"/>
    <w:rsid w:val="00F947AE"/>
    <w:rsid w:val="00F948AA"/>
    <w:rsid w:val="00F94925"/>
    <w:rsid w:val="00F9496A"/>
    <w:rsid w:val="00F94B21"/>
    <w:rsid w:val="00F94D81"/>
    <w:rsid w:val="00F94F67"/>
    <w:rsid w:val="00F94FC9"/>
    <w:rsid w:val="00F95074"/>
    <w:rsid w:val="00F951FD"/>
    <w:rsid w:val="00F95275"/>
    <w:rsid w:val="00F95375"/>
    <w:rsid w:val="00F953BD"/>
    <w:rsid w:val="00F9541D"/>
    <w:rsid w:val="00F9557C"/>
    <w:rsid w:val="00F955AE"/>
    <w:rsid w:val="00F95736"/>
    <w:rsid w:val="00F95971"/>
    <w:rsid w:val="00F95B83"/>
    <w:rsid w:val="00F95B8F"/>
    <w:rsid w:val="00F95CF8"/>
    <w:rsid w:val="00F95D00"/>
    <w:rsid w:val="00F9622A"/>
    <w:rsid w:val="00F96252"/>
    <w:rsid w:val="00F96392"/>
    <w:rsid w:val="00F9693C"/>
    <w:rsid w:val="00F96AA2"/>
    <w:rsid w:val="00F96CFF"/>
    <w:rsid w:val="00F96D17"/>
    <w:rsid w:val="00F96E02"/>
    <w:rsid w:val="00F96EE7"/>
    <w:rsid w:val="00F9730E"/>
    <w:rsid w:val="00F973D6"/>
    <w:rsid w:val="00F977CF"/>
    <w:rsid w:val="00F97902"/>
    <w:rsid w:val="00F97AFC"/>
    <w:rsid w:val="00F97B52"/>
    <w:rsid w:val="00F97E6E"/>
    <w:rsid w:val="00F97FF0"/>
    <w:rsid w:val="00FA0298"/>
    <w:rsid w:val="00FA074E"/>
    <w:rsid w:val="00FA07F8"/>
    <w:rsid w:val="00FA0819"/>
    <w:rsid w:val="00FA0898"/>
    <w:rsid w:val="00FA0996"/>
    <w:rsid w:val="00FA0B7E"/>
    <w:rsid w:val="00FA0C77"/>
    <w:rsid w:val="00FA1198"/>
    <w:rsid w:val="00FA11C6"/>
    <w:rsid w:val="00FA182B"/>
    <w:rsid w:val="00FA1949"/>
    <w:rsid w:val="00FA2023"/>
    <w:rsid w:val="00FA20B1"/>
    <w:rsid w:val="00FA20BB"/>
    <w:rsid w:val="00FA22CB"/>
    <w:rsid w:val="00FA2535"/>
    <w:rsid w:val="00FA26DF"/>
    <w:rsid w:val="00FA26E6"/>
    <w:rsid w:val="00FA28DC"/>
    <w:rsid w:val="00FA2AF8"/>
    <w:rsid w:val="00FA2E70"/>
    <w:rsid w:val="00FA3377"/>
    <w:rsid w:val="00FA34EC"/>
    <w:rsid w:val="00FA3694"/>
    <w:rsid w:val="00FA38F4"/>
    <w:rsid w:val="00FA3A4F"/>
    <w:rsid w:val="00FA3E32"/>
    <w:rsid w:val="00FA43C2"/>
    <w:rsid w:val="00FA4484"/>
    <w:rsid w:val="00FA44F7"/>
    <w:rsid w:val="00FA4510"/>
    <w:rsid w:val="00FA47A6"/>
    <w:rsid w:val="00FA4AAC"/>
    <w:rsid w:val="00FA4B74"/>
    <w:rsid w:val="00FA4FAE"/>
    <w:rsid w:val="00FA545E"/>
    <w:rsid w:val="00FA552A"/>
    <w:rsid w:val="00FA58EF"/>
    <w:rsid w:val="00FA5A78"/>
    <w:rsid w:val="00FA5AF2"/>
    <w:rsid w:val="00FA5B0D"/>
    <w:rsid w:val="00FA5B5B"/>
    <w:rsid w:val="00FA5C41"/>
    <w:rsid w:val="00FA5C52"/>
    <w:rsid w:val="00FA5F9E"/>
    <w:rsid w:val="00FA6041"/>
    <w:rsid w:val="00FA617E"/>
    <w:rsid w:val="00FA6C5A"/>
    <w:rsid w:val="00FA6E98"/>
    <w:rsid w:val="00FA6FA6"/>
    <w:rsid w:val="00FA7056"/>
    <w:rsid w:val="00FA72D0"/>
    <w:rsid w:val="00FA74C8"/>
    <w:rsid w:val="00FA7524"/>
    <w:rsid w:val="00FA774F"/>
    <w:rsid w:val="00FA778F"/>
    <w:rsid w:val="00FA7865"/>
    <w:rsid w:val="00FA7B94"/>
    <w:rsid w:val="00FA7D0B"/>
    <w:rsid w:val="00FA7E68"/>
    <w:rsid w:val="00FB0072"/>
    <w:rsid w:val="00FB0101"/>
    <w:rsid w:val="00FB022E"/>
    <w:rsid w:val="00FB03B4"/>
    <w:rsid w:val="00FB040E"/>
    <w:rsid w:val="00FB0471"/>
    <w:rsid w:val="00FB07EB"/>
    <w:rsid w:val="00FB0918"/>
    <w:rsid w:val="00FB0B52"/>
    <w:rsid w:val="00FB0BC9"/>
    <w:rsid w:val="00FB0C56"/>
    <w:rsid w:val="00FB0D43"/>
    <w:rsid w:val="00FB0E76"/>
    <w:rsid w:val="00FB1357"/>
    <w:rsid w:val="00FB1939"/>
    <w:rsid w:val="00FB19A0"/>
    <w:rsid w:val="00FB1D9A"/>
    <w:rsid w:val="00FB1ED5"/>
    <w:rsid w:val="00FB2008"/>
    <w:rsid w:val="00FB2180"/>
    <w:rsid w:val="00FB236D"/>
    <w:rsid w:val="00FB249C"/>
    <w:rsid w:val="00FB2908"/>
    <w:rsid w:val="00FB2946"/>
    <w:rsid w:val="00FB2A59"/>
    <w:rsid w:val="00FB2C0F"/>
    <w:rsid w:val="00FB2CB4"/>
    <w:rsid w:val="00FB2E7C"/>
    <w:rsid w:val="00FB314C"/>
    <w:rsid w:val="00FB33E1"/>
    <w:rsid w:val="00FB36AC"/>
    <w:rsid w:val="00FB375F"/>
    <w:rsid w:val="00FB3858"/>
    <w:rsid w:val="00FB3862"/>
    <w:rsid w:val="00FB39C2"/>
    <w:rsid w:val="00FB3F32"/>
    <w:rsid w:val="00FB42CE"/>
    <w:rsid w:val="00FB4843"/>
    <w:rsid w:val="00FB4AB3"/>
    <w:rsid w:val="00FB4AEE"/>
    <w:rsid w:val="00FB4EDF"/>
    <w:rsid w:val="00FB4F95"/>
    <w:rsid w:val="00FB5078"/>
    <w:rsid w:val="00FB5216"/>
    <w:rsid w:val="00FB5364"/>
    <w:rsid w:val="00FB54F7"/>
    <w:rsid w:val="00FB5831"/>
    <w:rsid w:val="00FB5840"/>
    <w:rsid w:val="00FB5C15"/>
    <w:rsid w:val="00FB5DEA"/>
    <w:rsid w:val="00FB6215"/>
    <w:rsid w:val="00FB6425"/>
    <w:rsid w:val="00FB690B"/>
    <w:rsid w:val="00FB6C1A"/>
    <w:rsid w:val="00FB6C6C"/>
    <w:rsid w:val="00FB6CAF"/>
    <w:rsid w:val="00FB6F92"/>
    <w:rsid w:val="00FB7150"/>
    <w:rsid w:val="00FB7585"/>
    <w:rsid w:val="00FB7851"/>
    <w:rsid w:val="00FB78CD"/>
    <w:rsid w:val="00FB7AC1"/>
    <w:rsid w:val="00FB7B52"/>
    <w:rsid w:val="00FB7CCF"/>
    <w:rsid w:val="00FB7E18"/>
    <w:rsid w:val="00FB7F05"/>
    <w:rsid w:val="00FB7F57"/>
    <w:rsid w:val="00FC0226"/>
    <w:rsid w:val="00FC044F"/>
    <w:rsid w:val="00FC04C0"/>
    <w:rsid w:val="00FC0828"/>
    <w:rsid w:val="00FC0A2F"/>
    <w:rsid w:val="00FC0BF7"/>
    <w:rsid w:val="00FC0DD9"/>
    <w:rsid w:val="00FC0E10"/>
    <w:rsid w:val="00FC0EED"/>
    <w:rsid w:val="00FC1085"/>
    <w:rsid w:val="00FC1086"/>
    <w:rsid w:val="00FC12D9"/>
    <w:rsid w:val="00FC18CE"/>
    <w:rsid w:val="00FC1EE7"/>
    <w:rsid w:val="00FC212B"/>
    <w:rsid w:val="00FC2131"/>
    <w:rsid w:val="00FC2173"/>
    <w:rsid w:val="00FC2184"/>
    <w:rsid w:val="00FC21B4"/>
    <w:rsid w:val="00FC23C3"/>
    <w:rsid w:val="00FC2646"/>
    <w:rsid w:val="00FC27AC"/>
    <w:rsid w:val="00FC27C5"/>
    <w:rsid w:val="00FC29A6"/>
    <w:rsid w:val="00FC2A54"/>
    <w:rsid w:val="00FC2A79"/>
    <w:rsid w:val="00FC2F12"/>
    <w:rsid w:val="00FC3039"/>
    <w:rsid w:val="00FC32D3"/>
    <w:rsid w:val="00FC3477"/>
    <w:rsid w:val="00FC36E7"/>
    <w:rsid w:val="00FC37AD"/>
    <w:rsid w:val="00FC38D4"/>
    <w:rsid w:val="00FC3B2B"/>
    <w:rsid w:val="00FC3B7E"/>
    <w:rsid w:val="00FC3E35"/>
    <w:rsid w:val="00FC4202"/>
    <w:rsid w:val="00FC42A8"/>
    <w:rsid w:val="00FC462F"/>
    <w:rsid w:val="00FC468E"/>
    <w:rsid w:val="00FC46A7"/>
    <w:rsid w:val="00FC478D"/>
    <w:rsid w:val="00FC4A67"/>
    <w:rsid w:val="00FC4A79"/>
    <w:rsid w:val="00FC4B21"/>
    <w:rsid w:val="00FC4F95"/>
    <w:rsid w:val="00FC517B"/>
    <w:rsid w:val="00FC558B"/>
    <w:rsid w:val="00FC579D"/>
    <w:rsid w:val="00FC5802"/>
    <w:rsid w:val="00FC5AFF"/>
    <w:rsid w:val="00FC5BB4"/>
    <w:rsid w:val="00FC5BD8"/>
    <w:rsid w:val="00FC5C22"/>
    <w:rsid w:val="00FC5CC4"/>
    <w:rsid w:val="00FC5EF3"/>
    <w:rsid w:val="00FC5F60"/>
    <w:rsid w:val="00FC600E"/>
    <w:rsid w:val="00FC60FF"/>
    <w:rsid w:val="00FC64C3"/>
    <w:rsid w:val="00FC669D"/>
    <w:rsid w:val="00FC67A8"/>
    <w:rsid w:val="00FC6B2F"/>
    <w:rsid w:val="00FC6BCB"/>
    <w:rsid w:val="00FC6BD3"/>
    <w:rsid w:val="00FC6F29"/>
    <w:rsid w:val="00FC6F5B"/>
    <w:rsid w:val="00FC7341"/>
    <w:rsid w:val="00FC736B"/>
    <w:rsid w:val="00FC765C"/>
    <w:rsid w:val="00FC7746"/>
    <w:rsid w:val="00FC7764"/>
    <w:rsid w:val="00FC7BCD"/>
    <w:rsid w:val="00FC7CDD"/>
    <w:rsid w:val="00FC7E34"/>
    <w:rsid w:val="00FC7E7E"/>
    <w:rsid w:val="00FC7E80"/>
    <w:rsid w:val="00FD043C"/>
    <w:rsid w:val="00FD0472"/>
    <w:rsid w:val="00FD0593"/>
    <w:rsid w:val="00FD0652"/>
    <w:rsid w:val="00FD06FC"/>
    <w:rsid w:val="00FD07AF"/>
    <w:rsid w:val="00FD08DC"/>
    <w:rsid w:val="00FD0D11"/>
    <w:rsid w:val="00FD0DE9"/>
    <w:rsid w:val="00FD12E3"/>
    <w:rsid w:val="00FD1545"/>
    <w:rsid w:val="00FD1839"/>
    <w:rsid w:val="00FD1A39"/>
    <w:rsid w:val="00FD1B13"/>
    <w:rsid w:val="00FD1D88"/>
    <w:rsid w:val="00FD1DBF"/>
    <w:rsid w:val="00FD21D8"/>
    <w:rsid w:val="00FD21F8"/>
    <w:rsid w:val="00FD2324"/>
    <w:rsid w:val="00FD245D"/>
    <w:rsid w:val="00FD276B"/>
    <w:rsid w:val="00FD2941"/>
    <w:rsid w:val="00FD2A0E"/>
    <w:rsid w:val="00FD2AE8"/>
    <w:rsid w:val="00FD2C16"/>
    <w:rsid w:val="00FD2EAA"/>
    <w:rsid w:val="00FD2FD2"/>
    <w:rsid w:val="00FD3073"/>
    <w:rsid w:val="00FD30B4"/>
    <w:rsid w:val="00FD31C5"/>
    <w:rsid w:val="00FD3302"/>
    <w:rsid w:val="00FD3373"/>
    <w:rsid w:val="00FD3542"/>
    <w:rsid w:val="00FD357F"/>
    <w:rsid w:val="00FD359D"/>
    <w:rsid w:val="00FD360E"/>
    <w:rsid w:val="00FD3639"/>
    <w:rsid w:val="00FD37C6"/>
    <w:rsid w:val="00FD3823"/>
    <w:rsid w:val="00FD3A9D"/>
    <w:rsid w:val="00FD3BAA"/>
    <w:rsid w:val="00FD3F11"/>
    <w:rsid w:val="00FD44C1"/>
    <w:rsid w:val="00FD4523"/>
    <w:rsid w:val="00FD463E"/>
    <w:rsid w:val="00FD482C"/>
    <w:rsid w:val="00FD4B52"/>
    <w:rsid w:val="00FD4D21"/>
    <w:rsid w:val="00FD4D95"/>
    <w:rsid w:val="00FD4E06"/>
    <w:rsid w:val="00FD4E82"/>
    <w:rsid w:val="00FD4E89"/>
    <w:rsid w:val="00FD50B8"/>
    <w:rsid w:val="00FD5342"/>
    <w:rsid w:val="00FD5469"/>
    <w:rsid w:val="00FD558C"/>
    <w:rsid w:val="00FD5688"/>
    <w:rsid w:val="00FD5F21"/>
    <w:rsid w:val="00FD5F5C"/>
    <w:rsid w:val="00FD6074"/>
    <w:rsid w:val="00FD6270"/>
    <w:rsid w:val="00FD6290"/>
    <w:rsid w:val="00FD62D2"/>
    <w:rsid w:val="00FD660D"/>
    <w:rsid w:val="00FD67D4"/>
    <w:rsid w:val="00FD69B3"/>
    <w:rsid w:val="00FD6AB7"/>
    <w:rsid w:val="00FD714E"/>
    <w:rsid w:val="00FD7329"/>
    <w:rsid w:val="00FD7411"/>
    <w:rsid w:val="00FD747A"/>
    <w:rsid w:val="00FD75D4"/>
    <w:rsid w:val="00FD7783"/>
    <w:rsid w:val="00FD7A78"/>
    <w:rsid w:val="00FD7C15"/>
    <w:rsid w:val="00FD7CA3"/>
    <w:rsid w:val="00FD7FC4"/>
    <w:rsid w:val="00FE0115"/>
    <w:rsid w:val="00FE0456"/>
    <w:rsid w:val="00FE048E"/>
    <w:rsid w:val="00FE04DE"/>
    <w:rsid w:val="00FE0D73"/>
    <w:rsid w:val="00FE1143"/>
    <w:rsid w:val="00FE13E0"/>
    <w:rsid w:val="00FE13F9"/>
    <w:rsid w:val="00FE1427"/>
    <w:rsid w:val="00FE1549"/>
    <w:rsid w:val="00FE15C6"/>
    <w:rsid w:val="00FE167A"/>
    <w:rsid w:val="00FE169E"/>
    <w:rsid w:val="00FE16BF"/>
    <w:rsid w:val="00FE1819"/>
    <w:rsid w:val="00FE1987"/>
    <w:rsid w:val="00FE19D8"/>
    <w:rsid w:val="00FE1B76"/>
    <w:rsid w:val="00FE1DF3"/>
    <w:rsid w:val="00FE2813"/>
    <w:rsid w:val="00FE281C"/>
    <w:rsid w:val="00FE286F"/>
    <w:rsid w:val="00FE29F2"/>
    <w:rsid w:val="00FE2A2A"/>
    <w:rsid w:val="00FE2D5C"/>
    <w:rsid w:val="00FE2F02"/>
    <w:rsid w:val="00FE3118"/>
    <w:rsid w:val="00FE31F8"/>
    <w:rsid w:val="00FE340E"/>
    <w:rsid w:val="00FE34C1"/>
    <w:rsid w:val="00FE356D"/>
    <w:rsid w:val="00FE3781"/>
    <w:rsid w:val="00FE384B"/>
    <w:rsid w:val="00FE39A0"/>
    <w:rsid w:val="00FE3C9D"/>
    <w:rsid w:val="00FE3CC8"/>
    <w:rsid w:val="00FE3F85"/>
    <w:rsid w:val="00FE41E2"/>
    <w:rsid w:val="00FE4774"/>
    <w:rsid w:val="00FE47A5"/>
    <w:rsid w:val="00FE47FE"/>
    <w:rsid w:val="00FE48E2"/>
    <w:rsid w:val="00FE4AD2"/>
    <w:rsid w:val="00FE4B83"/>
    <w:rsid w:val="00FE4C03"/>
    <w:rsid w:val="00FE4E32"/>
    <w:rsid w:val="00FE4FF8"/>
    <w:rsid w:val="00FE513B"/>
    <w:rsid w:val="00FE5704"/>
    <w:rsid w:val="00FE5B20"/>
    <w:rsid w:val="00FE5D85"/>
    <w:rsid w:val="00FE5E32"/>
    <w:rsid w:val="00FE5E5B"/>
    <w:rsid w:val="00FE5E7C"/>
    <w:rsid w:val="00FE62A8"/>
    <w:rsid w:val="00FE63FF"/>
    <w:rsid w:val="00FE6523"/>
    <w:rsid w:val="00FE664C"/>
    <w:rsid w:val="00FE66C2"/>
    <w:rsid w:val="00FE6ED4"/>
    <w:rsid w:val="00FE6F42"/>
    <w:rsid w:val="00FE6FDE"/>
    <w:rsid w:val="00FE727F"/>
    <w:rsid w:val="00FE72E5"/>
    <w:rsid w:val="00FE74C8"/>
    <w:rsid w:val="00FE7645"/>
    <w:rsid w:val="00FE782A"/>
    <w:rsid w:val="00FE7BE3"/>
    <w:rsid w:val="00FF000A"/>
    <w:rsid w:val="00FF00F2"/>
    <w:rsid w:val="00FF02BC"/>
    <w:rsid w:val="00FF066B"/>
    <w:rsid w:val="00FF0ADB"/>
    <w:rsid w:val="00FF0D04"/>
    <w:rsid w:val="00FF116A"/>
    <w:rsid w:val="00FF11CB"/>
    <w:rsid w:val="00FF1786"/>
    <w:rsid w:val="00FF1A5D"/>
    <w:rsid w:val="00FF1AB3"/>
    <w:rsid w:val="00FF1B9E"/>
    <w:rsid w:val="00FF1E46"/>
    <w:rsid w:val="00FF1F52"/>
    <w:rsid w:val="00FF204E"/>
    <w:rsid w:val="00FF235C"/>
    <w:rsid w:val="00FF23E2"/>
    <w:rsid w:val="00FF2572"/>
    <w:rsid w:val="00FF2643"/>
    <w:rsid w:val="00FF2738"/>
    <w:rsid w:val="00FF27D5"/>
    <w:rsid w:val="00FF27F6"/>
    <w:rsid w:val="00FF286A"/>
    <w:rsid w:val="00FF28E2"/>
    <w:rsid w:val="00FF2A30"/>
    <w:rsid w:val="00FF2A8B"/>
    <w:rsid w:val="00FF2CF5"/>
    <w:rsid w:val="00FF3606"/>
    <w:rsid w:val="00FF375B"/>
    <w:rsid w:val="00FF39D7"/>
    <w:rsid w:val="00FF3BD8"/>
    <w:rsid w:val="00FF3E4E"/>
    <w:rsid w:val="00FF3F4D"/>
    <w:rsid w:val="00FF3FA5"/>
    <w:rsid w:val="00FF4157"/>
    <w:rsid w:val="00FF43E3"/>
    <w:rsid w:val="00FF4760"/>
    <w:rsid w:val="00FF4848"/>
    <w:rsid w:val="00FF48E4"/>
    <w:rsid w:val="00FF4B7F"/>
    <w:rsid w:val="00FF558D"/>
    <w:rsid w:val="00FF57DF"/>
    <w:rsid w:val="00FF5883"/>
    <w:rsid w:val="00FF5BDC"/>
    <w:rsid w:val="00FF60CC"/>
    <w:rsid w:val="00FF65A7"/>
    <w:rsid w:val="00FF663D"/>
    <w:rsid w:val="00FF6B62"/>
    <w:rsid w:val="00FF73C9"/>
    <w:rsid w:val="00FF7415"/>
    <w:rsid w:val="00FF77A0"/>
    <w:rsid w:val="00FF7B17"/>
    <w:rsid w:val="00FF7C78"/>
    <w:rsid w:val="00FF7CFD"/>
    <w:rsid w:val="00FF7DB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FD9"/>
  <w15:docId w15:val="{E03A16C0-6E17-42C5-986A-47029C02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3D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06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0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0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0C77"/>
    <w:pPr>
      <w:keepNext/>
      <w:outlineLvl w:val="3"/>
    </w:pPr>
    <w:rPr>
      <w:rFonts w:ascii="Arial" w:hAnsi="Arial" w:cs="Arial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B5242"/>
  </w:style>
  <w:style w:type="character" w:customStyle="1" w:styleId="WW-Absatz-Standardschriftart">
    <w:name w:val="WW-Absatz-Standardschriftart"/>
    <w:rsid w:val="000B5242"/>
  </w:style>
  <w:style w:type="character" w:customStyle="1" w:styleId="WW-Absatz-Standardschriftart1">
    <w:name w:val="WW-Absatz-Standardschriftart1"/>
    <w:rsid w:val="000B5242"/>
  </w:style>
  <w:style w:type="character" w:customStyle="1" w:styleId="WW-Absatz-Standardschriftart11">
    <w:name w:val="WW-Absatz-Standardschriftart11"/>
    <w:rsid w:val="000B5242"/>
  </w:style>
  <w:style w:type="character" w:customStyle="1" w:styleId="WW-Absatz-Standardschriftart111">
    <w:name w:val="WW-Absatz-Standardschriftart111"/>
    <w:rsid w:val="000B5242"/>
  </w:style>
  <w:style w:type="character" w:customStyle="1" w:styleId="WW-Absatz-Standardschriftart1111">
    <w:name w:val="WW-Absatz-Standardschriftart1111"/>
    <w:rsid w:val="000B5242"/>
  </w:style>
  <w:style w:type="character" w:customStyle="1" w:styleId="WW-Absatz-Standardschriftart11111">
    <w:name w:val="WW-Absatz-Standardschriftart11111"/>
    <w:rsid w:val="000B5242"/>
  </w:style>
  <w:style w:type="character" w:customStyle="1" w:styleId="WW-Absatz-Standardschriftart111111">
    <w:name w:val="WW-Absatz-Standardschriftart111111"/>
    <w:rsid w:val="000B5242"/>
  </w:style>
  <w:style w:type="character" w:customStyle="1" w:styleId="WW-Absatz-Standardschriftart1111111">
    <w:name w:val="WW-Absatz-Standardschriftart1111111"/>
    <w:rsid w:val="000B5242"/>
  </w:style>
  <w:style w:type="character" w:customStyle="1" w:styleId="WW-Absatz-Standardschriftart11111111">
    <w:name w:val="WW-Absatz-Standardschriftart11111111"/>
    <w:rsid w:val="000B5242"/>
  </w:style>
  <w:style w:type="character" w:customStyle="1" w:styleId="WW-Absatz-Standardschriftart111111111">
    <w:name w:val="WW-Absatz-Standardschriftart111111111"/>
    <w:rsid w:val="000B5242"/>
  </w:style>
  <w:style w:type="character" w:customStyle="1" w:styleId="WW-Absatz-Standardschriftart1111111111">
    <w:name w:val="WW-Absatz-Standardschriftart1111111111"/>
    <w:rsid w:val="000B5242"/>
  </w:style>
  <w:style w:type="character" w:customStyle="1" w:styleId="WW-Absatz-Standardschriftart11111111111">
    <w:name w:val="WW-Absatz-Standardschriftart11111111111"/>
    <w:rsid w:val="000B5242"/>
  </w:style>
  <w:style w:type="character" w:customStyle="1" w:styleId="WW-Absatz-Standardschriftart111111111111">
    <w:name w:val="WW-Absatz-Standardschriftart111111111111"/>
    <w:rsid w:val="000B5242"/>
  </w:style>
  <w:style w:type="character" w:customStyle="1" w:styleId="WW-Absatz-Standardschriftart1111111111111">
    <w:name w:val="WW-Absatz-Standardschriftart1111111111111"/>
    <w:rsid w:val="000B5242"/>
  </w:style>
  <w:style w:type="character" w:customStyle="1" w:styleId="WW-Absatz-Standardschriftart11111111111111">
    <w:name w:val="WW-Absatz-Standardschriftart11111111111111"/>
    <w:rsid w:val="000B5242"/>
  </w:style>
  <w:style w:type="character" w:customStyle="1" w:styleId="WW-Absatz-Standardschriftart111111111111111">
    <w:name w:val="WW-Absatz-Standardschriftart111111111111111"/>
    <w:rsid w:val="000B5242"/>
  </w:style>
  <w:style w:type="character" w:customStyle="1" w:styleId="WW-Absatz-Standardschriftart1111111111111111">
    <w:name w:val="WW-Absatz-Standardschriftart1111111111111111"/>
    <w:rsid w:val="000B5242"/>
  </w:style>
  <w:style w:type="character" w:customStyle="1" w:styleId="WW-Absatz-Standardschriftart11111111111111111">
    <w:name w:val="WW-Absatz-Standardschriftart11111111111111111"/>
    <w:rsid w:val="000B5242"/>
  </w:style>
  <w:style w:type="character" w:customStyle="1" w:styleId="WW-Absatz-Standardschriftart111111111111111111">
    <w:name w:val="WW-Absatz-Standardschriftart111111111111111111"/>
    <w:rsid w:val="000B5242"/>
  </w:style>
  <w:style w:type="character" w:customStyle="1" w:styleId="WW-Absatz-Standardschriftart1111111111111111111">
    <w:name w:val="WW-Absatz-Standardschriftart1111111111111111111"/>
    <w:rsid w:val="000B5242"/>
  </w:style>
  <w:style w:type="character" w:customStyle="1" w:styleId="WW-Absatz-Standardschriftart11111111111111111111">
    <w:name w:val="WW-Absatz-Standardschriftart11111111111111111111"/>
    <w:rsid w:val="000B5242"/>
  </w:style>
  <w:style w:type="character" w:customStyle="1" w:styleId="WW-Absatz-Standardschriftart111111111111111111111">
    <w:name w:val="WW-Absatz-Standardschriftart111111111111111111111"/>
    <w:rsid w:val="000B5242"/>
  </w:style>
  <w:style w:type="character" w:customStyle="1" w:styleId="WW-Absatz-Standardschriftart1111111111111111111111">
    <w:name w:val="WW-Absatz-Standardschriftart1111111111111111111111"/>
    <w:rsid w:val="000B5242"/>
  </w:style>
  <w:style w:type="character" w:customStyle="1" w:styleId="WW-Absatz-Standardschriftart11111111111111111111111">
    <w:name w:val="WW-Absatz-Standardschriftart11111111111111111111111"/>
    <w:rsid w:val="000B5242"/>
  </w:style>
  <w:style w:type="character" w:customStyle="1" w:styleId="WW-Absatz-Standardschriftart111111111111111111111111">
    <w:name w:val="WW-Absatz-Standardschriftart111111111111111111111111"/>
    <w:rsid w:val="000B5242"/>
  </w:style>
  <w:style w:type="character" w:customStyle="1" w:styleId="WW-Absatz-Standardschriftart1111111111111111111111111">
    <w:name w:val="WW-Absatz-Standardschriftart1111111111111111111111111"/>
    <w:rsid w:val="000B5242"/>
  </w:style>
  <w:style w:type="character" w:customStyle="1" w:styleId="WW-Absatz-Standardschriftart11111111111111111111111111">
    <w:name w:val="WW-Absatz-Standardschriftart11111111111111111111111111"/>
    <w:rsid w:val="000B5242"/>
  </w:style>
  <w:style w:type="character" w:customStyle="1" w:styleId="WW-Absatz-Standardschriftart111111111111111111111111111">
    <w:name w:val="WW-Absatz-Standardschriftart111111111111111111111111111"/>
    <w:rsid w:val="000B5242"/>
  </w:style>
  <w:style w:type="character" w:customStyle="1" w:styleId="WW-Absatz-Standardschriftart1111111111111111111111111111">
    <w:name w:val="WW-Absatz-Standardschriftart1111111111111111111111111111"/>
    <w:rsid w:val="000B5242"/>
  </w:style>
  <w:style w:type="character" w:customStyle="1" w:styleId="WW-Absatz-Standardschriftart11111111111111111111111111111">
    <w:name w:val="WW-Absatz-Standardschriftart11111111111111111111111111111"/>
    <w:rsid w:val="000B5242"/>
  </w:style>
  <w:style w:type="character" w:customStyle="1" w:styleId="WW-Absatz-Standardschriftart111111111111111111111111111111">
    <w:name w:val="WW-Absatz-Standardschriftart111111111111111111111111111111"/>
    <w:rsid w:val="000B5242"/>
  </w:style>
  <w:style w:type="character" w:customStyle="1" w:styleId="WW-Absatz-Standardschriftart1111111111111111111111111111111">
    <w:name w:val="WW-Absatz-Standardschriftart1111111111111111111111111111111"/>
    <w:rsid w:val="000B5242"/>
  </w:style>
  <w:style w:type="character" w:customStyle="1" w:styleId="WW-Absatz-Standardschriftart11111111111111111111111111111111">
    <w:name w:val="WW-Absatz-Standardschriftart11111111111111111111111111111111"/>
    <w:rsid w:val="000B5242"/>
  </w:style>
  <w:style w:type="character" w:customStyle="1" w:styleId="WW-Absatz-Standardschriftart111111111111111111111111111111111">
    <w:name w:val="WW-Absatz-Standardschriftart111111111111111111111111111111111"/>
    <w:rsid w:val="000B5242"/>
  </w:style>
  <w:style w:type="character" w:customStyle="1" w:styleId="WW-Absatz-Standardschriftart1111111111111111111111111111111111">
    <w:name w:val="WW-Absatz-Standardschriftart1111111111111111111111111111111111"/>
    <w:rsid w:val="000B5242"/>
  </w:style>
  <w:style w:type="character" w:customStyle="1" w:styleId="WW-Absatz-Standardschriftart11111111111111111111111111111111111">
    <w:name w:val="WW-Absatz-Standardschriftart11111111111111111111111111111111111"/>
    <w:rsid w:val="000B5242"/>
  </w:style>
  <w:style w:type="character" w:customStyle="1" w:styleId="WW-Absatz-Standardschriftart111111111111111111111111111111111111">
    <w:name w:val="WW-Absatz-Standardschriftart111111111111111111111111111111111111"/>
    <w:rsid w:val="000B5242"/>
  </w:style>
  <w:style w:type="character" w:customStyle="1" w:styleId="WW-Absatz-Standardschriftart1111111111111111111111111111111111111">
    <w:name w:val="WW-Absatz-Standardschriftart1111111111111111111111111111111111111"/>
    <w:rsid w:val="000B5242"/>
  </w:style>
  <w:style w:type="character" w:customStyle="1" w:styleId="WW-Absatz-Standardschriftart11111111111111111111111111111111111111">
    <w:name w:val="WW-Absatz-Standardschriftart11111111111111111111111111111111111111"/>
    <w:rsid w:val="000B5242"/>
  </w:style>
  <w:style w:type="character" w:customStyle="1" w:styleId="WW-Absatz-Standardschriftart111111111111111111111111111111111111111">
    <w:name w:val="WW-Absatz-Standardschriftart111111111111111111111111111111111111111"/>
    <w:rsid w:val="000B5242"/>
  </w:style>
  <w:style w:type="character" w:customStyle="1" w:styleId="WW-Absatz-Standardschriftart1111111111111111111111111111111111111111">
    <w:name w:val="WW-Absatz-Standardschriftart1111111111111111111111111111111111111111"/>
    <w:rsid w:val="000B5242"/>
  </w:style>
  <w:style w:type="character" w:customStyle="1" w:styleId="WW-Absatz-Standardschriftart11111111111111111111111111111111111111111">
    <w:name w:val="WW-Absatz-Standardschriftart11111111111111111111111111111111111111111"/>
    <w:rsid w:val="000B5242"/>
  </w:style>
  <w:style w:type="character" w:customStyle="1" w:styleId="WW-Absatz-Standardschriftart111111111111111111111111111111111111111111">
    <w:name w:val="WW-Absatz-Standardschriftart111111111111111111111111111111111111111111"/>
    <w:rsid w:val="000B5242"/>
  </w:style>
  <w:style w:type="character" w:customStyle="1" w:styleId="WW-Absatz-Standardschriftart1111111111111111111111111111111111111111111">
    <w:name w:val="WW-Absatz-Standardschriftart1111111111111111111111111111111111111111111"/>
    <w:rsid w:val="000B5242"/>
  </w:style>
  <w:style w:type="character" w:customStyle="1" w:styleId="WW-Absatz-Standardschriftart11111111111111111111111111111111111111111111">
    <w:name w:val="WW-Absatz-Standardschriftart11111111111111111111111111111111111111111111"/>
    <w:rsid w:val="000B5242"/>
  </w:style>
  <w:style w:type="character" w:customStyle="1" w:styleId="WW-Absatz-Standardschriftart111111111111111111111111111111111111111111111">
    <w:name w:val="WW-Absatz-Standardschriftart111111111111111111111111111111111111111111111"/>
    <w:rsid w:val="000B5242"/>
  </w:style>
  <w:style w:type="character" w:customStyle="1" w:styleId="WW-Absatz-Standardschriftart1111111111111111111111111111111111111111111111">
    <w:name w:val="WW-Absatz-Standardschriftart1111111111111111111111111111111111111111111111"/>
    <w:rsid w:val="000B5242"/>
  </w:style>
  <w:style w:type="character" w:customStyle="1" w:styleId="WW-Absatz-Standardschriftart11111111111111111111111111111111111111111111111">
    <w:name w:val="WW-Absatz-Standardschriftart11111111111111111111111111111111111111111111111"/>
    <w:rsid w:val="000B5242"/>
  </w:style>
  <w:style w:type="character" w:customStyle="1" w:styleId="DefaultParagraphFont1">
    <w:name w:val="Default Paragraph Font1"/>
    <w:rsid w:val="000B5242"/>
  </w:style>
  <w:style w:type="character" w:styleId="Hyperlink">
    <w:name w:val="Hyperlink"/>
    <w:rsid w:val="000B5242"/>
    <w:rPr>
      <w:color w:val="0000FF"/>
      <w:u w:val="single"/>
    </w:rPr>
  </w:style>
  <w:style w:type="character" w:styleId="Emphasis">
    <w:name w:val="Emphasis"/>
    <w:uiPriority w:val="20"/>
    <w:qFormat/>
    <w:rsid w:val="000B5242"/>
    <w:rPr>
      <w:i/>
      <w:iCs/>
    </w:rPr>
  </w:style>
  <w:style w:type="character" w:styleId="Strong">
    <w:name w:val="Strong"/>
    <w:uiPriority w:val="22"/>
    <w:qFormat/>
    <w:rsid w:val="000B5242"/>
    <w:rPr>
      <w:b/>
      <w:bCs/>
    </w:rPr>
  </w:style>
  <w:style w:type="paragraph" w:customStyle="1" w:styleId="Heading">
    <w:name w:val="Heading"/>
    <w:basedOn w:val="Normal"/>
    <w:next w:val="BodyText"/>
    <w:rsid w:val="000B52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B5242"/>
    <w:pPr>
      <w:spacing w:after="120"/>
    </w:pPr>
  </w:style>
  <w:style w:type="paragraph" w:styleId="List">
    <w:name w:val="List"/>
    <w:basedOn w:val="BodyText"/>
    <w:semiHidden/>
    <w:rsid w:val="000B5242"/>
    <w:rPr>
      <w:rFonts w:cs="Tahoma"/>
    </w:rPr>
  </w:style>
  <w:style w:type="paragraph" w:styleId="Caption">
    <w:name w:val="caption"/>
    <w:basedOn w:val="Normal"/>
    <w:qFormat/>
    <w:rsid w:val="000B52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5242"/>
    <w:pPr>
      <w:suppressLineNumbers/>
    </w:pPr>
    <w:rPr>
      <w:rFonts w:cs="Tahoma"/>
    </w:rPr>
  </w:style>
  <w:style w:type="paragraph" w:styleId="BalloonText">
    <w:name w:val="Balloon Text"/>
    <w:basedOn w:val="Normal"/>
    <w:rsid w:val="000B524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rsid w:val="000B524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0B524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cmsonormal">
    <w:name w:val="ec_msonormal"/>
    <w:basedOn w:val="Normal"/>
    <w:rsid w:val="000B5242"/>
    <w:pPr>
      <w:spacing w:before="280" w:after="280"/>
    </w:pPr>
    <w:rPr>
      <w:lang w:val="en-US"/>
    </w:rPr>
  </w:style>
  <w:style w:type="paragraph" w:customStyle="1" w:styleId="DefaultText">
    <w:name w:val="Default Text"/>
    <w:basedOn w:val="Normal"/>
    <w:rsid w:val="000B5242"/>
    <w:pPr>
      <w:overflowPunct w:val="0"/>
      <w:autoSpaceDE w:val="0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TableContents">
    <w:name w:val="Table Contents"/>
    <w:basedOn w:val="Normal"/>
    <w:rsid w:val="000B5242"/>
    <w:pPr>
      <w:suppressLineNumbers/>
    </w:pPr>
  </w:style>
  <w:style w:type="paragraph" w:customStyle="1" w:styleId="TableHeading">
    <w:name w:val="Table Heading"/>
    <w:basedOn w:val="TableContents"/>
    <w:rsid w:val="000B5242"/>
    <w:pPr>
      <w:jc w:val="center"/>
    </w:pPr>
    <w:rPr>
      <w:b/>
      <w:bCs/>
    </w:rPr>
  </w:style>
  <w:style w:type="paragraph" w:customStyle="1" w:styleId="ecmsonormal1">
    <w:name w:val="ecmsonormal1"/>
    <w:basedOn w:val="Normal"/>
    <w:rsid w:val="00C6795A"/>
    <w:pPr>
      <w:spacing w:before="100" w:beforeAutospacing="1" w:after="100" w:afterAutospacing="1"/>
    </w:pPr>
    <w:rPr>
      <w:lang w:val="en-US" w:eastAsia="en-US"/>
    </w:rPr>
  </w:style>
  <w:style w:type="character" w:customStyle="1" w:styleId="grame">
    <w:name w:val="grame"/>
    <w:basedOn w:val="DefaultParagraphFont"/>
    <w:rsid w:val="00C6795A"/>
  </w:style>
  <w:style w:type="character" w:customStyle="1" w:styleId="cgselectable">
    <w:name w:val="cgselectable"/>
    <w:basedOn w:val="DefaultParagraphFont"/>
    <w:rsid w:val="004F264F"/>
  </w:style>
  <w:style w:type="paragraph" w:styleId="Title">
    <w:name w:val="Title"/>
    <w:basedOn w:val="Normal"/>
    <w:qFormat/>
    <w:rsid w:val="003937A4"/>
    <w:pPr>
      <w:jc w:val="center"/>
    </w:pPr>
    <w:rPr>
      <w:sz w:val="144"/>
      <w:szCs w:val="20"/>
      <w:lang w:eastAsia="en-GB"/>
    </w:rPr>
  </w:style>
  <w:style w:type="table" w:styleId="TableGrid">
    <w:name w:val="Table Grid"/>
    <w:basedOn w:val="TableNormal"/>
    <w:rsid w:val="00AC52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1309F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5707F4"/>
  </w:style>
  <w:style w:type="character" w:customStyle="1" w:styleId="apple-converted-space">
    <w:name w:val="apple-converted-space"/>
    <w:basedOn w:val="DefaultParagraphFont"/>
    <w:rsid w:val="003342DA"/>
  </w:style>
  <w:style w:type="paragraph" w:customStyle="1" w:styleId="yiv2073054354msonormal">
    <w:name w:val="yiv2073054354msonormal"/>
    <w:basedOn w:val="Normal"/>
    <w:rsid w:val="006C5E83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link w:val="NormalWebChar"/>
    <w:uiPriority w:val="99"/>
    <w:rsid w:val="000D1E74"/>
    <w:pPr>
      <w:spacing w:before="100" w:beforeAutospacing="1" w:after="100" w:afterAutospacing="1"/>
    </w:pPr>
    <w:rPr>
      <w:lang w:eastAsia="en-GB"/>
    </w:rPr>
  </w:style>
  <w:style w:type="paragraph" w:customStyle="1" w:styleId="yiv1766147065msonormal">
    <w:name w:val="yiv1766147065msonormal"/>
    <w:basedOn w:val="Normal"/>
    <w:rsid w:val="002C1BBF"/>
    <w:pPr>
      <w:spacing w:before="100" w:beforeAutospacing="1" w:after="100" w:afterAutospacing="1"/>
    </w:pPr>
    <w:rPr>
      <w:lang w:eastAsia="en-GB"/>
    </w:rPr>
  </w:style>
  <w:style w:type="paragraph" w:customStyle="1" w:styleId="yiv1088525847msonormal">
    <w:name w:val="yiv1088525847msonormal"/>
    <w:basedOn w:val="Normal"/>
    <w:rsid w:val="00867A19"/>
    <w:pPr>
      <w:spacing w:before="100" w:beforeAutospacing="1" w:after="100" w:afterAutospacing="1"/>
    </w:pPr>
    <w:rPr>
      <w:lang w:eastAsia="en-GB"/>
    </w:rPr>
  </w:style>
  <w:style w:type="character" w:customStyle="1" w:styleId="yiv1088525847108494611-15022011">
    <w:name w:val="yiv1088525847108494611-15022011"/>
    <w:basedOn w:val="DefaultParagraphFont"/>
    <w:rsid w:val="00867A19"/>
  </w:style>
  <w:style w:type="paragraph" w:styleId="ListBullet">
    <w:name w:val="List Bullet"/>
    <w:basedOn w:val="Normal"/>
    <w:rsid w:val="003F40F9"/>
    <w:pPr>
      <w:numPr>
        <w:numId w:val="1"/>
      </w:numPr>
    </w:pPr>
  </w:style>
  <w:style w:type="paragraph" w:customStyle="1" w:styleId="yiv427814178msonormal">
    <w:name w:val="yiv427814178msonormal"/>
    <w:basedOn w:val="Normal"/>
    <w:rsid w:val="008413E5"/>
    <w:pPr>
      <w:spacing w:before="100" w:beforeAutospacing="1" w:after="100" w:afterAutospacing="1"/>
    </w:pPr>
    <w:rPr>
      <w:lang w:eastAsia="en-GB"/>
    </w:rPr>
  </w:style>
  <w:style w:type="paragraph" w:customStyle="1" w:styleId="yiv1835655707msonormal">
    <w:name w:val="yiv1835655707msonormal"/>
    <w:basedOn w:val="Normal"/>
    <w:rsid w:val="007D67AB"/>
    <w:pPr>
      <w:spacing w:before="100" w:beforeAutospacing="1" w:after="100" w:afterAutospacing="1"/>
    </w:pPr>
    <w:rPr>
      <w:lang w:eastAsia="en-GB"/>
    </w:rPr>
  </w:style>
  <w:style w:type="paragraph" w:customStyle="1" w:styleId="yiv17318475msonormal">
    <w:name w:val="yiv17318475msonormal"/>
    <w:basedOn w:val="Normal"/>
    <w:rsid w:val="00BF0E93"/>
    <w:pPr>
      <w:spacing w:before="100" w:beforeAutospacing="1" w:after="100" w:afterAutospacing="1"/>
    </w:pPr>
    <w:rPr>
      <w:lang w:eastAsia="en-GB"/>
    </w:rPr>
  </w:style>
  <w:style w:type="paragraph" w:customStyle="1" w:styleId="yiv41925904msonormal">
    <w:name w:val="yiv41925904msonormal"/>
    <w:basedOn w:val="Normal"/>
    <w:rsid w:val="0012638E"/>
    <w:pPr>
      <w:spacing w:before="100" w:beforeAutospacing="1" w:after="100" w:afterAutospacing="1"/>
    </w:pPr>
    <w:rPr>
      <w:lang w:eastAsia="en-GB"/>
    </w:rPr>
  </w:style>
  <w:style w:type="paragraph" w:customStyle="1" w:styleId="yiv1218508324msonormal">
    <w:name w:val="yiv1218508324msonormal"/>
    <w:basedOn w:val="Normal"/>
    <w:rsid w:val="0012043F"/>
    <w:pPr>
      <w:spacing w:before="100" w:beforeAutospacing="1" w:after="100" w:afterAutospacing="1"/>
    </w:pPr>
    <w:rPr>
      <w:lang w:eastAsia="en-GB"/>
    </w:rPr>
  </w:style>
  <w:style w:type="paragraph" w:customStyle="1" w:styleId="yiv1577640347msonormal">
    <w:name w:val="yiv1577640347msonormal"/>
    <w:basedOn w:val="Normal"/>
    <w:rsid w:val="00486FBA"/>
    <w:pPr>
      <w:spacing w:before="100" w:beforeAutospacing="1" w:after="100" w:afterAutospacing="1"/>
    </w:pPr>
    <w:rPr>
      <w:lang w:eastAsia="en-GB"/>
    </w:rPr>
  </w:style>
  <w:style w:type="paragraph" w:customStyle="1" w:styleId="yiv915472830msonormal">
    <w:name w:val="yiv915472830msonormal"/>
    <w:basedOn w:val="Normal"/>
    <w:rsid w:val="00903724"/>
    <w:pPr>
      <w:spacing w:before="100" w:beforeAutospacing="1" w:after="100" w:afterAutospacing="1"/>
    </w:pPr>
    <w:rPr>
      <w:lang w:eastAsia="en-GB"/>
    </w:rPr>
  </w:style>
  <w:style w:type="character" w:customStyle="1" w:styleId="yiv1167613246apple-style-span">
    <w:name w:val="yiv1167613246apple-style-span"/>
    <w:basedOn w:val="DefaultParagraphFont"/>
    <w:rsid w:val="00480210"/>
  </w:style>
  <w:style w:type="character" w:customStyle="1" w:styleId="yiv1027893967mark">
    <w:name w:val="yiv1027893967mark"/>
    <w:basedOn w:val="DefaultParagraphFont"/>
    <w:rsid w:val="00D84656"/>
  </w:style>
  <w:style w:type="paragraph" w:customStyle="1" w:styleId="yiv1507620178msonormal">
    <w:name w:val="yiv1507620178msonormal"/>
    <w:basedOn w:val="Normal"/>
    <w:rsid w:val="00650A7D"/>
    <w:pPr>
      <w:spacing w:before="100" w:beforeAutospacing="1" w:after="100" w:afterAutospacing="1"/>
    </w:pPr>
    <w:rPr>
      <w:lang w:eastAsia="en-GB"/>
    </w:rPr>
  </w:style>
  <w:style w:type="paragraph" w:customStyle="1" w:styleId="yiv1682970846ecxmsonormal">
    <w:name w:val="yiv1682970846ecxmsonormal"/>
    <w:basedOn w:val="Normal"/>
    <w:rsid w:val="00006868"/>
    <w:pPr>
      <w:spacing w:before="100" w:beforeAutospacing="1" w:after="100" w:afterAutospacing="1"/>
    </w:pPr>
    <w:rPr>
      <w:lang w:eastAsia="en-GB"/>
    </w:rPr>
  </w:style>
  <w:style w:type="paragraph" w:customStyle="1" w:styleId="yiv188473474msonormal">
    <w:name w:val="yiv188473474msonormal"/>
    <w:basedOn w:val="Normal"/>
    <w:rsid w:val="007637A0"/>
    <w:pPr>
      <w:spacing w:before="100" w:beforeAutospacing="1" w:after="100" w:afterAutospacing="1"/>
    </w:pPr>
    <w:rPr>
      <w:lang w:eastAsia="en-GB"/>
    </w:rPr>
  </w:style>
  <w:style w:type="paragraph" w:customStyle="1" w:styleId="yiv1069738671msonormal">
    <w:name w:val="yiv1069738671msonormal"/>
    <w:basedOn w:val="Normal"/>
    <w:rsid w:val="00677550"/>
    <w:pPr>
      <w:spacing w:before="100" w:beforeAutospacing="1" w:after="100" w:afterAutospacing="1"/>
    </w:pPr>
    <w:rPr>
      <w:lang w:eastAsia="en-GB"/>
    </w:rPr>
  </w:style>
  <w:style w:type="character" w:customStyle="1" w:styleId="yiv1103413575mark">
    <w:name w:val="yiv1103413575mark"/>
    <w:basedOn w:val="DefaultParagraphFont"/>
    <w:rsid w:val="00193C97"/>
  </w:style>
  <w:style w:type="paragraph" w:customStyle="1" w:styleId="yiv814483361msonormal">
    <w:name w:val="yiv814483361msonormal"/>
    <w:basedOn w:val="Normal"/>
    <w:rsid w:val="00B92138"/>
    <w:pPr>
      <w:spacing w:before="100" w:beforeAutospacing="1" w:after="100" w:afterAutospacing="1"/>
    </w:pPr>
    <w:rPr>
      <w:lang w:eastAsia="en-GB"/>
    </w:rPr>
  </w:style>
  <w:style w:type="character" w:customStyle="1" w:styleId="yiv814483361409202010-01112011">
    <w:name w:val="yiv814483361409202010-01112011"/>
    <w:basedOn w:val="DefaultParagraphFont"/>
    <w:rsid w:val="00B92138"/>
  </w:style>
  <w:style w:type="character" w:customStyle="1" w:styleId="yiv814483361243153210-01112011">
    <w:name w:val="yiv814483361243153210-01112011"/>
    <w:basedOn w:val="DefaultParagraphFont"/>
    <w:rsid w:val="00B92138"/>
  </w:style>
  <w:style w:type="paragraph" w:customStyle="1" w:styleId="yiv1418595230msonormal">
    <w:name w:val="yiv1418595230msonormal"/>
    <w:basedOn w:val="Normal"/>
    <w:rsid w:val="00BE36B9"/>
    <w:pPr>
      <w:spacing w:before="100" w:beforeAutospacing="1" w:after="100" w:afterAutospacing="1"/>
    </w:pPr>
    <w:rPr>
      <w:lang w:eastAsia="en-GB"/>
    </w:rPr>
  </w:style>
  <w:style w:type="character" w:customStyle="1" w:styleId="btnclearfix">
    <w:name w:val="btn clearfix"/>
    <w:basedOn w:val="DefaultParagraphFont"/>
    <w:rsid w:val="00BE36B9"/>
  </w:style>
  <w:style w:type="paragraph" w:customStyle="1" w:styleId="yiv1990502800msonormal">
    <w:name w:val="yiv1990502800msonormal"/>
    <w:basedOn w:val="Normal"/>
    <w:rsid w:val="00FA074E"/>
    <w:pPr>
      <w:spacing w:before="100" w:beforeAutospacing="1" w:after="100" w:afterAutospacing="1"/>
    </w:pPr>
    <w:rPr>
      <w:lang w:eastAsia="en-GB"/>
    </w:rPr>
  </w:style>
  <w:style w:type="paragraph" w:customStyle="1" w:styleId="yiv438195158msonormal">
    <w:name w:val="yiv438195158msonormal"/>
    <w:basedOn w:val="Normal"/>
    <w:rsid w:val="00DB7FB5"/>
    <w:pPr>
      <w:spacing w:before="100" w:beforeAutospacing="1" w:after="100" w:afterAutospacing="1"/>
    </w:pPr>
    <w:rPr>
      <w:lang w:eastAsia="en-GB"/>
    </w:rPr>
  </w:style>
  <w:style w:type="paragraph" w:customStyle="1" w:styleId="yiv998433317msonormal">
    <w:name w:val="yiv998433317msonormal"/>
    <w:basedOn w:val="Normal"/>
    <w:rsid w:val="00887ADD"/>
    <w:pPr>
      <w:spacing w:before="100" w:beforeAutospacing="1" w:after="100" w:afterAutospacing="1"/>
    </w:pPr>
    <w:rPr>
      <w:lang w:eastAsia="en-GB"/>
    </w:rPr>
  </w:style>
  <w:style w:type="paragraph" w:customStyle="1" w:styleId="yiv885450872msonormal">
    <w:name w:val="yiv885450872msonormal"/>
    <w:basedOn w:val="Normal"/>
    <w:rsid w:val="00F344A7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8302DB"/>
    <w:rPr>
      <w:rFonts w:ascii="Calibri" w:hAnsi="Calibri"/>
      <w:sz w:val="22"/>
      <w:szCs w:val="22"/>
      <w:lang w:eastAsia="en-US"/>
    </w:rPr>
  </w:style>
  <w:style w:type="paragraph" w:customStyle="1" w:styleId="yiv168281126ecxmsonormal">
    <w:name w:val="yiv168281126ecxmsonormal"/>
    <w:basedOn w:val="Normal"/>
    <w:rsid w:val="0055204F"/>
    <w:pPr>
      <w:spacing w:before="100" w:beforeAutospacing="1" w:after="100" w:afterAutospacing="1"/>
    </w:pPr>
    <w:rPr>
      <w:lang w:eastAsia="en-GB"/>
    </w:rPr>
  </w:style>
  <w:style w:type="paragraph" w:customStyle="1" w:styleId="yiv850566328msonormal">
    <w:name w:val="yiv850566328msonormal"/>
    <w:basedOn w:val="Normal"/>
    <w:rsid w:val="00B53983"/>
    <w:pPr>
      <w:spacing w:before="100" w:beforeAutospacing="1" w:after="100" w:afterAutospacing="1"/>
    </w:pPr>
    <w:rPr>
      <w:lang w:eastAsia="en-GB"/>
    </w:rPr>
  </w:style>
  <w:style w:type="character" w:customStyle="1" w:styleId="yiv1157384511mark">
    <w:name w:val="yiv1157384511mark"/>
    <w:basedOn w:val="DefaultParagraphFont"/>
    <w:rsid w:val="004C6684"/>
  </w:style>
  <w:style w:type="paragraph" w:customStyle="1" w:styleId="yiv1005099212msonospacing">
    <w:name w:val="yiv1005099212msonospacing"/>
    <w:basedOn w:val="Normal"/>
    <w:rsid w:val="004C6684"/>
    <w:pPr>
      <w:spacing w:before="100" w:beforeAutospacing="1" w:after="100" w:afterAutospacing="1"/>
    </w:pPr>
    <w:rPr>
      <w:lang w:eastAsia="en-GB"/>
    </w:rPr>
  </w:style>
  <w:style w:type="paragraph" w:customStyle="1" w:styleId="yiv1005099212msonormal">
    <w:name w:val="yiv1005099212msonormal"/>
    <w:basedOn w:val="Normal"/>
    <w:rsid w:val="004C6684"/>
    <w:pPr>
      <w:spacing w:before="100" w:beforeAutospacing="1" w:after="100" w:afterAutospacing="1"/>
    </w:pPr>
    <w:rPr>
      <w:lang w:eastAsia="en-GB"/>
    </w:rPr>
  </w:style>
  <w:style w:type="paragraph" w:customStyle="1" w:styleId="yiv1159307522msonormal">
    <w:name w:val="yiv1159307522msonormal"/>
    <w:basedOn w:val="Normal"/>
    <w:rsid w:val="004C6684"/>
    <w:pPr>
      <w:spacing w:before="100" w:beforeAutospacing="1" w:after="100" w:afterAutospacing="1"/>
    </w:pPr>
    <w:rPr>
      <w:lang w:eastAsia="en-GB"/>
    </w:rPr>
  </w:style>
  <w:style w:type="character" w:customStyle="1" w:styleId="yiv1012353166mark">
    <w:name w:val="yiv1012353166mark"/>
    <w:basedOn w:val="DefaultParagraphFont"/>
    <w:rsid w:val="00674E94"/>
  </w:style>
  <w:style w:type="character" w:customStyle="1" w:styleId="yiv960469171hoenzb">
    <w:name w:val="yiv960469171hoenzb"/>
    <w:basedOn w:val="DefaultParagraphFont"/>
    <w:rsid w:val="00611E50"/>
  </w:style>
  <w:style w:type="paragraph" w:customStyle="1" w:styleId="yiv2089917699msonormal">
    <w:name w:val="yiv2089917699msonormal"/>
    <w:basedOn w:val="Normal"/>
    <w:rsid w:val="00020179"/>
    <w:pPr>
      <w:spacing w:before="100" w:beforeAutospacing="1" w:after="100" w:afterAutospacing="1"/>
    </w:pPr>
    <w:rPr>
      <w:lang w:eastAsia="en-GB"/>
    </w:rPr>
  </w:style>
  <w:style w:type="paragraph" w:customStyle="1" w:styleId="yiv1997751963msonormal">
    <w:name w:val="yiv1997751963msonormal"/>
    <w:basedOn w:val="Normal"/>
    <w:rsid w:val="007D6118"/>
    <w:pPr>
      <w:spacing w:before="100" w:beforeAutospacing="1" w:after="100" w:afterAutospacing="1"/>
    </w:pPr>
    <w:rPr>
      <w:lang w:eastAsia="en-GB"/>
    </w:rPr>
  </w:style>
  <w:style w:type="paragraph" w:customStyle="1" w:styleId="yiv218451545msonormal">
    <w:name w:val="yiv218451545msonormal"/>
    <w:basedOn w:val="Normal"/>
    <w:rsid w:val="007D6118"/>
    <w:pPr>
      <w:spacing w:before="100" w:beforeAutospacing="1" w:after="100" w:afterAutospacing="1"/>
    </w:pPr>
    <w:rPr>
      <w:lang w:eastAsia="en-GB"/>
    </w:rPr>
  </w:style>
  <w:style w:type="paragraph" w:customStyle="1" w:styleId="yiv218451545msonospacing">
    <w:name w:val="yiv218451545msonospacing"/>
    <w:basedOn w:val="Normal"/>
    <w:rsid w:val="007D6118"/>
    <w:pPr>
      <w:spacing w:before="100" w:beforeAutospacing="1" w:after="100" w:afterAutospacing="1"/>
    </w:pPr>
    <w:rPr>
      <w:lang w:eastAsia="en-GB"/>
    </w:rPr>
  </w:style>
  <w:style w:type="paragraph" w:customStyle="1" w:styleId="yiv1929037715msonormal">
    <w:name w:val="yiv1929037715msonormal"/>
    <w:basedOn w:val="Normal"/>
    <w:rsid w:val="009A04B1"/>
    <w:pPr>
      <w:spacing w:before="100" w:beforeAutospacing="1" w:after="100" w:afterAutospacing="1"/>
    </w:pPr>
    <w:rPr>
      <w:lang w:eastAsia="en-GB"/>
    </w:rPr>
  </w:style>
  <w:style w:type="paragraph" w:customStyle="1" w:styleId="yiv857205044msonormal">
    <w:name w:val="yiv857205044msonormal"/>
    <w:basedOn w:val="Normal"/>
    <w:rsid w:val="00506D95"/>
    <w:pPr>
      <w:spacing w:before="100" w:beforeAutospacing="1" w:after="100" w:afterAutospacing="1"/>
    </w:pPr>
    <w:rPr>
      <w:lang w:eastAsia="en-GB"/>
    </w:rPr>
  </w:style>
  <w:style w:type="paragraph" w:customStyle="1" w:styleId="yiv2018648209msonormal">
    <w:name w:val="yiv2018648209msonormal"/>
    <w:basedOn w:val="Normal"/>
    <w:rsid w:val="003D0C54"/>
    <w:pPr>
      <w:spacing w:before="100" w:beforeAutospacing="1" w:after="100" w:afterAutospacing="1"/>
    </w:pPr>
    <w:rPr>
      <w:lang w:eastAsia="en-GB"/>
    </w:rPr>
  </w:style>
  <w:style w:type="paragraph" w:customStyle="1" w:styleId="yiv1983998626western">
    <w:name w:val="yiv1983998626western"/>
    <w:basedOn w:val="Normal"/>
    <w:rsid w:val="00E82B7C"/>
    <w:pPr>
      <w:spacing w:before="100" w:beforeAutospacing="1" w:after="100" w:afterAutospacing="1"/>
    </w:pPr>
    <w:rPr>
      <w:lang w:eastAsia="en-GB"/>
    </w:rPr>
  </w:style>
  <w:style w:type="paragraph" w:customStyle="1" w:styleId="yiv559627359msonormal">
    <w:name w:val="yiv559627359msonormal"/>
    <w:basedOn w:val="Normal"/>
    <w:rsid w:val="00F66C30"/>
    <w:pPr>
      <w:spacing w:before="100" w:beforeAutospacing="1" w:after="100" w:afterAutospacing="1"/>
    </w:pPr>
    <w:rPr>
      <w:lang w:eastAsia="en-GB"/>
    </w:rPr>
  </w:style>
  <w:style w:type="character" w:customStyle="1" w:styleId="yiv1370751443mark">
    <w:name w:val="yiv1370751443mark"/>
    <w:basedOn w:val="DefaultParagraphFont"/>
    <w:rsid w:val="001008D0"/>
  </w:style>
  <w:style w:type="character" w:styleId="HTMLVariable">
    <w:name w:val="HTML Variable"/>
    <w:uiPriority w:val="99"/>
    <w:rsid w:val="001008D0"/>
    <w:rPr>
      <w:i/>
      <w:iCs/>
    </w:rPr>
  </w:style>
  <w:style w:type="paragraph" w:customStyle="1" w:styleId="yiv1875489821msonormal">
    <w:name w:val="yiv1875489821msonormal"/>
    <w:basedOn w:val="Normal"/>
    <w:rsid w:val="00D40904"/>
    <w:pPr>
      <w:spacing w:before="100" w:beforeAutospacing="1" w:after="100" w:afterAutospacing="1"/>
    </w:pPr>
    <w:rPr>
      <w:lang w:eastAsia="en-GB"/>
    </w:rPr>
  </w:style>
  <w:style w:type="paragraph" w:customStyle="1" w:styleId="yiv1514518065msonormal">
    <w:name w:val="yiv1514518065msonormal"/>
    <w:basedOn w:val="Normal"/>
    <w:rsid w:val="0092770E"/>
    <w:pPr>
      <w:spacing w:before="100" w:beforeAutospacing="1" w:after="100" w:afterAutospacing="1"/>
    </w:pPr>
    <w:rPr>
      <w:lang w:eastAsia="en-GB"/>
    </w:rPr>
  </w:style>
  <w:style w:type="paragraph" w:customStyle="1" w:styleId="yiv94821360msonormal">
    <w:name w:val="yiv94821360msonormal"/>
    <w:basedOn w:val="Normal"/>
    <w:rsid w:val="007623A2"/>
    <w:pPr>
      <w:spacing w:before="100" w:beforeAutospacing="1" w:after="100" w:afterAutospacing="1"/>
    </w:pPr>
    <w:rPr>
      <w:lang w:eastAsia="en-GB"/>
    </w:rPr>
  </w:style>
  <w:style w:type="paragraph" w:customStyle="1" w:styleId="yiv1518733900msonormal">
    <w:name w:val="yiv1518733900msonormal"/>
    <w:basedOn w:val="Normal"/>
    <w:rsid w:val="00124536"/>
    <w:pPr>
      <w:spacing w:before="100" w:beforeAutospacing="1" w:after="100" w:afterAutospacing="1"/>
    </w:pPr>
    <w:rPr>
      <w:lang w:eastAsia="en-GB"/>
    </w:rPr>
  </w:style>
  <w:style w:type="paragraph" w:customStyle="1" w:styleId="yiv776614022msonormal">
    <w:name w:val="yiv776614022msonormal"/>
    <w:basedOn w:val="Normal"/>
    <w:rsid w:val="008F2821"/>
    <w:pPr>
      <w:spacing w:before="100" w:beforeAutospacing="1" w:after="100" w:afterAutospacing="1"/>
    </w:pPr>
    <w:rPr>
      <w:lang w:eastAsia="en-GB"/>
    </w:rPr>
  </w:style>
  <w:style w:type="paragraph" w:customStyle="1" w:styleId="yiv588557983msonormal">
    <w:name w:val="yiv588557983msonormal"/>
    <w:basedOn w:val="Normal"/>
    <w:rsid w:val="00866D43"/>
    <w:pPr>
      <w:spacing w:before="100" w:beforeAutospacing="1" w:after="100" w:afterAutospacing="1"/>
    </w:pPr>
    <w:rPr>
      <w:lang w:eastAsia="en-GB"/>
    </w:rPr>
  </w:style>
  <w:style w:type="paragraph" w:customStyle="1" w:styleId="yiv966177760ecxmsonormal">
    <w:name w:val="yiv966177760ecxmsonormal"/>
    <w:basedOn w:val="Normal"/>
    <w:rsid w:val="00BF78E3"/>
    <w:pPr>
      <w:spacing w:before="100" w:beforeAutospacing="1" w:after="100" w:afterAutospacing="1"/>
    </w:pPr>
    <w:rPr>
      <w:lang w:eastAsia="en-GB"/>
    </w:rPr>
  </w:style>
  <w:style w:type="paragraph" w:customStyle="1" w:styleId="yiv1667834140msonormal">
    <w:name w:val="yiv1667834140msonormal"/>
    <w:basedOn w:val="Normal"/>
    <w:rsid w:val="00D96476"/>
    <w:pPr>
      <w:spacing w:before="100" w:beforeAutospacing="1" w:after="100" w:afterAutospacing="1"/>
    </w:pPr>
    <w:rPr>
      <w:lang w:eastAsia="en-GB"/>
    </w:rPr>
  </w:style>
  <w:style w:type="paragraph" w:customStyle="1" w:styleId="yiv1667834140msonospacing">
    <w:name w:val="yiv1667834140msonospacing"/>
    <w:basedOn w:val="Normal"/>
    <w:rsid w:val="00D96476"/>
    <w:pPr>
      <w:spacing w:before="100" w:beforeAutospacing="1" w:after="100" w:afterAutospacing="1"/>
    </w:pPr>
    <w:rPr>
      <w:lang w:eastAsia="en-GB"/>
    </w:rPr>
  </w:style>
  <w:style w:type="paragraph" w:customStyle="1" w:styleId="yiv1421351002msonormal">
    <w:name w:val="yiv1421351002msonormal"/>
    <w:basedOn w:val="Normal"/>
    <w:rsid w:val="00647A6B"/>
    <w:pPr>
      <w:spacing w:before="100" w:beforeAutospacing="1" w:after="100" w:afterAutospacing="1"/>
    </w:pPr>
    <w:rPr>
      <w:lang w:eastAsia="en-GB"/>
    </w:rPr>
  </w:style>
  <w:style w:type="paragraph" w:customStyle="1" w:styleId="yiv147030831msonormal">
    <w:name w:val="yiv147030831msonormal"/>
    <w:basedOn w:val="Normal"/>
    <w:rsid w:val="00F87303"/>
    <w:pPr>
      <w:spacing w:before="100" w:beforeAutospacing="1" w:after="100" w:afterAutospacing="1"/>
    </w:pPr>
    <w:rPr>
      <w:lang w:eastAsia="en-GB"/>
    </w:rPr>
  </w:style>
  <w:style w:type="paragraph" w:customStyle="1" w:styleId="yiv1613629768msonormal">
    <w:name w:val="yiv1613629768msonormal"/>
    <w:basedOn w:val="Normal"/>
    <w:rsid w:val="00815DD8"/>
    <w:pPr>
      <w:spacing w:before="100" w:beforeAutospacing="1" w:after="100" w:afterAutospacing="1"/>
    </w:pPr>
    <w:rPr>
      <w:lang w:eastAsia="en-GB"/>
    </w:rPr>
  </w:style>
  <w:style w:type="paragraph" w:customStyle="1" w:styleId="yiv639371518ecxmsonormal">
    <w:name w:val="yiv639371518ecxmsonormal"/>
    <w:basedOn w:val="Normal"/>
    <w:rsid w:val="0043387F"/>
    <w:pPr>
      <w:spacing w:before="100" w:beforeAutospacing="1" w:after="100" w:afterAutospacing="1"/>
    </w:pPr>
    <w:rPr>
      <w:lang w:eastAsia="en-GB"/>
    </w:rPr>
  </w:style>
  <w:style w:type="paragraph" w:customStyle="1" w:styleId="yiv1597635152msonormal">
    <w:name w:val="yiv1597635152msonormal"/>
    <w:basedOn w:val="Normal"/>
    <w:rsid w:val="00D26BAD"/>
    <w:pPr>
      <w:spacing w:before="100" w:beforeAutospacing="1" w:after="100" w:afterAutospacing="1"/>
    </w:pPr>
    <w:rPr>
      <w:lang w:eastAsia="en-GB"/>
    </w:rPr>
  </w:style>
  <w:style w:type="character" w:customStyle="1" w:styleId="yiv1068444422mark">
    <w:name w:val="yiv1068444422mark"/>
    <w:basedOn w:val="DefaultParagraphFont"/>
    <w:rsid w:val="0095101C"/>
  </w:style>
  <w:style w:type="paragraph" w:customStyle="1" w:styleId="yiv1637075068ecxarticle-title">
    <w:name w:val="yiv1637075068ecxarticle-title"/>
    <w:basedOn w:val="Normal"/>
    <w:rsid w:val="004E56B8"/>
    <w:pPr>
      <w:spacing w:before="100" w:beforeAutospacing="1" w:after="100" w:afterAutospacing="1"/>
    </w:pPr>
    <w:rPr>
      <w:lang w:eastAsia="en-GB"/>
    </w:rPr>
  </w:style>
  <w:style w:type="paragraph" w:customStyle="1" w:styleId="yiv2064774631msonormal">
    <w:name w:val="yiv2064774631msonormal"/>
    <w:basedOn w:val="Normal"/>
    <w:rsid w:val="00295A41"/>
    <w:pPr>
      <w:spacing w:before="100" w:beforeAutospacing="1" w:after="100" w:afterAutospacing="1"/>
    </w:pPr>
    <w:rPr>
      <w:lang w:eastAsia="en-GB"/>
    </w:rPr>
  </w:style>
  <w:style w:type="paragraph" w:customStyle="1" w:styleId="yiv968012636msonormal">
    <w:name w:val="yiv968012636msonormal"/>
    <w:basedOn w:val="Normal"/>
    <w:rsid w:val="00AC7E7B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rsid w:val="005E2839"/>
    <w:rPr>
      <w:color w:val="800080"/>
      <w:u w:val="single"/>
    </w:rPr>
  </w:style>
  <w:style w:type="paragraph" w:customStyle="1" w:styleId="yiv1539247712msonormal">
    <w:name w:val="yiv1539247712msonormal"/>
    <w:basedOn w:val="Normal"/>
    <w:rsid w:val="000D5821"/>
    <w:pPr>
      <w:spacing w:before="100" w:beforeAutospacing="1" w:after="100" w:afterAutospacing="1"/>
    </w:pPr>
    <w:rPr>
      <w:lang w:eastAsia="en-GB"/>
    </w:rPr>
  </w:style>
  <w:style w:type="paragraph" w:customStyle="1" w:styleId="yiv1009151174msonormal">
    <w:name w:val="yiv1009151174msonormal"/>
    <w:basedOn w:val="Normal"/>
    <w:rsid w:val="007D582C"/>
    <w:pPr>
      <w:spacing w:before="100" w:beforeAutospacing="1" w:after="100" w:afterAutospacing="1"/>
    </w:pPr>
    <w:rPr>
      <w:lang w:eastAsia="en-GB"/>
    </w:rPr>
  </w:style>
  <w:style w:type="character" w:customStyle="1" w:styleId="yiv1812556538mark">
    <w:name w:val="yiv1812556538mark"/>
    <w:basedOn w:val="DefaultParagraphFont"/>
    <w:rsid w:val="00441281"/>
  </w:style>
  <w:style w:type="paragraph" w:customStyle="1" w:styleId="yiv379807853msonormal">
    <w:name w:val="yiv379807853msonormal"/>
    <w:basedOn w:val="Normal"/>
    <w:rsid w:val="008511C4"/>
    <w:pPr>
      <w:spacing w:before="100" w:beforeAutospacing="1" w:after="100" w:afterAutospacing="1"/>
    </w:pPr>
    <w:rPr>
      <w:lang w:eastAsia="en-GB"/>
    </w:rPr>
  </w:style>
  <w:style w:type="paragraph" w:customStyle="1" w:styleId="yiv1542005430msonormal">
    <w:name w:val="yiv1542005430msonormal"/>
    <w:basedOn w:val="Normal"/>
    <w:rsid w:val="003C29A4"/>
    <w:pPr>
      <w:spacing w:before="100" w:beforeAutospacing="1" w:after="100" w:afterAutospacing="1"/>
    </w:pPr>
    <w:rPr>
      <w:lang w:eastAsia="en-GB"/>
    </w:rPr>
  </w:style>
  <w:style w:type="paragraph" w:customStyle="1" w:styleId="yiv1542005430msonospacing">
    <w:name w:val="yiv1542005430msonospacing"/>
    <w:basedOn w:val="Normal"/>
    <w:rsid w:val="003C29A4"/>
    <w:pPr>
      <w:spacing w:before="100" w:beforeAutospacing="1" w:after="100" w:afterAutospacing="1"/>
    </w:pPr>
    <w:rPr>
      <w:lang w:eastAsia="en-GB"/>
    </w:rPr>
  </w:style>
  <w:style w:type="character" w:customStyle="1" w:styleId="yiv2102402038312110711-21092012">
    <w:name w:val="yiv2102402038312110711-21092012"/>
    <w:basedOn w:val="DefaultParagraphFont"/>
    <w:rsid w:val="000A1756"/>
  </w:style>
  <w:style w:type="paragraph" w:customStyle="1" w:styleId="yiv612923378ecxmsonormal">
    <w:name w:val="yiv612923378ecxmsonormal"/>
    <w:basedOn w:val="Normal"/>
    <w:rsid w:val="002C751A"/>
    <w:pPr>
      <w:spacing w:before="100" w:beforeAutospacing="1" w:after="100" w:afterAutospacing="1"/>
    </w:pPr>
    <w:rPr>
      <w:lang w:eastAsia="en-GB"/>
    </w:rPr>
  </w:style>
  <w:style w:type="paragraph" w:customStyle="1" w:styleId="yiv1950503438msonormal">
    <w:name w:val="yiv1950503438msonormal"/>
    <w:basedOn w:val="Normal"/>
    <w:rsid w:val="00882060"/>
    <w:pPr>
      <w:spacing w:before="100" w:beforeAutospacing="1" w:after="100" w:afterAutospacing="1"/>
    </w:pPr>
    <w:rPr>
      <w:lang w:eastAsia="en-GB"/>
    </w:rPr>
  </w:style>
  <w:style w:type="character" w:customStyle="1" w:styleId="NormalWebChar">
    <w:name w:val="Normal (Web) Char"/>
    <w:link w:val="NormalWeb"/>
    <w:uiPriority w:val="99"/>
    <w:rsid w:val="00882060"/>
    <w:rPr>
      <w:sz w:val="24"/>
      <w:szCs w:val="24"/>
      <w:lang w:val="en-GB" w:eastAsia="en-GB" w:bidi="ar-SA"/>
    </w:rPr>
  </w:style>
  <w:style w:type="paragraph" w:customStyle="1" w:styleId="yiv1150033031msonormal">
    <w:name w:val="yiv1150033031msonormal"/>
    <w:basedOn w:val="Normal"/>
    <w:rsid w:val="00CC025B"/>
    <w:pPr>
      <w:spacing w:before="100" w:beforeAutospacing="1" w:after="100" w:afterAutospacing="1"/>
    </w:pPr>
    <w:rPr>
      <w:lang w:eastAsia="en-GB"/>
    </w:rPr>
  </w:style>
  <w:style w:type="paragraph" w:customStyle="1" w:styleId="yiv1629130500msonormal">
    <w:name w:val="yiv1629130500msonormal"/>
    <w:basedOn w:val="Normal"/>
    <w:rsid w:val="00870EEA"/>
    <w:pPr>
      <w:spacing w:before="100" w:beforeAutospacing="1" w:after="100" w:afterAutospacing="1"/>
    </w:pPr>
    <w:rPr>
      <w:lang w:eastAsia="en-GB"/>
    </w:rPr>
  </w:style>
  <w:style w:type="paragraph" w:customStyle="1" w:styleId="yiv433728262msonormal">
    <w:name w:val="yiv433728262msonormal"/>
    <w:basedOn w:val="Normal"/>
    <w:rsid w:val="00D76B98"/>
    <w:pPr>
      <w:spacing w:before="100" w:beforeAutospacing="1" w:after="100" w:afterAutospacing="1"/>
    </w:pPr>
    <w:rPr>
      <w:lang w:eastAsia="en-GB"/>
    </w:rPr>
  </w:style>
  <w:style w:type="paragraph" w:customStyle="1" w:styleId="yiv857945044msonormal">
    <w:name w:val="yiv857945044msonormal"/>
    <w:basedOn w:val="Normal"/>
    <w:rsid w:val="00EE03AA"/>
    <w:pPr>
      <w:spacing w:before="100" w:beforeAutospacing="1" w:after="100" w:afterAutospacing="1"/>
    </w:pPr>
    <w:rPr>
      <w:lang w:eastAsia="en-GB"/>
    </w:rPr>
  </w:style>
  <w:style w:type="character" w:customStyle="1" w:styleId="yiv1882445705tab">
    <w:name w:val="yiv1882445705tab"/>
    <w:basedOn w:val="DefaultParagraphFont"/>
    <w:rsid w:val="00737AAA"/>
  </w:style>
  <w:style w:type="paragraph" w:customStyle="1" w:styleId="yiv2004137135msonormal">
    <w:name w:val="yiv2004137135msonormal"/>
    <w:basedOn w:val="Normal"/>
    <w:rsid w:val="00471AD5"/>
    <w:pPr>
      <w:spacing w:before="100" w:beforeAutospacing="1" w:after="100" w:afterAutospacing="1"/>
    </w:pPr>
    <w:rPr>
      <w:lang w:eastAsia="en-GB"/>
    </w:rPr>
  </w:style>
  <w:style w:type="paragraph" w:customStyle="1" w:styleId="yiv1677934653msonormal">
    <w:name w:val="yiv1677934653msonormal"/>
    <w:basedOn w:val="Normal"/>
    <w:rsid w:val="00094859"/>
    <w:pPr>
      <w:spacing w:before="100" w:beforeAutospacing="1" w:after="100" w:afterAutospacing="1"/>
    </w:pPr>
    <w:rPr>
      <w:lang w:eastAsia="en-GB"/>
    </w:rPr>
  </w:style>
  <w:style w:type="paragraph" w:customStyle="1" w:styleId="yiv1122469955msonormal">
    <w:name w:val="yiv1122469955msonormal"/>
    <w:basedOn w:val="Normal"/>
    <w:rsid w:val="001D0838"/>
    <w:pPr>
      <w:spacing w:before="100" w:beforeAutospacing="1" w:after="100" w:afterAutospacing="1"/>
    </w:pPr>
    <w:rPr>
      <w:lang w:eastAsia="en-GB"/>
    </w:rPr>
  </w:style>
  <w:style w:type="paragraph" w:customStyle="1" w:styleId="yiv129345264msonormal">
    <w:name w:val="yiv129345264msonormal"/>
    <w:basedOn w:val="Normal"/>
    <w:rsid w:val="003B70CD"/>
    <w:pPr>
      <w:spacing w:before="100" w:beforeAutospacing="1" w:after="100" w:afterAutospacing="1"/>
    </w:pPr>
    <w:rPr>
      <w:lang w:eastAsia="en-GB"/>
    </w:rPr>
  </w:style>
  <w:style w:type="paragraph" w:customStyle="1" w:styleId="yiv1922962851msonospacing">
    <w:name w:val="yiv1922962851msonospacing"/>
    <w:basedOn w:val="Normal"/>
    <w:rsid w:val="00FE48E2"/>
    <w:pPr>
      <w:spacing w:before="100" w:beforeAutospacing="1" w:after="100" w:afterAutospacing="1"/>
    </w:pPr>
    <w:rPr>
      <w:lang w:eastAsia="en-GB"/>
    </w:rPr>
  </w:style>
  <w:style w:type="paragraph" w:customStyle="1" w:styleId="yiv1922962851msonormal">
    <w:name w:val="yiv1922962851msonormal"/>
    <w:basedOn w:val="Normal"/>
    <w:rsid w:val="00FE48E2"/>
    <w:pPr>
      <w:spacing w:before="100" w:beforeAutospacing="1" w:after="100" w:afterAutospacing="1"/>
    </w:pPr>
    <w:rPr>
      <w:lang w:eastAsia="en-GB"/>
    </w:rPr>
  </w:style>
  <w:style w:type="paragraph" w:customStyle="1" w:styleId="yiv1314107774msonormal">
    <w:name w:val="yiv1314107774msonormal"/>
    <w:basedOn w:val="Normal"/>
    <w:rsid w:val="0052001A"/>
    <w:pPr>
      <w:spacing w:before="100" w:beforeAutospacing="1" w:after="100" w:afterAutospacing="1"/>
    </w:pPr>
    <w:rPr>
      <w:lang w:eastAsia="en-GB"/>
    </w:rPr>
  </w:style>
  <w:style w:type="paragraph" w:customStyle="1" w:styleId="yiv151619809msonormal">
    <w:name w:val="yiv151619809msonormal"/>
    <w:basedOn w:val="Normal"/>
    <w:rsid w:val="000E0856"/>
    <w:pPr>
      <w:spacing w:before="100" w:beforeAutospacing="1" w:after="100" w:afterAutospacing="1"/>
    </w:pPr>
    <w:rPr>
      <w:lang w:eastAsia="en-GB"/>
    </w:rPr>
  </w:style>
  <w:style w:type="paragraph" w:customStyle="1" w:styleId="yiv2069602614msonormal">
    <w:name w:val="yiv2069602614msonormal"/>
    <w:basedOn w:val="Normal"/>
    <w:rsid w:val="00A57E67"/>
    <w:pPr>
      <w:spacing w:before="100" w:beforeAutospacing="1" w:after="100" w:afterAutospacing="1"/>
    </w:pPr>
    <w:rPr>
      <w:lang w:eastAsia="en-GB"/>
    </w:rPr>
  </w:style>
  <w:style w:type="paragraph" w:customStyle="1" w:styleId="yiv2108825430ecxmsonormal">
    <w:name w:val="yiv2108825430ecxmsonormal"/>
    <w:basedOn w:val="Normal"/>
    <w:rsid w:val="00D22C41"/>
    <w:pPr>
      <w:spacing w:before="100" w:beforeAutospacing="1" w:after="100" w:afterAutospacing="1"/>
    </w:pPr>
    <w:rPr>
      <w:lang w:eastAsia="en-GB"/>
    </w:rPr>
  </w:style>
  <w:style w:type="paragraph" w:customStyle="1" w:styleId="yiv650917650ecxmsonormal">
    <w:name w:val="yiv650917650ecxmsonormal"/>
    <w:basedOn w:val="Normal"/>
    <w:rsid w:val="000829C6"/>
    <w:pPr>
      <w:spacing w:before="100" w:beforeAutospacing="1" w:after="100" w:afterAutospacing="1"/>
    </w:pPr>
    <w:rPr>
      <w:lang w:eastAsia="en-GB"/>
    </w:rPr>
  </w:style>
  <w:style w:type="paragraph" w:customStyle="1" w:styleId="yiv467905250msonormal">
    <w:name w:val="yiv467905250msonormal"/>
    <w:basedOn w:val="Normal"/>
    <w:rsid w:val="003818A8"/>
    <w:pPr>
      <w:spacing w:before="100" w:beforeAutospacing="1" w:after="100" w:afterAutospacing="1"/>
    </w:pPr>
    <w:rPr>
      <w:lang w:eastAsia="en-GB"/>
    </w:rPr>
  </w:style>
  <w:style w:type="paragraph" w:customStyle="1" w:styleId="yiv1983702695msonormal">
    <w:name w:val="yiv1983702695msonormal"/>
    <w:basedOn w:val="Normal"/>
    <w:rsid w:val="00DD2343"/>
    <w:pPr>
      <w:spacing w:before="100" w:beforeAutospacing="1" w:after="100" w:afterAutospacing="1"/>
    </w:pPr>
    <w:rPr>
      <w:lang w:eastAsia="en-GB"/>
    </w:rPr>
  </w:style>
  <w:style w:type="paragraph" w:customStyle="1" w:styleId="yiv1336237464defaulttext">
    <w:name w:val="yiv1336237464defaulttext"/>
    <w:basedOn w:val="Normal"/>
    <w:rsid w:val="006F5028"/>
    <w:pPr>
      <w:spacing w:before="100" w:beforeAutospacing="1" w:after="100" w:afterAutospacing="1"/>
    </w:pPr>
    <w:rPr>
      <w:lang w:eastAsia="en-GB"/>
    </w:rPr>
  </w:style>
  <w:style w:type="paragraph" w:customStyle="1" w:styleId="yiv2042460828msonormal">
    <w:name w:val="yiv2042460828msonormal"/>
    <w:basedOn w:val="Normal"/>
    <w:rsid w:val="00FE6FDE"/>
    <w:pPr>
      <w:spacing w:before="100" w:beforeAutospacing="1" w:after="100" w:afterAutospacing="1"/>
    </w:pPr>
    <w:rPr>
      <w:lang w:eastAsia="en-GB"/>
    </w:rPr>
  </w:style>
  <w:style w:type="character" w:customStyle="1" w:styleId="yiv1757238316734004914-19032013">
    <w:name w:val="yiv1757238316734004914-19032013"/>
    <w:basedOn w:val="DefaultParagraphFont"/>
    <w:rsid w:val="00EC2C71"/>
  </w:style>
  <w:style w:type="paragraph" w:customStyle="1" w:styleId="yiv1889904879msonormal">
    <w:name w:val="yiv1889904879msonormal"/>
    <w:basedOn w:val="Normal"/>
    <w:rsid w:val="00FF73C9"/>
    <w:pPr>
      <w:spacing w:before="100" w:beforeAutospacing="1" w:after="100" w:afterAutospacing="1"/>
    </w:pPr>
    <w:rPr>
      <w:lang w:eastAsia="en-GB"/>
    </w:rPr>
  </w:style>
  <w:style w:type="paragraph" w:customStyle="1" w:styleId="yiv230244407msonormal">
    <w:name w:val="yiv230244407msonormal"/>
    <w:basedOn w:val="Normal"/>
    <w:rsid w:val="004F6146"/>
    <w:pPr>
      <w:spacing w:before="100" w:beforeAutospacing="1" w:after="100" w:afterAutospacing="1"/>
    </w:pPr>
    <w:rPr>
      <w:lang w:eastAsia="en-GB"/>
    </w:rPr>
  </w:style>
  <w:style w:type="paragraph" w:customStyle="1" w:styleId="yiv293249650msonormal">
    <w:name w:val="yiv293249650msonormal"/>
    <w:basedOn w:val="Normal"/>
    <w:rsid w:val="00EC3E8D"/>
    <w:pPr>
      <w:spacing w:before="100" w:beforeAutospacing="1" w:after="100" w:afterAutospacing="1"/>
    </w:pPr>
    <w:rPr>
      <w:lang w:eastAsia="en-GB"/>
    </w:rPr>
  </w:style>
  <w:style w:type="paragraph" w:customStyle="1" w:styleId="yiv436315604msonormal">
    <w:name w:val="yiv436315604msonormal"/>
    <w:basedOn w:val="Normal"/>
    <w:rsid w:val="008709DD"/>
    <w:pPr>
      <w:spacing w:before="100" w:beforeAutospacing="1" w:after="100" w:afterAutospacing="1"/>
    </w:pPr>
    <w:rPr>
      <w:lang w:eastAsia="en-GB"/>
    </w:rPr>
  </w:style>
  <w:style w:type="character" w:customStyle="1" w:styleId="yiv1884474319156484316-08052013">
    <w:name w:val="yiv1884474319156484316-08052013"/>
    <w:basedOn w:val="DefaultParagraphFont"/>
    <w:rsid w:val="00B76AA3"/>
  </w:style>
  <w:style w:type="paragraph" w:customStyle="1" w:styleId="yiv1511902234msonormal">
    <w:name w:val="yiv1511902234msonormal"/>
    <w:basedOn w:val="Normal"/>
    <w:rsid w:val="00EE6110"/>
    <w:pPr>
      <w:spacing w:before="100" w:beforeAutospacing="1" w:after="100" w:afterAutospacing="1"/>
    </w:pPr>
    <w:rPr>
      <w:lang w:eastAsia="en-GB"/>
    </w:rPr>
  </w:style>
  <w:style w:type="paragraph" w:customStyle="1" w:styleId="yiv643824955msonormal">
    <w:name w:val="yiv643824955msonormal"/>
    <w:basedOn w:val="Normal"/>
    <w:rsid w:val="000B41DE"/>
    <w:pPr>
      <w:spacing w:before="100" w:beforeAutospacing="1" w:after="100" w:afterAutospacing="1"/>
    </w:pPr>
    <w:rPr>
      <w:lang w:eastAsia="en-GB"/>
    </w:rPr>
  </w:style>
  <w:style w:type="paragraph" w:customStyle="1" w:styleId="yiv881826328msonormal">
    <w:name w:val="yiv881826328msonormal"/>
    <w:basedOn w:val="Normal"/>
    <w:rsid w:val="002D1B8B"/>
    <w:pPr>
      <w:spacing w:before="100" w:beforeAutospacing="1" w:after="100" w:afterAutospacing="1"/>
    </w:pPr>
    <w:rPr>
      <w:lang w:eastAsia="en-GB"/>
    </w:rPr>
  </w:style>
  <w:style w:type="paragraph" w:customStyle="1" w:styleId="yiv1653935264western">
    <w:name w:val="yiv1653935264western"/>
    <w:basedOn w:val="Normal"/>
    <w:rsid w:val="00C5573E"/>
    <w:pPr>
      <w:spacing w:before="100" w:beforeAutospacing="1" w:after="100" w:afterAutospacing="1"/>
    </w:pPr>
    <w:rPr>
      <w:lang w:eastAsia="en-GB"/>
    </w:rPr>
  </w:style>
  <w:style w:type="paragraph" w:customStyle="1" w:styleId="yiv1310124187ecxmsonormal">
    <w:name w:val="yiv1310124187ecxmsonormal"/>
    <w:basedOn w:val="Normal"/>
    <w:rsid w:val="0048776D"/>
    <w:pPr>
      <w:spacing w:before="100" w:beforeAutospacing="1" w:after="100" w:afterAutospacing="1"/>
    </w:pPr>
    <w:rPr>
      <w:lang w:eastAsia="en-GB"/>
    </w:rPr>
  </w:style>
  <w:style w:type="paragraph" w:customStyle="1" w:styleId="yiv1949616378msonormal">
    <w:name w:val="yiv1949616378msonormal"/>
    <w:basedOn w:val="Normal"/>
    <w:rsid w:val="003C245C"/>
    <w:pPr>
      <w:spacing w:before="100" w:beforeAutospacing="1" w:after="100" w:afterAutospacing="1"/>
    </w:pPr>
    <w:rPr>
      <w:lang w:eastAsia="en-GB"/>
    </w:rPr>
  </w:style>
  <w:style w:type="paragraph" w:customStyle="1" w:styleId="yiv1791377137msonormal">
    <w:name w:val="yiv1791377137msonormal"/>
    <w:basedOn w:val="Normal"/>
    <w:rsid w:val="0096447D"/>
    <w:pPr>
      <w:spacing w:before="100" w:beforeAutospacing="1" w:after="100" w:afterAutospacing="1"/>
    </w:pPr>
    <w:rPr>
      <w:lang w:eastAsia="en-GB"/>
    </w:rPr>
  </w:style>
  <w:style w:type="paragraph" w:customStyle="1" w:styleId="yiv2020968429msonormal">
    <w:name w:val="yiv2020968429msonormal"/>
    <w:basedOn w:val="Normal"/>
    <w:rsid w:val="00D85F13"/>
    <w:pPr>
      <w:spacing w:before="100" w:beforeAutospacing="1" w:after="100" w:afterAutospacing="1"/>
    </w:pPr>
    <w:rPr>
      <w:lang w:eastAsia="en-GB"/>
    </w:rPr>
  </w:style>
  <w:style w:type="paragraph" w:customStyle="1" w:styleId="yiv398101669msonormal">
    <w:name w:val="yiv398101669msonormal"/>
    <w:basedOn w:val="Normal"/>
    <w:rsid w:val="00FE7645"/>
    <w:pPr>
      <w:spacing w:before="100" w:beforeAutospacing="1" w:after="100" w:afterAutospacing="1"/>
    </w:pPr>
    <w:rPr>
      <w:lang w:eastAsia="en-GB"/>
    </w:rPr>
  </w:style>
  <w:style w:type="paragraph" w:customStyle="1" w:styleId="yiv1402724994msonormal">
    <w:name w:val="yiv1402724994msonormal"/>
    <w:basedOn w:val="Normal"/>
    <w:rsid w:val="00D436EE"/>
    <w:pPr>
      <w:spacing w:before="100" w:beforeAutospacing="1" w:after="100" w:afterAutospacing="1"/>
    </w:pPr>
    <w:rPr>
      <w:lang w:eastAsia="en-GB"/>
    </w:rPr>
  </w:style>
  <w:style w:type="paragraph" w:customStyle="1" w:styleId="yiv2114307721western">
    <w:name w:val="yiv2114307721western"/>
    <w:basedOn w:val="Normal"/>
    <w:rsid w:val="0034602F"/>
    <w:pPr>
      <w:spacing w:before="100" w:beforeAutospacing="1" w:after="100" w:afterAutospacing="1"/>
    </w:pPr>
    <w:rPr>
      <w:lang w:eastAsia="en-GB"/>
    </w:rPr>
  </w:style>
  <w:style w:type="paragraph" w:customStyle="1" w:styleId="yiv1175378520msonormal">
    <w:name w:val="yiv1175378520msonormal"/>
    <w:basedOn w:val="Normal"/>
    <w:rsid w:val="005E5BDC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D56A1E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D607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FD6074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yiv309424853msonormal">
    <w:name w:val="yiv309424853msonormal"/>
    <w:basedOn w:val="Normal"/>
    <w:rsid w:val="00245546"/>
    <w:pPr>
      <w:spacing w:before="100" w:beforeAutospacing="1" w:after="100" w:afterAutospacing="1"/>
    </w:pPr>
    <w:rPr>
      <w:lang w:eastAsia="en-GB"/>
    </w:rPr>
  </w:style>
  <w:style w:type="paragraph" w:customStyle="1" w:styleId="yiv946501313msonormal">
    <w:name w:val="yiv946501313msonormal"/>
    <w:basedOn w:val="Normal"/>
    <w:rsid w:val="00B6007C"/>
    <w:pPr>
      <w:spacing w:before="100" w:beforeAutospacing="1" w:after="100" w:afterAutospacing="1"/>
    </w:pPr>
    <w:rPr>
      <w:lang w:eastAsia="en-GB"/>
    </w:rPr>
  </w:style>
  <w:style w:type="paragraph" w:customStyle="1" w:styleId="yiv686915698msonormal">
    <w:name w:val="yiv686915698msonormal"/>
    <w:basedOn w:val="Normal"/>
    <w:rsid w:val="002D7E82"/>
    <w:pPr>
      <w:spacing w:before="100" w:beforeAutospacing="1" w:after="100" w:afterAutospacing="1"/>
    </w:pPr>
    <w:rPr>
      <w:lang w:eastAsia="en-GB"/>
    </w:rPr>
  </w:style>
  <w:style w:type="paragraph" w:customStyle="1" w:styleId="yiv683112021">
    <w:name w:val="yiv683112021"/>
    <w:basedOn w:val="Normal"/>
    <w:rsid w:val="00CA72D4"/>
    <w:pPr>
      <w:spacing w:before="100" w:beforeAutospacing="1" w:after="100" w:afterAutospacing="1"/>
    </w:pPr>
    <w:rPr>
      <w:lang w:eastAsia="en-GB"/>
    </w:rPr>
  </w:style>
  <w:style w:type="paragraph" w:customStyle="1" w:styleId="yiv1517397912msonormal">
    <w:name w:val="yiv1517397912msonormal"/>
    <w:basedOn w:val="Normal"/>
    <w:rsid w:val="001629EC"/>
    <w:pPr>
      <w:spacing w:before="100" w:beforeAutospacing="1" w:after="100" w:afterAutospacing="1"/>
    </w:pPr>
    <w:rPr>
      <w:lang w:eastAsia="en-GB"/>
    </w:rPr>
  </w:style>
  <w:style w:type="paragraph" w:customStyle="1" w:styleId="yiv554790663msonormal">
    <w:name w:val="yiv554790663msonormal"/>
    <w:basedOn w:val="Normal"/>
    <w:rsid w:val="002D1BD9"/>
    <w:pPr>
      <w:spacing w:before="100" w:beforeAutospacing="1" w:after="100" w:afterAutospacing="1"/>
    </w:pPr>
    <w:rPr>
      <w:lang w:eastAsia="en-GB"/>
    </w:rPr>
  </w:style>
  <w:style w:type="paragraph" w:customStyle="1" w:styleId="yiv584684443msonormal">
    <w:name w:val="yiv584684443msonormal"/>
    <w:basedOn w:val="Normal"/>
    <w:rsid w:val="00036A6F"/>
    <w:pPr>
      <w:spacing w:before="100" w:beforeAutospacing="1" w:after="100" w:afterAutospacing="1"/>
    </w:pPr>
    <w:rPr>
      <w:lang w:eastAsia="en-GB"/>
    </w:rPr>
  </w:style>
  <w:style w:type="paragraph" w:customStyle="1" w:styleId="yiv672047531msonormal">
    <w:name w:val="yiv672047531msonormal"/>
    <w:basedOn w:val="Normal"/>
    <w:rsid w:val="00A1365F"/>
    <w:pPr>
      <w:spacing w:before="100" w:beforeAutospacing="1" w:after="100" w:afterAutospacing="1"/>
    </w:pPr>
    <w:rPr>
      <w:lang w:eastAsia="en-GB"/>
    </w:rPr>
  </w:style>
  <w:style w:type="paragraph" w:customStyle="1" w:styleId="yiv1081706413msonormal">
    <w:name w:val="yiv1081706413msonormal"/>
    <w:basedOn w:val="Normal"/>
    <w:rsid w:val="0040606D"/>
    <w:pPr>
      <w:spacing w:before="100" w:beforeAutospacing="1" w:after="100" w:afterAutospacing="1"/>
    </w:pPr>
    <w:rPr>
      <w:lang w:eastAsia="en-GB"/>
    </w:rPr>
  </w:style>
  <w:style w:type="paragraph" w:customStyle="1" w:styleId="yiv9745859113msonormal">
    <w:name w:val="yiv9745859113msonormal"/>
    <w:basedOn w:val="Normal"/>
    <w:rsid w:val="00CF6568"/>
    <w:pPr>
      <w:spacing w:before="100" w:beforeAutospacing="1" w:after="100" w:afterAutospacing="1"/>
    </w:pPr>
    <w:rPr>
      <w:lang w:eastAsia="en-GB"/>
    </w:rPr>
  </w:style>
  <w:style w:type="paragraph" w:customStyle="1" w:styleId="yiv716685105msonormal">
    <w:name w:val="yiv716685105msonormal"/>
    <w:basedOn w:val="Normal"/>
    <w:rsid w:val="00E505AB"/>
    <w:pPr>
      <w:spacing w:before="100" w:beforeAutospacing="1" w:after="100" w:afterAutospacing="1"/>
    </w:pPr>
    <w:rPr>
      <w:lang w:eastAsia="en-GB"/>
    </w:rPr>
  </w:style>
  <w:style w:type="paragraph" w:customStyle="1" w:styleId="yiv1009913514msonormal">
    <w:name w:val="yiv1009913514msonormal"/>
    <w:basedOn w:val="Normal"/>
    <w:rsid w:val="009243A4"/>
    <w:pPr>
      <w:spacing w:before="100" w:beforeAutospacing="1" w:after="100" w:afterAutospacing="1"/>
    </w:pPr>
    <w:rPr>
      <w:lang w:eastAsia="en-GB"/>
    </w:rPr>
  </w:style>
  <w:style w:type="paragraph" w:customStyle="1" w:styleId="timestamp">
    <w:name w:val="timestamp"/>
    <w:basedOn w:val="Normal"/>
    <w:rsid w:val="00B24AC2"/>
    <w:pPr>
      <w:spacing w:before="100" w:beforeAutospacing="1" w:after="100" w:afterAutospacing="1"/>
    </w:pPr>
    <w:rPr>
      <w:lang w:eastAsia="en-GB"/>
    </w:rPr>
  </w:style>
  <w:style w:type="character" w:customStyle="1" w:styleId="Date1">
    <w:name w:val="Date1"/>
    <w:basedOn w:val="DefaultParagraphFont"/>
    <w:rsid w:val="00B24AC2"/>
  </w:style>
  <w:style w:type="paragraph" w:customStyle="1" w:styleId="ecxwestern">
    <w:name w:val="ecxwestern"/>
    <w:basedOn w:val="Normal"/>
    <w:rsid w:val="003434E7"/>
    <w:pPr>
      <w:spacing w:before="100" w:beforeAutospacing="1" w:after="100" w:afterAutospacing="1"/>
    </w:pPr>
    <w:rPr>
      <w:lang w:eastAsia="en-GB"/>
    </w:rPr>
  </w:style>
  <w:style w:type="paragraph" w:customStyle="1" w:styleId="ParaAttribute0">
    <w:name w:val="ParaAttribute0"/>
    <w:rsid w:val="00B605DA"/>
    <w:pPr>
      <w:widowControl w:val="0"/>
      <w:wordWrap w:val="0"/>
    </w:pPr>
    <w:rPr>
      <w:rFonts w:eastAsia="Batang"/>
    </w:rPr>
  </w:style>
  <w:style w:type="character" w:customStyle="1" w:styleId="CharAttribute7">
    <w:name w:val="CharAttribute7"/>
    <w:rsid w:val="00B605DA"/>
    <w:rPr>
      <w:rFonts w:ascii="Calibri" w:eastAsia="Times New Roman" w:hAnsi="Times New Roman" w:hint="default"/>
      <w:b/>
      <w:bCs w:val="0"/>
      <w:sz w:val="22"/>
    </w:rPr>
  </w:style>
  <w:style w:type="character" w:customStyle="1" w:styleId="textexposedshow">
    <w:name w:val="text_exposed_show"/>
    <w:rsid w:val="002129CB"/>
  </w:style>
  <w:style w:type="paragraph" w:customStyle="1" w:styleId="ecxxmsonormal">
    <w:name w:val="ecxx_msonormal"/>
    <w:basedOn w:val="Normal"/>
    <w:rsid w:val="000A14F6"/>
    <w:pPr>
      <w:spacing w:before="100" w:beforeAutospacing="1" w:after="100" w:afterAutospacing="1"/>
    </w:pPr>
    <w:rPr>
      <w:lang w:eastAsia="en-GB"/>
    </w:rPr>
  </w:style>
  <w:style w:type="paragraph" w:customStyle="1" w:styleId="Script">
    <w:name w:val="Script"/>
    <w:basedOn w:val="Normal"/>
    <w:qFormat/>
    <w:rsid w:val="00E13F77"/>
    <w:pPr>
      <w:widowControl w:val="0"/>
      <w:tabs>
        <w:tab w:val="left" w:pos="1530"/>
      </w:tabs>
      <w:autoSpaceDE w:val="0"/>
      <w:autoSpaceDN w:val="0"/>
      <w:adjustRightInd w:val="0"/>
      <w:spacing w:after="160"/>
      <w:ind w:left="1440" w:hanging="1440"/>
    </w:pPr>
    <w:rPr>
      <w:rFonts w:ascii="Times" w:eastAsia="Cambria" w:hAnsi="Times" w:cs="Times"/>
      <w:sz w:val="20"/>
      <w:szCs w:val="32"/>
      <w:lang w:val="en-US" w:eastAsia="en-US"/>
    </w:rPr>
  </w:style>
  <w:style w:type="character" w:customStyle="1" w:styleId="aqj">
    <w:name w:val="aqj"/>
    <w:rsid w:val="00503799"/>
  </w:style>
  <w:style w:type="paragraph" w:styleId="ListParagraph">
    <w:name w:val="List Paragraph"/>
    <w:basedOn w:val="Normal"/>
    <w:uiPriority w:val="34"/>
    <w:qFormat/>
    <w:rsid w:val="00353A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-7915471819265563879m-1615963201402682726gmail-il">
    <w:name w:val="m_-7915471819265563879m_-1615963201402682726gmail-il"/>
    <w:rsid w:val="00556F33"/>
  </w:style>
  <w:style w:type="table" w:customStyle="1" w:styleId="GridTable21">
    <w:name w:val="Grid Table 21"/>
    <w:basedOn w:val="TableNormal"/>
    <w:uiPriority w:val="47"/>
    <w:rsid w:val="006509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gmail-msonormal">
    <w:name w:val="gmail-msonormal"/>
    <w:basedOn w:val="Normal"/>
    <w:rsid w:val="00715577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D0485"/>
    <w:rPr>
      <w:rFonts w:ascii="Courier New" w:hAnsi="Courier New" w:cs="Wingdings"/>
      <w:color w:val="000000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rsid w:val="004D0485"/>
    <w:rPr>
      <w:rFonts w:ascii="Courier New" w:hAnsi="Courier New" w:cs="Wingdings"/>
      <w:color w:val="000000"/>
      <w:lang w:val="en-US" w:eastAsia="en-US"/>
    </w:rPr>
  </w:style>
  <w:style w:type="paragraph" w:customStyle="1" w:styleId="m2411164424208460492txbrp4">
    <w:name w:val="m_2411164424208460492txbrp4"/>
    <w:basedOn w:val="Normal"/>
    <w:rsid w:val="00854A98"/>
    <w:pPr>
      <w:spacing w:before="100" w:beforeAutospacing="1" w:after="100" w:afterAutospacing="1"/>
    </w:pPr>
    <w:rPr>
      <w:lang w:eastAsia="en-GB"/>
    </w:rPr>
  </w:style>
  <w:style w:type="character" w:customStyle="1" w:styleId="wtemail">
    <w:name w:val="wt_email"/>
    <w:rsid w:val="00755A25"/>
  </w:style>
  <w:style w:type="character" w:customStyle="1" w:styleId="wtphone">
    <w:name w:val="wt_phone"/>
    <w:rsid w:val="00755A25"/>
  </w:style>
  <w:style w:type="character" w:customStyle="1" w:styleId="gmaildefault">
    <w:name w:val="gmail_default"/>
    <w:rsid w:val="00EE7705"/>
  </w:style>
  <w:style w:type="character" w:customStyle="1" w:styleId="col-sm-8">
    <w:name w:val="col-sm-8"/>
    <w:rsid w:val="005524F9"/>
  </w:style>
  <w:style w:type="character" w:customStyle="1" w:styleId="cp-details-label">
    <w:name w:val="cp-details-label"/>
    <w:rsid w:val="005524F9"/>
  </w:style>
  <w:style w:type="paragraph" w:customStyle="1" w:styleId="ydp2ba781a6yiv2649643895ydp8bfeeecmsonormal">
    <w:name w:val="ydp2ba781a6yiv2649643895ydp8bfeeecmsonormal"/>
    <w:basedOn w:val="Normal"/>
    <w:rsid w:val="0071613A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9B2ED9"/>
    <w:rPr>
      <w:color w:val="605E5C"/>
      <w:shd w:val="clear" w:color="auto" w:fill="E1DFDD"/>
    </w:rPr>
  </w:style>
  <w:style w:type="paragraph" w:customStyle="1" w:styleId="m6400588922349631082xmsonormal">
    <w:name w:val="m_6400588922349631082xmsonormal"/>
    <w:basedOn w:val="Normal"/>
    <w:rsid w:val="00E61236"/>
    <w:pPr>
      <w:spacing w:before="100" w:beforeAutospacing="1" w:after="100" w:afterAutospacing="1"/>
    </w:pPr>
    <w:rPr>
      <w:lang w:eastAsia="en-GB"/>
    </w:rPr>
  </w:style>
  <w:style w:type="paragraph" w:customStyle="1" w:styleId="m7028974573153817458txbrp4">
    <w:name w:val="m_7028974573153817458txbrp4"/>
    <w:basedOn w:val="Normal"/>
    <w:rsid w:val="00C500F2"/>
    <w:pPr>
      <w:spacing w:before="100" w:beforeAutospacing="1" w:after="100" w:afterAutospacing="1"/>
    </w:pPr>
    <w:rPr>
      <w:lang w:eastAsia="en-GB"/>
    </w:rPr>
  </w:style>
  <w:style w:type="paragraph" w:customStyle="1" w:styleId="ydpcac00f17yiv6152689347ydp2ba781a6yiv2649643895ydp8bfeeecmsonormal">
    <w:name w:val="ydpcac00f17yiv6152689347ydp2ba781a6yiv2649643895ydp8bfeeecmsonormal"/>
    <w:basedOn w:val="Normal"/>
    <w:rsid w:val="00F8567E"/>
    <w:pPr>
      <w:spacing w:before="100" w:beforeAutospacing="1" w:after="100" w:afterAutospacing="1"/>
    </w:pPr>
    <w:rPr>
      <w:lang w:eastAsia="en-GB"/>
    </w:rPr>
  </w:style>
  <w:style w:type="paragraph" w:customStyle="1" w:styleId="m-1046012221967155868msonospacing">
    <w:name w:val="m_-1046012221967155868msonospacing"/>
    <w:basedOn w:val="Normal"/>
    <w:rsid w:val="002E14CD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433AD5"/>
    <w:pPr>
      <w:spacing w:before="100" w:beforeAutospacing="1" w:after="100" w:afterAutospacing="1"/>
    </w:pPr>
    <w:rPr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4AD7"/>
    <w:rPr>
      <w:color w:val="605E5C"/>
      <w:shd w:val="clear" w:color="auto" w:fill="E1DFDD"/>
    </w:rPr>
  </w:style>
  <w:style w:type="paragraph" w:customStyle="1" w:styleId="question">
    <w:name w:val="question"/>
    <w:basedOn w:val="Normal"/>
    <w:rsid w:val="00F439FC"/>
    <w:pPr>
      <w:spacing w:before="100" w:beforeAutospacing="1" w:after="100" w:afterAutospacing="1"/>
    </w:pPr>
    <w:rPr>
      <w:lang w:eastAsia="en-GB"/>
    </w:rPr>
  </w:style>
  <w:style w:type="character" w:customStyle="1" w:styleId="question-reference">
    <w:name w:val="question-reference"/>
    <w:basedOn w:val="DefaultParagraphFont"/>
    <w:rsid w:val="00F439FC"/>
  </w:style>
  <w:style w:type="paragraph" w:customStyle="1" w:styleId="question-option">
    <w:name w:val="question-option"/>
    <w:basedOn w:val="Normal"/>
    <w:rsid w:val="00F439FC"/>
    <w:pPr>
      <w:spacing w:before="100" w:beforeAutospacing="1" w:after="100" w:afterAutospacing="1"/>
    </w:pPr>
    <w:rPr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19D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51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42D2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330C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69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C2635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C6B0E"/>
    <w:rPr>
      <w:color w:val="605E5C"/>
      <w:shd w:val="clear" w:color="auto" w:fill="E1DFDD"/>
    </w:rPr>
  </w:style>
  <w:style w:type="paragraph" w:customStyle="1" w:styleId="ydp740683aeyiv8214845013ydp20894807yiv9836210406ydpbb1141bfmsonormal">
    <w:name w:val="ydp740683aeyiv8214845013ydp20894807yiv9836210406ydpbb1141bfmsonormal"/>
    <w:basedOn w:val="Normal"/>
    <w:rsid w:val="007F2173"/>
    <w:pPr>
      <w:spacing w:before="100" w:beforeAutospacing="1" w:after="100" w:afterAutospacing="1"/>
    </w:pPr>
    <w:rPr>
      <w:lang w:eastAsia="en-GB"/>
    </w:rPr>
  </w:style>
  <w:style w:type="character" w:customStyle="1" w:styleId="xxdefaultfonthxmailstyle">
    <w:name w:val="xxdefaultfonthxmailstyle"/>
    <w:basedOn w:val="DefaultParagraphFont"/>
    <w:rsid w:val="00393032"/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62E7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A93E57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14DC4"/>
    <w:rPr>
      <w:color w:val="605E5C"/>
      <w:shd w:val="clear" w:color="auto" w:fill="E1DFDD"/>
    </w:rPr>
  </w:style>
  <w:style w:type="character" w:customStyle="1" w:styleId="gmail-m1372227315801001138defaultfonthxmailstyle">
    <w:name w:val="gmail-m1372227315801001138defaultfonthxmailstyle"/>
    <w:basedOn w:val="DefaultParagraphFont"/>
    <w:rsid w:val="00176826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745DF3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F626C6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103E9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8B5BFE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E713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1745D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E86A82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BD60E5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E8659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8659C"/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59C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8659C"/>
    <w:rPr>
      <w:i/>
      <w:iCs/>
    </w:rPr>
  </w:style>
  <w:style w:type="table" w:styleId="LightShading-Accent1">
    <w:name w:val="Light Shading Accent 1"/>
    <w:basedOn w:val="TableNormal"/>
    <w:uiPriority w:val="60"/>
    <w:rsid w:val="00E8659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7D2AAF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5B6C3E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7A417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D60190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7C63"/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C05801"/>
    <w:rPr>
      <w:color w:val="605E5C"/>
      <w:shd w:val="clear" w:color="auto" w:fill="E1DFDD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605A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2078"/>
    <w:rPr>
      <w:color w:val="605E5C"/>
      <w:shd w:val="clear" w:color="auto" w:fill="E1DFDD"/>
    </w:rPr>
  </w:style>
  <w:style w:type="paragraph" w:customStyle="1" w:styleId="p2">
    <w:name w:val="p2"/>
    <w:basedOn w:val="Normal"/>
    <w:rsid w:val="006C0057"/>
    <w:pPr>
      <w:spacing w:before="100" w:beforeAutospacing="1" w:after="100" w:afterAutospacing="1"/>
    </w:pPr>
    <w:rPr>
      <w:lang w:eastAsia="en-GB"/>
    </w:rPr>
  </w:style>
  <w:style w:type="character" w:customStyle="1" w:styleId="s2">
    <w:name w:val="s2"/>
    <w:basedOn w:val="DefaultParagraphFont"/>
    <w:rsid w:val="006C0057"/>
  </w:style>
  <w:style w:type="character" w:customStyle="1" w:styleId="s1">
    <w:name w:val="s1"/>
    <w:basedOn w:val="DefaultParagraphFont"/>
    <w:rsid w:val="006C0057"/>
  </w:style>
  <w:style w:type="character" w:customStyle="1" w:styleId="s3">
    <w:name w:val="s3"/>
    <w:basedOn w:val="DefaultParagraphFont"/>
    <w:rsid w:val="006C0057"/>
  </w:style>
  <w:style w:type="character" w:customStyle="1" w:styleId="defaultfonthxmailstyle">
    <w:name w:val="defaultfonthxmailstyle"/>
    <w:basedOn w:val="DefaultParagraphFont"/>
    <w:rsid w:val="00CF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0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8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66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08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201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9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6" w:color="715FFA"/>
            <w:bottom w:val="none" w:sz="0" w:space="0" w:color="auto"/>
            <w:right w:val="none" w:sz="0" w:space="0" w:color="auto"/>
          </w:divBdr>
          <w:divsChild>
            <w:div w:id="1843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5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5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95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44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66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2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6" w:color="715FFA"/>
            <w:bottom w:val="none" w:sz="0" w:space="0" w:color="auto"/>
            <w:right w:val="none" w:sz="0" w:space="0" w:color="auto"/>
          </w:divBdr>
          <w:divsChild>
            <w:div w:id="2022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5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2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9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8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95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77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5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30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102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89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07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47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9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3731">
                                  <w:marLeft w:val="0"/>
                                  <w:marRight w:val="0"/>
                                  <w:marTop w:val="0"/>
                                  <w:marBottom w:val="2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041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9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0382">
                                  <w:marLeft w:val="0"/>
                                  <w:marRight w:val="0"/>
                                  <w:marTop w:val="0"/>
                                  <w:marBottom w:val="2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8315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5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5077">
                                  <w:marLeft w:val="0"/>
                                  <w:marRight w:val="0"/>
                                  <w:marTop w:val="0"/>
                                  <w:marBottom w:val="2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6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4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926">
                                  <w:marLeft w:val="0"/>
                                  <w:marRight w:val="0"/>
                                  <w:marTop w:val="0"/>
                                  <w:marBottom w:val="2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69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6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1507">
                                  <w:marLeft w:val="0"/>
                                  <w:marRight w:val="0"/>
                                  <w:marTop w:val="0"/>
                                  <w:marBottom w:val="2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77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92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519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0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5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602118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none" w:sz="0" w:space="0" w:color="EDEDED"/>
            <w:right w:val="none" w:sz="0" w:space="0" w:color="EDEDED"/>
          </w:divBdr>
          <w:divsChild>
            <w:div w:id="1095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512">
                  <w:marLeft w:val="0"/>
                  <w:marRight w:val="0"/>
                  <w:marTop w:val="0"/>
                  <w:marBottom w:val="0"/>
                  <w:divBdr>
                    <w:top w:val="none" w:sz="0" w:space="0" w:color="EDEDED"/>
                    <w:left w:val="none" w:sz="0" w:space="0" w:color="EDEDED"/>
                    <w:bottom w:val="none" w:sz="0" w:space="0" w:color="EDEDED"/>
                    <w:right w:val="none" w:sz="0" w:space="0" w:color="EDEDED"/>
                  </w:divBdr>
                  <w:divsChild>
                    <w:div w:id="11885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DEDED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  <w:divsChild>
                        <w:div w:id="14178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DEDED"/>
                            <w:left w:val="none" w:sz="0" w:space="0" w:color="EDEDED"/>
                            <w:bottom w:val="none" w:sz="0" w:space="0" w:color="EDEDED"/>
                            <w:right w:val="none" w:sz="0" w:space="0" w:color="EDEDED"/>
                          </w:divBdr>
                          <w:divsChild>
                            <w:div w:id="6350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DEDED"/>
                                <w:left w:val="none" w:sz="0" w:space="0" w:color="EDEDED"/>
                                <w:bottom w:val="none" w:sz="0" w:space="0" w:color="EDEDED"/>
                                <w:right w:val="none" w:sz="0" w:space="0" w:color="EDEDED"/>
                              </w:divBdr>
                              <w:divsChild>
                                <w:div w:id="17705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3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5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5E3E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9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99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53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95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52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77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DDDDDD"/>
                                                                            <w:left w:val="single" w:sz="6" w:space="2" w:color="DDDDDD"/>
                                                                            <w:bottom w:val="single" w:sz="6" w:space="1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8103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9D9D9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971174">
                  <w:marLeft w:val="0"/>
                  <w:marRight w:val="0"/>
                  <w:marTop w:val="0"/>
                  <w:marBottom w:val="0"/>
                  <w:divBdr>
                    <w:top w:val="none" w:sz="0" w:space="0" w:color="EDEDED"/>
                    <w:left w:val="none" w:sz="0" w:space="0" w:color="EDEDED"/>
                    <w:bottom w:val="none" w:sz="0" w:space="0" w:color="EDEDED"/>
                    <w:right w:val="none" w:sz="0" w:space="0" w:color="EDEDED"/>
                  </w:divBdr>
                  <w:divsChild>
                    <w:div w:id="503017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9726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5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3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20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2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4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3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5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2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7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8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0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3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1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6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3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6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5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4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4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9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2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6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8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5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4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6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9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0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22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8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3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00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7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46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3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6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4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29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96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4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8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8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7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31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69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0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5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20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76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50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99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55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5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5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73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83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6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29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65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274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5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86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79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8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48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2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99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69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7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0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56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2208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  <w:div w:id="142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8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2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4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9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17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260501">
                                              <w:blockQuote w:val="1"/>
                                              <w:marLeft w:val="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6" w:space="6" w:color="715FFA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6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9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0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02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8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5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6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642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33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8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4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7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81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1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6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4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9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2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3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99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26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126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  <w:div w:id="1468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3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26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555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69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98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8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36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1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35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49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33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3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48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82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67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0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2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53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91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3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4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8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90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6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17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5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913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4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03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061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53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26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0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59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09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127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50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19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589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691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748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62">
          <w:marLeft w:val="69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874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8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41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3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36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6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843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24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9670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5921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1011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637777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22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54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281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0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75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97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91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2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1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7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8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5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8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7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1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3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8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1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23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5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91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3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3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5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6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46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58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22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40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3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651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33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tthewskt6.org" TargetMode="External"/><Relationship Id="rId13" Type="http://schemas.openxmlformats.org/officeDocument/2006/relationships/hyperlink" Target="http://www.stmatthewskt6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fricanvision.or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cah.org.uk/can-you-help-us/donate-mone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ngston.foodbank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admin@stmatthewskt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r\OneDrive\Downloads\221009%20Seventeenth%20Sunday%20after%20Trinit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0D4414-3983-4D15-A175-A4186DD928B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096E-8E1A-4898-B510-2782C211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221009 Seventeenth Sunday after Trinity</Template>
  <TotalTime>63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http://www.stmatthewskt6.org/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mailto:st.georges.tolworth@gmail.com</vt:lpwstr>
      </vt:variant>
      <vt:variant>
        <vt:lpwstr/>
      </vt:variant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http://www.stmatthewskt6.org/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mailto:teamrector@stmatthewskt6.org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http://www.stmatthewskt6.org/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Akerman</dc:creator>
  <cp:lastModifiedBy>Jeffrey Akerman</cp:lastModifiedBy>
  <cp:revision>59</cp:revision>
  <cp:lastPrinted>2022-11-04T14:49:00Z</cp:lastPrinted>
  <dcterms:created xsi:type="dcterms:W3CDTF">2022-11-20T11:38:00Z</dcterms:created>
  <dcterms:modified xsi:type="dcterms:W3CDTF">2022-11-26T07:37:00Z</dcterms:modified>
</cp:coreProperties>
</file>